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F4" w:rsidRPr="00B7359A" w:rsidRDefault="00B7359A" w:rsidP="00151069">
      <w:pPr>
        <w:spacing w:after="0"/>
        <w:rPr>
          <w:rFonts w:ascii="AkzidenzGroteskBQ-Light" w:hAnsi="AkzidenzGroteskBQ-Light"/>
          <w:b/>
          <w:color w:val="17365D"/>
          <w:sz w:val="28"/>
          <w:szCs w:val="28"/>
          <w:lang w:val="en-CA"/>
        </w:rPr>
      </w:pPr>
      <w:r>
        <w:rPr>
          <w:rFonts w:ascii="AkzidenzGroteskBQ-Light" w:hAnsi="AkzidenzGroteskBQ-Light"/>
          <w:b/>
          <w:color w:val="17365D"/>
          <w:sz w:val="28"/>
          <w:szCs w:val="28"/>
          <w:lang w:val="en-CA"/>
        </w:rPr>
        <w:t xml:space="preserve">Strong Runs </w:t>
      </w:r>
      <w:r w:rsidR="00B602D6">
        <w:rPr>
          <w:rFonts w:ascii="AkzidenzGroteskBQ-Light" w:hAnsi="AkzidenzGroteskBQ-Light"/>
          <w:b/>
          <w:color w:val="17365D"/>
          <w:sz w:val="28"/>
          <w:szCs w:val="28"/>
          <w:lang w:val="en-CA"/>
        </w:rPr>
        <w:t>at</w:t>
      </w:r>
      <w:r>
        <w:rPr>
          <w:rFonts w:ascii="AkzidenzGroteskBQ-Light" w:hAnsi="AkzidenzGroteskBQ-Light"/>
          <w:b/>
          <w:color w:val="17365D"/>
          <w:sz w:val="28"/>
          <w:szCs w:val="28"/>
          <w:lang w:val="en-CA"/>
        </w:rPr>
        <w:t xml:space="preserve"> the</w:t>
      </w:r>
      <w:r w:rsidR="00444FF4" w:rsidRPr="00B7359A">
        <w:rPr>
          <w:rFonts w:ascii="AkzidenzGroteskBQ-Light" w:hAnsi="AkzidenzGroteskBQ-Light"/>
          <w:b/>
          <w:color w:val="17365D"/>
          <w:sz w:val="28"/>
          <w:szCs w:val="28"/>
          <w:lang w:val="en-CA"/>
        </w:rPr>
        <w:t xml:space="preserve"> X OVER RIDE </w:t>
      </w:r>
      <w:r>
        <w:rPr>
          <w:rFonts w:ascii="AkzidenzGroteskBQ-Light" w:hAnsi="AkzidenzGroteskBQ-Light"/>
          <w:b/>
          <w:color w:val="17365D"/>
          <w:sz w:val="28"/>
          <w:szCs w:val="28"/>
          <w:lang w:val="en-CA"/>
        </w:rPr>
        <w:t>on</w:t>
      </w:r>
      <w:r w:rsidR="00444FF4" w:rsidRPr="00B7359A">
        <w:rPr>
          <w:rFonts w:ascii="AkzidenzGroteskBQ-Light" w:hAnsi="AkzidenzGroteskBQ-Light"/>
          <w:b/>
          <w:color w:val="17365D"/>
          <w:sz w:val="28"/>
          <w:szCs w:val="28"/>
          <w:lang w:val="en-CA"/>
        </w:rPr>
        <w:t xml:space="preserve"> </w:t>
      </w:r>
      <w:proofErr w:type="spellStart"/>
      <w:r w:rsidR="00444FF4" w:rsidRPr="00B7359A">
        <w:rPr>
          <w:rFonts w:ascii="AkzidenzGroteskBQ-Light" w:hAnsi="AkzidenzGroteskBQ-Light"/>
          <w:b/>
          <w:color w:val="17365D"/>
          <w:sz w:val="28"/>
          <w:szCs w:val="28"/>
          <w:lang w:val="en-CA"/>
        </w:rPr>
        <w:t>Kitzsteinhorn</w:t>
      </w:r>
      <w:proofErr w:type="spellEnd"/>
      <w:r>
        <w:rPr>
          <w:rFonts w:ascii="AkzidenzGroteskBQ-Light" w:hAnsi="AkzidenzGroteskBQ-Light"/>
          <w:b/>
          <w:color w:val="17365D"/>
          <w:sz w:val="28"/>
          <w:szCs w:val="28"/>
          <w:lang w:val="en-CA"/>
        </w:rPr>
        <w:t xml:space="preserve"> Mountain</w:t>
      </w:r>
    </w:p>
    <w:p w:rsidR="00444FF4" w:rsidRPr="00B7359A" w:rsidRDefault="00444FF4" w:rsidP="00BF2E17">
      <w:pPr>
        <w:spacing w:line="230" w:lineRule="exact"/>
        <w:rPr>
          <w:rFonts w:ascii="Akzidenz-Grotesk BQ Light" w:hAnsi="Akzidenz-Grotesk BQ Light"/>
          <w:b/>
          <w:color w:val="1F497D"/>
          <w:sz w:val="19"/>
          <w:szCs w:val="19"/>
          <w:lang w:val="en-CA"/>
        </w:rPr>
      </w:pPr>
      <w:proofErr w:type="spellStart"/>
      <w:r w:rsidRPr="00B7359A">
        <w:rPr>
          <w:rFonts w:ascii="Akzidenz-Grotesk BQ Light" w:hAnsi="Akzidenz-Grotesk BQ Light"/>
          <w:b/>
          <w:color w:val="1F497D"/>
          <w:sz w:val="19"/>
          <w:szCs w:val="19"/>
          <w:lang w:val="en-CA"/>
        </w:rPr>
        <w:t>Fr</w:t>
      </w:r>
      <w:r w:rsidR="00B602D6">
        <w:rPr>
          <w:rFonts w:ascii="Akzidenz-Grotesk BQ Light" w:hAnsi="Akzidenz-Grotesk BQ Light"/>
          <w:b/>
          <w:color w:val="1F497D"/>
          <w:sz w:val="19"/>
          <w:szCs w:val="19"/>
          <w:lang w:val="en-CA"/>
        </w:rPr>
        <w:t>eeride</w:t>
      </w:r>
      <w:proofErr w:type="spellEnd"/>
      <w:r w:rsidR="00B602D6">
        <w:rPr>
          <w:rFonts w:ascii="Akzidenz-Grotesk BQ Light" w:hAnsi="Akzidenz-Grotesk BQ Light"/>
          <w:b/>
          <w:color w:val="1F497D"/>
          <w:sz w:val="19"/>
          <w:szCs w:val="19"/>
          <w:lang w:val="en-CA"/>
        </w:rPr>
        <w:t xml:space="preserve"> World Tour Qualifier*** in Zell am See-</w:t>
      </w:r>
      <w:proofErr w:type="spellStart"/>
      <w:r w:rsidR="00B602D6">
        <w:rPr>
          <w:rFonts w:ascii="Akzidenz-Grotesk BQ Light" w:hAnsi="Akzidenz-Grotesk BQ Light"/>
          <w:b/>
          <w:color w:val="1F497D"/>
          <w:sz w:val="19"/>
          <w:szCs w:val="19"/>
          <w:lang w:val="en-CA"/>
        </w:rPr>
        <w:t>Kaprun</w:t>
      </w:r>
      <w:proofErr w:type="spellEnd"/>
      <w:r w:rsidR="00B602D6">
        <w:rPr>
          <w:rFonts w:ascii="Akzidenz-Grotesk BQ Light" w:hAnsi="Akzidenz-Grotesk BQ Light"/>
          <w:b/>
          <w:color w:val="1F497D"/>
          <w:sz w:val="19"/>
          <w:szCs w:val="19"/>
          <w:lang w:val="en-CA"/>
        </w:rPr>
        <w:t xml:space="preserve"> (Austria) with international Riders</w:t>
      </w:r>
    </w:p>
    <w:p w:rsidR="00444FF4" w:rsidRPr="00B7359A" w:rsidRDefault="00162338" w:rsidP="00802D86">
      <w:pPr>
        <w:spacing w:line="230" w:lineRule="exact"/>
        <w:rPr>
          <w:rFonts w:ascii="Akzidenz-Grotesk BQ Light" w:hAnsi="Akzidenz-Grotesk BQ Light"/>
          <w:b/>
          <w:sz w:val="22"/>
          <w:szCs w:val="22"/>
          <w:lang w:val="en-CA"/>
        </w:rPr>
      </w:pPr>
      <w:r w:rsidRPr="00B7359A">
        <w:rPr>
          <w:rFonts w:ascii="Akzidenz-Grotesk BQ Light" w:hAnsi="Akzidenz-Grotesk BQ Light"/>
          <w:b/>
          <w:sz w:val="22"/>
          <w:szCs w:val="22"/>
          <w:lang w:val="en-CA"/>
        </w:rPr>
        <w:t xml:space="preserve">In bright sunshine on </w:t>
      </w:r>
      <w:proofErr w:type="spellStart"/>
      <w:r w:rsidRPr="00B7359A">
        <w:rPr>
          <w:rFonts w:ascii="Akzidenz-Grotesk BQ Light" w:hAnsi="Akzidenz-Grotesk BQ Light"/>
          <w:b/>
          <w:sz w:val="22"/>
          <w:szCs w:val="22"/>
          <w:lang w:val="en-CA"/>
        </w:rPr>
        <w:t>Kitzsteinhorn</w:t>
      </w:r>
      <w:proofErr w:type="spellEnd"/>
      <w:r w:rsidRPr="00B7359A">
        <w:rPr>
          <w:rFonts w:ascii="Akzidenz-Grotesk BQ Light" w:hAnsi="Akzidenz-Grotesk BQ Light"/>
          <w:b/>
          <w:sz w:val="22"/>
          <w:szCs w:val="22"/>
          <w:lang w:val="en-CA"/>
        </w:rPr>
        <w:t xml:space="preserve"> Mountain, the </w:t>
      </w:r>
      <w:r w:rsidR="00390991" w:rsidRPr="00B7359A">
        <w:rPr>
          <w:rFonts w:ascii="Akzidenz-Grotesk BQ Light" w:hAnsi="Akzidenz-Grotesk BQ Light"/>
          <w:b/>
          <w:sz w:val="22"/>
          <w:szCs w:val="22"/>
          <w:lang w:val="en-CA"/>
        </w:rPr>
        <w:t>favourites</w:t>
      </w:r>
      <w:r w:rsidRPr="00B7359A">
        <w:rPr>
          <w:rFonts w:ascii="Akzidenz-Grotesk BQ Light" w:hAnsi="Akzidenz-Grotesk BQ Light"/>
          <w:b/>
          <w:sz w:val="22"/>
          <w:szCs w:val="22"/>
          <w:lang w:val="en-CA"/>
        </w:rPr>
        <w:t xml:space="preserve"> lived up to th</w:t>
      </w:r>
      <w:r w:rsidR="006B546E">
        <w:rPr>
          <w:rFonts w:ascii="Akzidenz-Grotesk BQ Light" w:hAnsi="Akzidenz-Grotesk BQ Light"/>
          <w:b/>
          <w:sz w:val="22"/>
          <w:szCs w:val="22"/>
          <w:lang w:val="en-CA"/>
        </w:rPr>
        <w:t>eir role on Saturday, March 24</w:t>
      </w:r>
      <w:r w:rsidR="006B546E" w:rsidRPr="006B546E">
        <w:rPr>
          <w:rFonts w:ascii="Akzidenz-Grotesk BQ Light" w:hAnsi="Akzidenz-Grotesk BQ Light"/>
          <w:b/>
          <w:sz w:val="22"/>
          <w:szCs w:val="22"/>
          <w:vertAlign w:val="superscript"/>
          <w:lang w:val="en-CA"/>
        </w:rPr>
        <w:t>th</w:t>
      </w:r>
      <w:r w:rsidRPr="00B7359A">
        <w:rPr>
          <w:rFonts w:ascii="Akzidenz-Grotesk BQ Light" w:hAnsi="Akzidenz-Grotesk BQ Light"/>
          <w:b/>
          <w:sz w:val="22"/>
          <w:szCs w:val="22"/>
          <w:lang w:val="en-CA"/>
        </w:rPr>
        <w:t xml:space="preserve"> during the </w:t>
      </w:r>
      <w:proofErr w:type="spellStart"/>
      <w:r w:rsidRPr="00B7359A">
        <w:rPr>
          <w:rFonts w:ascii="Akzidenz-Grotesk BQ Light" w:hAnsi="Akzidenz-Grotesk BQ Light"/>
          <w:b/>
          <w:sz w:val="22"/>
          <w:szCs w:val="22"/>
          <w:lang w:val="en-CA"/>
        </w:rPr>
        <w:t>Freeride</w:t>
      </w:r>
      <w:proofErr w:type="spellEnd"/>
      <w:r w:rsidRPr="00B7359A">
        <w:rPr>
          <w:rFonts w:ascii="Akzidenz-Grotesk BQ Light" w:hAnsi="Akzidenz-Grotesk BQ Light"/>
          <w:b/>
          <w:sz w:val="22"/>
          <w:szCs w:val="22"/>
          <w:lang w:val="en-CA"/>
        </w:rPr>
        <w:t xml:space="preserve"> World Tour Qualifier ***. They exhibited strong performances among the international starting lineup and staked their claim to participating in the next season of the </w:t>
      </w:r>
      <w:proofErr w:type="spellStart"/>
      <w:r w:rsidRPr="00B7359A">
        <w:rPr>
          <w:rFonts w:ascii="Akzidenz-Grotesk BQ Light" w:hAnsi="Akzidenz-Grotesk BQ Light"/>
          <w:b/>
          <w:sz w:val="22"/>
          <w:szCs w:val="22"/>
          <w:lang w:val="en-CA"/>
        </w:rPr>
        <w:t>Freeride</w:t>
      </w:r>
      <w:proofErr w:type="spellEnd"/>
      <w:r w:rsidRPr="00B7359A">
        <w:rPr>
          <w:rFonts w:ascii="Akzidenz-Grotesk BQ Light" w:hAnsi="Akzidenz-Grotesk BQ Light"/>
          <w:b/>
          <w:sz w:val="22"/>
          <w:szCs w:val="22"/>
          <w:lang w:val="en-CA"/>
        </w:rPr>
        <w:t xml:space="preserve"> World Tour. The 75 participating </w:t>
      </w:r>
      <w:proofErr w:type="spellStart"/>
      <w:r w:rsidRPr="00B7359A">
        <w:rPr>
          <w:rFonts w:ascii="Akzidenz-Grotesk BQ Light" w:hAnsi="Akzidenz-Grotesk BQ Light"/>
          <w:b/>
          <w:sz w:val="22"/>
          <w:szCs w:val="22"/>
          <w:lang w:val="en-CA"/>
        </w:rPr>
        <w:t>freeriders</w:t>
      </w:r>
      <w:proofErr w:type="spellEnd"/>
      <w:r w:rsidRPr="00B7359A">
        <w:rPr>
          <w:rFonts w:ascii="Akzidenz-Grotesk BQ Light" w:hAnsi="Akzidenz-Grotesk BQ Light"/>
          <w:b/>
          <w:sz w:val="22"/>
          <w:szCs w:val="22"/>
          <w:lang w:val="en-CA"/>
        </w:rPr>
        <w:t xml:space="preserve"> from 12 nations </w:t>
      </w:r>
      <w:r w:rsidR="00A91A46" w:rsidRPr="00B7359A">
        <w:rPr>
          <w:rFonts w:ascii="Akzidenz-Grotesk BQ Light" w:hAnsi="Akzidenz-Grotesk BQ Light"/>
          <w:b/>
          <w:sz w:val="22"/>
          <w:szCs w:val="22"/>
          <w:lang w:val="en-CA"/>
        </w:rPr>
        <w:t>put on an exciting show i</w:t>
      </w:r>
      <w:r w:rsidRPr="00B7359A">
        <w:rPr>
          <w:rFonts w:ascii="Akzidenz-Grotesk BQ Light" w:hAnsi="Akzidenz-Grotesk BQ Light"/>
          <w:b/>
          <w:sz w:val="22"/>
          <w:szCs w:val="22"/>
          <w:lang w:val="en-CA"/>
        </w:rPr>
        <w:t xml:space="preserve">n four disciplines (men’s skiing and snowboarding as well as women’s </w:t>
      </w:r>
      <w:r w:rsidR="00A91A46" w:rsidRPr="00B7359A">
        <w:rPr>
          <w:rFonts w:ascii="Akzidenz-Grotesk BQ Light" w:hAnsi="Akzidenz-Grotesk BQ Light"/>
          <w:b/>
          <w:sz w:val="22"/>
          <w:szCs w:val="22"/>
          <w:lang w:val="en-CA"/>
        </w:rPr>
        <w:t xml:space="preserve">skiing and snowboarding) for the spectators. The start took place at </w:t>
      </w:r>
      <w:proofErr w:type="spellStart"/>
      <w:r w:rsidR="00A91A46" w:rsidRPr="00B7359A">
        <w:rPr>
          <w:rFonts w:ascii="Akzidenz-Grotesk BQ Light" w:hAnsi="Akzidenz-Grotesk BQ Light"/>
          <w:b/>
          <w:sz w:val="22"/>
          <w:szCs w:val="22"/>
          <w:lang w:val="en-CA"/>
        </w:rPr>
        <w:t>Lackerschneid</w:t>
      </w:r>
      <w:proofErr w:type="spellEnd"/>
      <w:r w:rsidR="00A91A46" w:rsidRPr="00B7359A">
        <w:rPr>
          <w:rFonts w:ascii="Akzidenz-Grotesk BQ Light" w:hAnsi="Akzidenz-Grotesk BQ Light"/>
          <w:b/>
          <w:sz w:val="22"/>
          <w:szCs w:val="22"/>
          <w:lang w:val="en-CA"/>
        </w:rPr>
        <w:t xml:space="preserve"> at approx. 2,560 metres above sea level, on a steep slope with several rocks and jumps, where the </w:t>
      </w:r>
      <w:proofErr w:type="spellStart"/>
      <w:r w:rsidR="00A91A46" w:rsidRPr="00B7359A">
        <w:rPr>
          <w:rFonts w:ascii="Akzidenz-Grotesk BQ Light" w:hAnsi="Akzidenz-Grotesk BQ Light"/>
          <w:b/>
          <w:sz w:val="22"/>
          <w:szCs w:val="22"/>
          <w:lang w:val="en-CA"/>
        </w:rPr>
        <w:t>freeriders</w:t>
      </w:r>
      <w:proofErr w:type="spellEnd"/>
      <w:r w:rsidR="00A91A46" w:rsidRPr="00B7359A">
        <w:rPr>
          <w:rFonts w:ascii="Akzidenz-Grotesk BQ Light" w:hAnsi="Akzidenz-Grotesk BQ Light"/>
          <w:b/>
          <w:sz w:val="22"/>
          <w:szCs w:val="22"/>
          <w:lang w:val="en-CA"/>
        </w:rPr>
        <w:t xml:space="preserve"> showed off their back flips and other tricks. The steep hill then merged into a wide field, where riders showed smooth but fast swings. The last section saw the slope become steep and selective again – </w:t>
      </w:r>
      <w:r w:rsidR="00802D86" w:rsidRPr="00B7359A">
        <w:rPr>
          <w:rFonts w:ascii="Akzidenz-Grotesk BQ Light" w:hAnsi="Akzidenz-Grotesk BQ Light"/>
          <w:b/>
          <w:sz w:val="22"/>
          <w:szCs w:val="22"/>
          <w:lang w:val="en-CA"/>
        </w:rPr>
        <w:t xml:space="preserve">and </w:t>
      </w:r>
      <w:r w:rsidR="00A91A46" w:rsidRPr="00B7359A">
        <w:rPr>
          <w:rFonts w:ascii="Akzidenz-Grotesk BQ Light" w:hAnsi="Akzidenz-Grotesk BQ Light"/>
          <w:b/>
          <w:sz w:val="22"/>
          <w:szCs w:val="22"/>
          <w:lang w:val="en-CA"/>
        </w:rPr>
        <w:t xml:space="preserve">many participants convinced with tricks as well as high and far rock jumps </w:t>
      </w:r>
      <w:r w:rsidR="00802D86" w:rsidRPr="00B7359A">
        <w:rPr>
          <w:rFonts w:ascii="Akzidenz-Grotesk BQ Light" w:hAnsi="Akzidenz-Grotesk BQ Light"/>
          <w:b/>
          <w:sz w:val="22"/>
          <w:szCs w:val="22"/>
          <w:lang w:val="en-CA"/>
        </w:rPr>
        <w:t xml:space="preserve">again on the way to the finish </w:t>
      </w:r>
      <w:r w:rsidR="00861FC6">
        <w:rPr>
          <w:rFonts w:ascii="Akzidenz-Grotesk BQ Light" w:hAnsi="Akzidenz-Grotesk BQ Light"/>
          <w:b/>
          <w:sz w:val="22"/>
          <w:szCs w:val="22"/>
          <w:lang w:val="en-CA"/>
        </w:rPr>
        <w:t xml:space="preserve">line </w:t>
      </w:r>
      <w:r w:rsidR="00802D86" w:rsidRPr="00B7359A">
        <w:rPr>
          <w:rFonts w:ascii="Akzidenz-Grotesk BQ Light" w:hAnsi="Akzidenz-Grotesk BQ Light"/>
          <w:b/>
          <w:sz w:val="22"/>
          <w:szCs w:val="22"/>
          <w:lang w:val="en-CA"/>
        </w:rPr>
        <w:t xml:space="preserve">at </w:t>
      </w:r>
      <w:proofErr w:type="spellStart"/>
      <w:r w:rsidR="00802D86" w:rsidRPr="00B7359A">
        <w:rPr>
          <w:rFonts w:ascii="Akzidenz-Grotesk BQ Light" w:hAnsi="Akzidenz-Grotesk BQ Light"/>
          <w:b/>
          <w:sz w:val="22"/>
          <w:szCs w:val="22"/>
          <w:lang w:val="en-CA"/>
        </w:rPr>
        <w:t>Langwiedboden</w:t>
      </w:r>
      <w:proofErr w:type="spellEnd"/>
      <w:proofErr w:type="gramStart"/>
      <w:r w:rsidR="00861FC6">
        <w:rPr>
          <w:rFonts w:ascii="Akzidenz-Grotesk BQ Light" w:hAnsi="Akzidenz-Grotesk BQ Light"/>
          <w:b/>
          <w:sz w:val="22"/>
          <w:szCs w:val="22"/>
          <w:lang w:val="en-CA"/>
        </w:rPr>
        <w:t xml:space="preserve">, </w:t>
      </w:r>
      <w:r w:rsidR="00802D86" w:rsidRPr="00B7359A">
        <w:rPr>
          <w:rFonts w:ascii="Akzidenz-Grotesk BQ Light" w:hAnsi="Akzidenz-Grotesk BQ Light"/>
          <w:b/>
          <w:sz w:val="22"/>
          <w:szCs w:val="22"/>
          <w:lang w:val="en-CA"/>
        </w:rPr>
        <w:t xml:space="preserve"> 1,970</w:t>
      </w:r>
      <w:proofErr w:type="gramEnd"/>
      <w:r w:rsidR="00802D86" w:rsidRPr="00B7359A">
        <w:rPr>
          <w:rFonts w:ascii="Akzidenz-Grotesk BQ Light" w:hAnsi="Akzidenz-Grotesk BQ Light"/>
          <w:b/>
          <w:sz w:val="22"/>
          <w:szCs w:val="22"/>
          <w:lang w:val="en-CA"/>
        </w:rPr>
        <w:t xml:space="preserve"> metres above sea level. All information and photos from the X OVER RIDE can be found at</w:t>
      </w:r>
      <w:r w:rsidR="00444FF4" w:rsidRPr="00B7359A">
        <w:rPr>
          <w:rFonts w:ascii="Akzidenz-Grotesk BQ Light" w:hAnsi="Akzidenz-Grotesk BQ Light"/>
          <w:b/>
          <w:sz w:val="22"/>
          <w:szCs w:val="22"/>
          <w:lang w:val="en-CA"/>
        </w:rPr>
        <w:t xml:space="preserve">: </w:t>
      </w:r>
      <w:hyperlink r:id="rId8" w:history="1">
        <w:r w:rsidR="00444FF4" w:rsidRPr="00B7359A">
          <w:rPr>
            <w:rStyle w:val="Hyperlink"/>
            <w:rFonts w:ascii="Akzidenz-Grotesk BQ Light" w:hAnsi="Akzidenz-Grotesk BQ Light"/>
            <w:b/>
            <w:sz w:val="22"/>
            <w:szCs w:val="22"/>
            <w:lang w:val="en-CA"/>
          </w:rPr>
          <w:t>www.x-over.at</w:t>
        </w:r>
      </w:hyperlink>
      <w:r w:rsidR="00444FF4" w:rsidRPr="00B7359A">
        <w:rPr>
          <w:rFonts w:ascii="Akzidenz-Grotesk BQ Light" w:hAnsi="Akzidenz-Grotesk BQ Light"/>
          <w:b/>
          <w:sz w:val="22"/>
          <w:szCs w:val="22"/>
          <w:lang w:val="en-CA"/>
        </w:rPr>
        <w:t>.</w:t>
      </w:r>
    </w:p>
    <w:p w:rsidR="00444FF4" w:rsidRPr="00B7359A" w:rsidRDefault="006B546E" w:rsidP="00390991">
      <w:pPr>
        <w:spacing w:line="230" w:lineRule="exact"/>
        <w:rPr>
          <w:rFonts w:ascii="Akzidenz-Grotesk BQ Light" w:hAnsi="Akzidenz-Grotesk BQ Light"/>
          <w:sz w:val="22"/>
          <w:szCs w:val="22"/>
          <w:lang w:val="en-CA"/>
        </w:rPr>
      </w:pPr>
      <w:proofErr w:type="spellStart"/>
      <w:r>
        <w:rPr>
          <w:rFonts w:ascii="Akzidenz-Grotesk BQ Light" w:hAnsi="Akzidenz-Grotesk BQ Light"/>
          <w:b/>
          <w:sz w:val="22"/>
          <w:szCs w:val="22"/>
          <w:lang w:val="en-CA"/>
        </w:rPr>
        <w:t>Kaprun</w:t>
      </w:r>
      <w:proofErr w:type="spellEnd"/>
      <w:r>
        <w:rPr>
          <w:rFonts w:ascii="Akzidenz-Grotesk BQ Light" w:hAnsi="Akzidenz-Grotesk BQ Light"/>
          <w:b/>
          <w:sz w:val="22"/>
          <w:szCs w:val="22"/>
          <w:lang w:val="en-CA"/>
        </w:rPr>
        <w:t>, March 26</w:t>
      </w:r>
      <w:r w:rsidRPr="006B546E">
        <w:rPr>
          <w:rFonts w:ascii="Akzidenz-Grotesk BQ Light" w:hAnsi="Akzidenz-Grotesk BQ Light"/>
          <w:b/>
          <w:sz w:val="22"/>
          <w:szCs w:val="22"/>
          <w:vertAlign w:val="superscript"/>
          <w:lang w:val="en-CA"/>
        </w:rPr>
        <w:t>th</w:t>
      </w:r>
      <w:r w:rsidR="00802D86" w:rsidRPr="00B7359A">
        <w:rPr>
          <w:rFonts w:ascii="Akzidenz-Grotesk BQ Light" w:hAnsi="Akzidenz-Grotesk BQ Light"/>
          <w:b/>
          <w:sz w:val="22"/>
          <w:szCs w:val="22"/>
          <w:lang w:val="en-CA"/>
        </w:rPr>
        <w:t xml:space="preserve">, </w:t>
      </w:r>
      <w:r w:rsidR="00444FF4" w:rsidRPr="00B7359A">
        <w:rPr>
          <w:rFonts w:ascii="Akzidenz-Grotesk BQ Light" w:hAnsi="Akzidenz-Grotesk BQ Light"/>
          <w:b/>
          <w:sz w:val="22"/>
          <w:szCs w:val="22"/>
          <w:lang w:val="en-CA"/>
        </w:rPr>
        <w:t xml:space="preserve">2012. </w:t>
      </w:r>
      <w:r w:rsidR="00802D86" w:rsidRPr="00B7359A">
        <w:rPr>
          <w:rFonts w:ascii="Akzidenz-Grotesk BQ Light" w:hAnsi="Akzidenz-Grotesk BQ Light"/>
          <w:sz w:val="22"/>
          <w:szCs w:val="22"/>
          <w:lang w:val="en-CA"/>
        </w:rPr>
        <w:t>The</w:t>
      </w:r>
      <w:r w:rsidR="00390991" w:rsidRPr="00B7359A">
        <w:rPr>
          <w:rFonts w:ascii="Akzidenz-Grotesk BQ Light" w:hAnsi="Akzidenz-Grotesk BQ Light"/>
          <w:sz w:val="22"/>
          <w:szCs w:val="22"/>
          <w:lang w:val="en-CA"/>
        </w:rPr>
        <w:t xml:space="preserve"> </w:t>
      </w:r>
      <w:r>
        <w:rPr>
          <w:rFonts w:ascii="Akzidenz-Grotesk BQ Light" w:hAnsi="Akzidenz-Grotesk BQ Light"/>
          <w:sz w:val="22"/>
          <w:szCs w:val="22"/>
          <w:lang w:val="en-CA"/>
        </w:rPr>
        <w:t>“</w:t>
      </w:r>
      <w:r w:rsidR="00390991" w:rsidRPr="00B7359A">
        <w:rPr>
          <w:rFonts w:ascii="Akzidenz-Grotesk BQ Light" w:hAnsi="Akzidenz-Grotesk BQ Light"/>
          <w:sz w:val="22"/>
          <w:szCs w:val="22"/>
          <w:lang w:val="en-CA"/>
        </w:rPr>
        <w:t>f</w:t>
      </w:r>
      <w:r w:rsidR="00444FF4" w:rsidRPr="00B7359A">
        <w:rPr>
          <w:rFonts w:ascii="Akzidenz-Grotesk BQ Light" w:hAnsi="Akzidenz-Grotesk BQ Light"/>
          <w:sz w:val="22"/>
          <w:szCs w:val="22"/>
          <w:lang w:val="en-CA"/>
        </w:rPr>
        <w:t>ace</w:t>
      </w:r>
      <w:r>
        <w:rPr>
          <w:rFonts w:ascii="Akzidenz-Grotesk BQ Light" w:hAnsi="Akzidenz-Grotesk BQ Light"/>
          <w:sz w:val="22"/>
          <w:szCs w:val="22"/>
          <w:lang w:val="en-CA"/>
        </w:rPr>
        <w:t>”</w:t>
      </w:r>
      <w:r w:rsidR="00444FF4" w:rsidRPr="00B7359A">
        <w:rPr>
          <w:rFonts w:ascii="Akzidenz-Grotesk BQ Light" w:hAnsi="Akzidenz-Grotesk BQ Light"/>
          <w:sz w:val="22"/>
          <w:szCs w:val="22"/>
          <w:lang w:val="en-CA"/>
        </w:rPr>
        <w:t xml:space="preserve"> - </w:t>
      </w:r>
      <w:r w:rsidR="00861FC6">
        <w:rPr>
          <w:rFonts w:ascii="Akzidenz-Grotesk BQ Light" w:hAnsi="Akzidenz-Grotesk BQ Light"/>
          <w:sz w:val="22"/>
          <w:szCs w:val="22"/>
          <w:lang w:val="en-CA"/>
        </w:rPr>
        <w:t>the</w:t>
      </w:r>
      <w:r w:rsidR="00444FF4" w:rsidRPr="00B7359A">
        <w:rPr>
          <w:rFonts w:ascii="Akzidenz-Grotesk BQ Light" w:hAnsi="Akzidenz-Grotesk BQ Light"/>
          <w:sz w:val="22"/>
          <w:szCs w:val="22"/>
          <w:lang w:val="en-CA"/>
        </w:rPr>
        <w:t xml:space="preserve"> </w:t>
      </w:r>
      <w:r w:rsidR="004E30FB" w:rsidRPr="00B7359A">
        <w:rPr>
          <w:rFonts w:ascii="Akzidenz-Grotesk BQ Light" w:hAnsi="Akzidenz-Grotesk BQ Light"/>
          <w:sz w:val="22"/>
          <w:szCs w:val="22"/>
          <w:lang w:val="en-CA"/>
        </w:rPr>
        <w:t>technical term</w:t>
      </w:r>
      <w:r w:rsidR="00444FF4" w:rsidRPr="00B7359A">
        <w:rPr>
          <w:rFonts w:ascii="Akzidenz-Grotesk BQ Light" w:hAnsi="Akzidenz-Grotesk BQ Light"/>
          <w:sz w:val="22"/>
          <w:szCs w:val="22"/>
          <w:lang w:val="en-CA"/>
        </w:rPr>
        <w:t xml:space="preserve"> </w:t>
      </w:r>
      <w:r w:rsidR="00802D86" w:rsidRPr="00B7359A">
        <w:rPr>
          <w:rFonts w:ascii="Akzidenz-Grotesk BQ Light" w:hAnsi="Akzidenz-Grotesk BQ Light"/>
          <w:sz w:val="22"/>
          <w:szCs w:val="22"/>
          <w:lang w:val="en-CA"/>
        </w:rPr>
        <w:t xml:space="preserve">for </w:t>
      </w:r>
      <w:r w:rsidR="004E30FB" w:rsidRPr="00B7359A">
        <w:rPr>
          <w:rFonts w:ascii="Akzidenz-Grotesk BQ Light" w:hAnsi="Akzidenz-Grotesk BQ Light"/>
          <w:sz w:val="22"/>
          <w:szCs w:val="22"/>
          <w:lang w:val="en-CA"/>
        </w:rPr>
        <w:t>a</w:t>
      </w:r>
      <w:r w:rsidR="00802D86" w:rsidRPr="00B7359A">
        <w:rPr>
          <w:rFonts w:ascii="Akzidenz-Grotesk BQ Light" w:hAnsi="Akzidenz-Grotesk BQ Light"/>
          <w:sz w:val="22"/>
          <w:szCs w:val="22"/>
          <w:lang w:val="en-CA"/>
        </w:rPr>
        <w:t xml:space="preserve"> </w:t>
      </w:r>
      <w:proofErr w:type="spellStart"/>
      <w:r w:rsidR="00802D86" w:rsidRPr="00B7359A">
        <w:rPr>
          <w:rFonts w:ascii="Akzidenz-Grotesk BQ Light" w:hAnsi="Akzidenz-Grotesk BQ Light"/>
          <w:sz w:val="22"/>
          <w:szCs w:val="22"/>
          <w:lang w:val="en-CA"/>
        </w:rPr>
        <w:t>f</w:t>
      </w:r>
      <w:r w:rsidR="00444FF4" w:rsidRPr="00B7359A">
        <w:rPr>
          <w:rFonts w:ascii="Akzidenz-Grotesk BQ Light" w:hAnsi="Akzidenz-Grotesk BQ Light"/>
          <w:sz w:val="22"/>
          <w:szCs w:val="22"/>
          <w:lang w:val="en-CA"/>
        </w:rPr>
        <w:t>reeride</w:t>
      </w:r>
      <w:proofErr w:type="spellEnd"/>
      <w:r w:rsidR="00444FF4" w:rsidRPr="00B7359A">
        <w:rPr>
          <w:rFonts w:ascii="Akzidenz-Grotesk BQ Light" w:hAnsi="Akzidenz-Grotesk BQ Light"/>
          <w:sz w:val="22"/>
          <w:szCs w:val="22"/>
          <w:lang w:val="en-CA"/>
        </w:rPr>
        <w:t xml:space="preserve"> </w:t>
      </w:r>
      <w:r w:rsidR="00802D86" w:rsidRPr="00B7359A">
        <w:rPr>
          <w:rFonts w:ascii="Akzidenz-Grotesk BQ Light" w:hAnsi="Akzidenz-Grotesk BQ Light"/>
          <w:sz w:val="22"/>
          <w:szCs w:val="22"/>
          <w:lang w:val="en-CA"/>
        </w:rPr>
        <w:t>hill</w:t>
      </w:r>
      <w:r w:rsidR="00A07184">
        <w:rPr>
          <w:rFonts w:ascii="Akzidenz-Grotesk BQ Light" w:hAnsi="Akzidenz-Grotesk BQ Light"/>
          <w:sz w:val="22"/>
          <w:szCs w:val="22"/>
          <w:lang w:val="en-CA"/>
        </w:rPr>
        <w:t xml:space="preserve"> - </w:t>
      </w:r>
      <w:r w:rsidR="00802D86" w:rsidRPr="00B7359A">
        <w:rPr>
          <w:rFonts w:ascii="Akzidenz-Grotesk BQ Light" w:hAnsi="Akzidenz-Grotesk BQ Light"/>
          <w:sz w:val="22"/>
          <w:szCs w:val="22"/>
          <w:lang w:val="en-CA"/>
        </w:rPr>
        <w:t xml:space="preserve">was perfectly suited for the various preferences and styles among the participants, </w:t>
      </w:r>
      <w:r w:rsidR="004E30FB" w:rsidRPr="00B7359A">
        <w:rPr>
          <w:rFonts w:ascii="Akzidenz-Grotesk BQ Light" w:hAnsi="Akzidenz-Grotesk BQ Light"/>
          <w:sz w:val="22"/>
          <w:szCs w:val="22"/>
          <w:lang w:val="en-CA"/>
        </w:rPr>
        <w:t xml:space="preserve">who therefore showed different variations of the track in their runs. </w:t>
      </w:r>
      <w:r w:rsidR="00786A1C" w:rsidRPr="00B7359A">
        <w:rPr>
          <w:rFonts w:ascii="Akzidenz-Grotesk BQ Light" w:hAnsi="Akzidenz-Grotesk BQ Light"/>
          <w:sz w:val="22"/>
          <w:szCs w:val="22"/>
          <w:lang w:val="en-CA"/>
        </w:rPr>
        <w:t>The</w:t>
      </w:r>
      <w:r w:rsidR="004E30FB" w:rsidRPr="00B7359A">
        <w:rPr>
          <w:rFonts w:ascii="Akzidenz-Grotesk BQ Light" w:hAnsi="Akzidenz-Grotesk BQ Light"/>
          <w:sz w:val="22"/>
          <w:szCs w:val="22"/>
          <w:lang w:val="en-CA"/>
        </w:rPr>
        <w:t xml:space="preserve"> terrain on </w:t>
      </w:r>
      <w:proofErr w:type="spellStart"/>
      <w:r w:rsidR="004E30FB" w:rsidRPr="00B7359A">
        <w:rPr>
          <w:rFonts w:ascii="Akzidenz-Grotesk BQ Light" w:hAnsi="Akzidenz-Grotesk BQ Light"/>
          <w:sz w:val="22"/>
          <w:szCs w:val="22"/>
          <w:lang w:val="en-CA"/>
        </w:rPr>
        <w:t>Kitzsteinhorn</w:t>
      </w:r>
      <w:proofErr w:type="spellEnd"/>
      <w:r w:rsidR="004E30FB" w:rsidRPr="00B7359A">
        <w:rPr>
          <w:rFonts w:ascii="Akzidenz-Grotesk BQ Light" w:hAnsi="Akzidenz-Grotesk BQ Light"/>
          <w:sz w:val="22"/>
          <w:szCs w:val="22"/>
          <w:lang w:val="en-CA"/>
        </w:rPr>
        <w:t xml:space="preserve"> Mountain, which is </w:t>
      </w:r>
      <w:r w:rsidR="00786A1C" w:rsidRPr="00B7359A">
        <w:rPr>
          <w:rFonts w:ascii="Akzidenz-Grotesk BQ Light" w:hAnsi="Akzidenz-Grotesk BQ Light"/>
          <w:sz w:val="22"/>
          <w:szCs w:val="22"/>
          <w:lang w:val="en-CA"/>
        </w:rPr>
        <w:t>riddled</w:t>
      </w:r>
      <w:r w:rsidR="004E30FB" w:rsidRPr="00B7359A">
        <w:rPr>
          <w:rFonts w:ascii="Akzidenz-Grotesk BQ Light" w:hAnsi="Akzidenz-Grotesk BQ Light"/>
          <w:sz w:val="22"/>
          <w:szCs w:val="22"/>
          <w:lang w:val="en-CA"/>
        </w:rPr>
        <w:t xml:space="preserve"> with </w:t>
      </w:r>
      <w:r w:rsidR="00786A1C" w:rsidRPr="00B7359A">
        <w:rPr>
          <w:rFonts w:ascii="Akzidenz-Grotesk BQ Light" w:hAnsi="Akzidenz-Grotesk BQ Light"/>
          <w:sz w:val="22"/>
          <w:szCs w:val="22"/>
          <w:lang w:val="en-CA"/>
        </w:rPr>
        <w:t xml:space="preserve">rocks and natural jump ramps, made lots of freestyle tricks possible. Riders of every style therefore had a chance to end up on the podium. In perfect conditions, spectators had an excellent view of the versatile run - and they got a great show. In bright sunshine, some of the top riders exhibited a fine combination of smooth rides full of tricks and high rock jumps. The X OVER RIDE was worth it for participants, spectators and organizers. „We are very happy about this more than successful </w:t>
      </w:r>
      <w:proofErr w:type="spellStart"/>
      <w:r w:rsidR="00786A1C" w:rsidRPr="00B7359A">
        <w:rPr>
          <w:rFonts w:ascii="Akzidenz-Grotesk BQ Light" w:hAnsi="Akzidenz-Grotesk BQ Light"/>
          <w:sz w:val="22"/>
          <w:szCs w:val="22"/>
          <w:lang w:val="en-CA"/>
        </w:rPr>
        <w:t>freeride</w:t>
      </w:r>
      <w:proofErr w:type="spellEnd"/>
      <w:r w:rsidR="00786A1C" w:rsidRPr="00B7359A">
        <w:rPr>
          <w:rFonts w:ascii="Akzidenz-Grotesk BQ Light" w:hAnsi="Akzidenz-Grotesk BQ Light"/>
          <w:sz w:val="22"/>
          <w:szCs w:val="22"/>
          <w:lang w:val="en-CA"/>
        </w:rPr>
        <w:t xml:space="preserve"> day. The weather made everything possible, and the riders </w:t>
      </w:r>
      <w:r w:rsidR="00390991" w:rsidRPr="00B7359A">
        <w:rPr>
          <w:rFonts w:ascii="Akzidenz-Grotesk BQ Light" w:hAnsi="Akzidenz-Grotesk BQ Light"/>
          <w:sz w:val="22"/>
          <w:szCs w:val="22"/>
          <w:lang w:val="en-CA"/>
        </w:rPr>
        <w:t xml:space="preserve">delivered a first-class show on a challenging hill. </w:t>
      </w:r>
      <w:r w:rsidR="00B602D6">
        <w:rPr>
          <w:rFonts w:ascii="Akzidenz-Grotesk BQ Light" w:hAnsi="Akzidenz-Grotesk BQ Light"/>
          <w:sz w:val="22"/>
          <w:szCs w:val="22"/>
          <w:lang w:val="en-CA"/>
        </w:rPr>
        <w:t>And no</w:t>
      </w:r>
      <w:r w:rsidR="00B602D6" w:rsidRPr="00B7359A">
        <w:rPr>
          <w:rFonts w:ascii="Akzidenz-Grotesk BQ Light" w:hAnsi="Akzidenz-Grotesk BQ Light"/>
          <w:sz w:val="22"/>
          <w:szCs w:val="22"/>
          <w:lang w:val="en-CA"/>
        </w:rPr>
        <w:t xml:space="preserve"> injuries</w:t>
      </w:r>
      <w:r w:rsidR="00B602D6">
        <w:rPr>
          <w:rFonts w:ascii="Akzidenz-Grotesk BQ Light" w:hAnsi="Akzidenz-Grotesk BQ Light"/>
          <w:sz w:val="22"/>
          <w:szCs w:val="22"/>
          <w:lang w:val="en-CA"/>
        </w:rPr>
        <w:t xml:space="preserve"> occurred. What more could we want</w:t>
      </w:r>
      <w:proofErr w:type="gramStart"/>
      <w:r w:rsidR="00B602D6">
        <w:rPr>
          <w:rFonts w:ascii="Akzidenz-Grotesk BQ Light" w:hAnsi="Akzidenz-Grotesk BQ Light"/>
          <w:sz w:val="22"/>
          <w:szCs w:val="22"/>
          <w:lang w:val="en-CA"/>
        </w:rPr>
        <w:t>?“</w:t>
      </w:r>
      <w:proofErr w:type="gramEnd"/>
      <w:r w:rsidR="00B602D6">
        <w:rPr>
          <w:rFonts w:ascii="Akzidenz-Grotesk BQ Light" w:hAnsi="Akzidenz-Grotesk BQ Light"/>
          <w:sz w:val="22"/>
          <w:szCs w:val="22"/>
          <w:lang w:val="en-CA"/>
        </w:rPr>
        <w:t>,</w:t>
      </w:r>
      <w:r w:rsidR="00390991" w:rsidRPr="00B7359A">
        <w:rPr>
          <w:rFonts w:ascii="Akzidenz-Grotesk BQ Light" w:hAnsi="Akzidenz-Grotesk BQ Light"/>
          <w:sz w:val="22"/>
          <w:szCs w:val="22"/>
          <w:lang w:val="en-CA"/>
        </w:rPr>
        <w:t xml:space="preserve"> says organizer </w:t>
      </w:r>
      <w:r w:rsidR="00444FF4" w:rsidRPr="00B7359A">
        <w:rPr>
          <w:rFonts w:ascii="Akzidenz-Grotesk BQ Light" w:hAnsi="Akzidenz-Grotesk BQ Light"/>
          <w:sz w:val="22"/>
          <w:szCs w:val="22"/>
          <w:lang w:val="en-CA"/>
        </w:rPr>
        <w:t xml:space="preserve">Chris </w:t>
      </w:r>
      <w:proofErr w:type="spellStart"/>
      <w:r w:rsidR="00444FF4" w:rsidRPr="00B7359A">
        <w:rPr>
          <w:rFonts w:ascii="Akzidenz-Grotesk BQ Light" w:hAnsi="Akzidenz-Grotesk BQ Light"/>
          <w:sz w:val="22"/>
          <w:szCs w:val="22"/>
          <w:lang w:val="en-CA"/>
        </w:rPr>
        <w:t>Geissler</w:t>
      </w:r>
      <w:proofErr w:type="spellEnd"/>
      <w:r w:rsidR="00444FF4" w:rsidRPr="00B7359A">
        <w:rPr>
          <w:rFonts w:ascii="Akzidenz-Grotesk BQ Light" w:hAnsi="Akzidenz-Grotesk BQ Light"/>
          <w:sz w:val="22"/>
          <w:szCs w:val="22"/>
          <w:lang w:val="en-CA"/>
        </w:rPr>
        <w:t xml:space="preserve">. </w:t>
      </w:r>
    </w:p>
    <w:p w:rsidR="00B602D6" w:rsidRDefault="00390991" w:rsidP="00B602D6">
      <w:pPr>
        <w:spacing w:line="230" w:lineRule="exact"/>
        <w:rPr>
          <w:rFonts w:ascii="Akzidenz-Grotesk BQ Light" w:hAnsi="Akzidenz-Grotesk BQ Light"/>
          <w:sz w:val="22"/>
          <w:szCs w:val="22"/>
          <w:lang w:val="en-CA"/>
        </w:rPr>
      </w:pPr>
      <w:r w:rsidRPr="00B7359A">
        <w:rPr>
          <w:rFonts w:ascii="Akzidenz-Grotesk BQ Light" w:hAnsi="Akzidenz-Grotesk BQ Light"/>
          <w:b/>
          <w:sz w:val="22"/>
          <w:szCs w:val="22"/>
          <w:lang w:val="en-CA"/>
        </w:rPr>
        <w:t>International</w:t>
      </w:r>
      <w:r w:rsidR="00444FF4" w:rsidRPr="00B7359A">
        <w:rPr>
          <w:rFonts w:ascii="Akzidenz-Grotesk BQ Light" w:hAnsi="Akzidenz-Grotesk BQ Light"/>
          <w:b/>
          <w:sz w:val="22"/>
          <w:szCs w:val="22"/>
          <w:lang w:val="en-CA"/>
        </w:rPr>
        <w:t xml:space="preserve"> Top </w:t>
      </w:r>
      <w:r w:rsidRPr="00B7359A">
        <w:rPr>
          <w:rFonts w:ascii="Akzidenz-Grotesk BQ Light" w:hAnsi="Akzidenz-Grotesk BQ Light"/>
          <w:b/>
          <w:sz w:val="22"/>
          <w:szCs w:val="22"/>
          <w:lang w:val="en-CA"/>
        </w:rPr>
        <w:t xml:space="preserve">Three </w:t>
      </w:r>
      <w:r w:rsidR="0048248D" w:rsidRPr="00B7359A">
        <w:rPr>
          <w:rFonts w:ascii="Akzidenz-Grotesk BQ Light" w:hAnsi="Akzidenz-Grotesk BQ Light"/>
          <w:b/>
          <w:sz w:val="22"/>
          <w:szCs w:val="22"/>
          <w:lang w:val="en-CA"/>
        </w:rPr>
        <w:t>Studded with</w:t>
      </w:r>
      <w:r w:rsidRPr="00B7359A">
        <w:rPr>
          <w:rFonts w:ascii="Akzidenz-Grotesk BQ Light" w:hAnsi="Akzidenz-Grotesk BQ Light"/>
          <w:b/>
          <w:sz w:val="22"/>
          <w:szCs w:val="22"/>
          <w:lang w:val="en-CA"/>
        </w:rPr>
        <w:t xml:space="preserve"> Austrians</w:t>
      </w:r>
      <w:r w:rsidR="00444FF4" w:rsidRPr="00B7359A">
        <w:rPr>
          <w:rFonts w:ascii="Akzidenz-Grotesk BQ Light" w:hAnsi="Akzidenz-Grotesk BQ Light"/>
          <w:b/>
          <w:sz w:val="22"/>
          <w:szCs w:val="22"/>
          <w:lang w:val="en-CA"/>
        </w:rPr>
        <w:br/>
      </w:r>
      <w:r w:rsidRPr="00B7359A">
        <w:rPr>
          <w:rFonts w:ascii="Akzidenz-Grotesk BQ Light" w:hAnsi="Akzidenz-Grotesk BQ Light"/>
          <w:sz w:val="22"/>
          <w:szCs w:val="22"/>
          <w:lang w:val="en-CA"/>
        </w:rPr>
        <w:t xml:space="preserve">In men’s </w:t>
      </w:r>
      <w:proofErr w:type="gramStart"/>
      <w:r w:rsidRPr="00B7359A">
        <w:rPr>
          <w:rFonts w:ascii="Akzidenz-Grotesk BQ Light" w:hAnsi="Akzidenz-Grotesk BQ Light"/>
          <w:sz w:val="22"/>
          <w:szCs w:val="22"/>
          <w:lang w:val="en-CA"/>
        </w:rPr>
        <w:t>skiing,</w:t>
      </w:r>
      <w:proofErr w:type="gramEnd"/>
      <w:r w:rsidRPr="00B7359A">
        <w:rPr>
          <w:rFonts w:ascii="Akzidenz-Grotesk BQ Light" w:hAnsi="Akzidenz-Grotesk BQ Light"/>
          <w:sz w:val="22"/>
          <w:szCs w:val="22"/>
          <w:lang w:val="en-CA"/>
        </w:rPr>
        <w:t xml:space="preserve"> the favourite </w:t>
      </w:r>
      <w:r w:rsidR="00444FF4" w:rsidRPr="00B602D6">
        <w:rPr>
          <w:rFonts w:ascii="Akzidenz-Grotesk BQ Light" w:hAnsi="Akzidenz-Grotesk BQ Light"/>
          <w:b/>
          <w:sz w:val="22"/>
          <w:szCs w:val="22"/>
          <w:lang w:val="en-CA"/>
        </w:rPr>
        <w:t xml:space="preserve">Mathieu </w:t>
      </w:r>
      <w:proofErr w:type="spellStart"/>
      <w:r w:rsidR="00444FF4" w:rsidRPr="00B602D6">
        <w:rPr>
          <w:rFonts w:ascii="Akzidenz-Grotesk BQ Light" w:hAnsi="Akzidenz-Grotesk BQ Light"/>
          <w:b/>
          <w:sz w:val="22"/>
          <w:szCs w:val="22"/>
          <w:lang w:val="en-CA"/>
        </w:rPr>
        <w:t>Bijasson</w:t>
      </w:r>
      <w:proofErr w:type="spellEnd"/>
      <w:r w:rsidR="00444FF4" w:rsidRPr="00B602D6">
        <w:rPr>
          <w:rFonts w:ascii="Akzidenz-Grotesk BQ Light" w:hAnsi="Akzidenz-Grotesk BQ Light"/>
          <w:b/>
          <w:sz w:val="22"/>
          <w:szCs w:val="22"/>
          <w:lang w:val="en-CA"/>
        </w:rPr>
        <w:t xml:space="preserve"> (FRA)</w:t>
      </w:r>
      <w:r w:rsidR="00444FF4" w:rsidRPr="00B7359A">
        <w:rPr>
          <w:rFonts w:ascii="Akzidenz-Grotesk BQ Light" w:hAnsi="Akzidenz-Grotesk BQ Light"/>
          <w:sz w:val="22"/>
          <w:szCs w:val="22"/>
          <w:lang w:val="en-CA"/>
        </w:rPr>
        <w:t xml:space="preserve"> </w:t>
      </w:r>
      <w:r w:rsidRPr="00B7359A">
        <w:rPr>
          <w:rFonts w:ascii="Akzidenz-Grotesk BQ Light" w:hAnsi="Akzidenz-Grotesk BQ Light"/>
          <w:sz w:val="22"/>
          <w:szCs w:val="22"/>
          <w:lang w:val="en-CA"/>
        </w:rPr>
        <w:t xml:space="preserve">was able to come in first, thereby earning a definite qualification for the next season of the </w:t>
      </w:r>
      <w:proofErr w:type="spellStart"/>
      <w:r w:rsidRPr="00B7359A">
        <w:rPr>
          <w:rFonts w:ascii="Akzidenz-Grotesk BQ Light" w:hAnsi="Akzidenz-Grotesk BQ Light"/>
          <w:sz w:val="22"/>
          <w:szCs w:val="22"/>
          <w:lang w:val="en-CA"/>
        </w:rPr>
        <w:t>Freeride</w:t>
      </w:r>
      <w:proofErr w:type="spellEnd"/>
      <w:r w:rsidRPr="00B7359A">
        <w:rPr>
          <w:rFonts w:ascii="Akzidenz-Grotesk BQ Light" w:hAnsi="Akzidenz-Grotesk BQ Light"/>
          <w:sz w:val="22"/>
          <w:szCs w:val="22"/>
          <w:lang w:val="en-CA"/>
        </w:rPr>
        <w:t xml:space="preserve"> World Tour. </w:t>
      </w:r>
      <w:r w:rsidR="0048248D" w:rsidRPr="00B7359A">
        <w:rPr>
          <w:rFonts w:ascii="Akzidenz-Grotesk BQ Light" w:hAnsi="Akzidenz-Grotesk BQ Light"/>
          <w:sz w:val="22"/>
          <w:szCs w:val="22"/>
          <w:lang w:val="en-CA"/>
        </w:rPr>
        <w:t xml:space="preserve">The French were strong, and </w:t>
      </w:r>
      <w:r w:rsidRPr="00B602D6">
        <w:rPr>
          <w:rFonts w:ascii="Akzidenz-Grotesk BQ Light" w:hAnsi="Akzidenz-Grotesk BQ Light"/>
          <w:b/>
          <w:sz w:val="22"/>
          <w:szCs w:val="22"/>
          <w:lang w:val="en-CA"/>
        </w:rPr>
        <w:t xml:space="preserve">Leo </w:t>
      </w:r>
      <w:proofErr w:type="spellStart"/>
      <w:r w:rsidRPr="00B602D6">
        <w:rPr>
          <w:rFonts w:ascii="Akzidenz-Grotesk BQ Light" w:hAnsi="Akzidenz-Grotesk BQ Light"/>
          <w:b/>
          <w:sz w:val="22"/>
          <w:szCs w:val="22"/>
          <w:lang w:val="en-CA"/>
        </w:rPr>
        <w:t>Slémett</w:t>
      </w:r>
      <w:proofErr w:type="spellEnd"/>
      <w:r w:rsidRPr="00B7359A">
        <w:rPr>
          <w:rFonts w:ascii="Akzidenz-Grotesk BQ Light" w:hAnsi="Akzidenz-Grotesk BQ Light"/>
          <w:sz w:val="22"/>
          <w:szCs w:val="22"/>
          <w:lang w:val="en-CA"/>
        </w:rPr>
        <w:t>, anoth</w:t>
      </w:r>
      <w:r w:rsidR="0048248D" w:rsidRPr="00B7359A">
        <w:rPr>
          <w:rFonts w:ascii="Akzidenz-Grotesk BQ Light" w:hAnsi="Akzidenz-Grotesk BQ Light"/>
          <w:sz w:val="22"/>
          <w:szCs w:val="22"/>
          <w:lang w:val="en-CA"/>
        </w:rPr>
        <w:t xml:space="preserve">er Frenchman, took second place. </w:t>
      </w:r>
      <w:r w:rsidR="00444FF4" w:rsidRPr="00B602D6">
        <w:rPr>
          <w:rFonts w:ascii="Akzidenz-Grotesk BQ Light" w:hAnsi="Akzidenz-Grotesk BQ Light"/>
          <w:b/>
          <w:sz w:val="22"/>
          <w:szCs w:val="22"/>
          <w:lang w:val="en-CA"/>
        </w:rPr>
        <w:t xml:space="preserve">Martin </w:t>
      </w:r>
      <w:proofErr w:type="spellStart"/>
      <w:r w:rsidR="00444FF4" w:rsidRPr="00B602D6">
        <w:rPr>
          <w:rFonts w:ascii="Akzidenz-Grotesk BQ Light" w:hAnsi="Akzidenz-Grotesk BQ Light"/>
          <w:b/>
          <w:sz w:val="22"/>
          <w:szCs w:val="22"/>
          <w:lang w:val="en-CA"/>
        </w:rPr>
        <w:t>Rofner</w:t>
      </w:r>
      <w:proofErr w:type="spellEnd"/>
      <w:r w:rsidR="0048248D" w:rsidRPr="00B7359A">
        <w:rPr>
          <w:rFonts w:ascii="Akzidenz-Grotesk BQ Light" w:hAnsi="Akzidenz-Grotesk BQ Light"/>
          <w:sz w:val="22"/>
          <w:szCs w:val="22"/>
          <w:lang w:val="en-CA"/>
        </w:rPr>
        <w:t xml:space="preserve"> from Austria was able to win third place with a run that was rich in variety. All in all, the Austrians did extremely well among the international starting field.</w:t>
      </w:r>
      <w:r w:rsidR="00B602D6">
        <w:rPr>
          <w:rFonts w:ascii="Akzidenz-Grotesk BQ Light" w:hAnsi="Akzidenz-Grotesk BQ Light"/>
          <w:sz w:val="22"/>
          <w:szCs w:val="22"/>
          <w:lang w:val="en-CA"/>
        </w:rPr>
        <w:t xml:space="preserve"> </w:t>
      </w:r>
      <w:r w:rsidR="0048248D" w:rsidRPr="00B7359A">
        <w:rPr>
          <w:rFonts w:ascii="Akzidenz-Grotesk BQ Light" w:hAnsi="Akzidenz-Grotesk BQ Light"/>
          <w:sz w:val="22"/>
          <w:szCs w:val="22"/>
          <w:lang w:val="en-CA"/>
        </w:rPr>
        <w:t xml:space="preserve">In men’s snowboarding, </w:t>
      </w:r>
      <w:proofErr w:type="spellStart"/>
      <w:r w:rsidR="0048248D" w:rsidRPr="00B602D6">
        <w:rPr>
          <w:rFonts w:ascii="Akzidenz-Grotesk BQ Light" w:hAnsi="Akzidenz-Grotesk BQ Light"/>
          <w:b/>
          <w:sz w:val="22"/>
          <w:szCs w:val="22"/>
          <w:lang w:val="en-CA"/>
        </w:rPr>
        <w:t>Niklas</w:t>
      </w:r>
      <w:proofErr w:type="spellEnd"/>
      <w:r w:rsidR="0048248D" w:rsidRPr="00B602D6">
        <w:rPr>
          <w:rFonts w:ascii="Akzidenz-Grotesk BQ Light" w:hAnsi="Akzidenz-Grotesk BQ Light"/>
          <w:b/>
          <w:sz w:val="22"/>
          <w:szCs w:val="22"/>
          <w:lang w:val="en-CA"/>
        </w:rPr>
        <w:t xml:space="preserve"> </w:t>
      </w:r>
      <w:proofErr w:type="spellStart"/>
      <w:r w:rsidR="00444FF4" w:rsidRPr="00B602D6">
        <w:rPr>
          <w:rFonts w:ascii="Akzidenz-Grotesk BQ Light" w:hAnsi="Akzidenz-Grotesk BQ Light"/>
          <w:b/>
          <w:sz w:val="22"/>
          <w:szCs w:val="22"/>
          <w:lang w:val="en-CA"/>
        </w:rPr>
        <w:t>Hollsten</w:t>
      </w:r>
      <w:proofErr w:type="spellEnd"/>
      <w:r w:rsidR="00444FF4" w:rsidRPr="00B7359A">
        <w:rPr>
          <w:rFonts w:ascii="Akzidenz-Grotesk BQ Light" w:hAnsi="Akzidenz-Grotesk BQ Light"/>
          <w:sz w:val="22"/>
          <w:szCs w:val="22"/>
          <w:lang w:val="en-CA"/>
        </w:rPr>
        <w:t xml:space="preserve"> (FIN) </w:t>
      </w:r>
      <w:r w:rsidR="0048248D" w:rsidRPr="00B7359A">
        <w:rPr>
          <w:rFonts w:ascii="Akzidenz-Grotesk BQ Light" w:hAnsi="Akzidenz-Grotesk BQ Light"/>
          <w:sz w:val="22"/>
          <w:szCs w:val="22"/>
          <w:lang w:val="en-CA"/>
        </w:rPr>
        <w:t>convinced the judges with a smooth run and</w:t>
      </w:r>
      <w:r w:rsidR="00893CA2">
        <w:rPr>
          <w:rFonts w:ascii="Akzidenz-Grotesk BQ Light" w:hAnsi="Akzidenz-Grotesk BQ Light"/>
          <w:sz w:val="22"/>
          <w:szCs w:val="22"/>
          <w:lang w:val="en-CA"/>
        </w:rPr>
        <w:t xml:space="preserve"> excellent</w:t>
      </w:r>
      <w:r w:rsidR="0048248D" w:rsidRPr="00B7359A">
        <w:rPr>
          <w:rFonts w:ascii="Akzidenz-Grotesk BQ Light" w:hAnsi="Akzidenz-Grotesk BQ Light"/>
          <w:sz w:val="22"/>
          <w:szCs w:val="22"/>
          <w:lang w:val="en-CA"/>
        </w:rPr>
        <w:t xml:space="preserve"> high jumps. In second place came </w:t>
      </w:r>
      <w:r w:rsidR="0048248D" w:rsidRPr="00B602D6">
        <w:rPr>
          <w:rFonts w:ascii="Akzidenz-Grotesk BQ Light" w:hAnsi="Akzidenz-Grotesk BQ Light"/>
          <w:b/>
          <w:sz w:val="22"/>
          <w:szCs w:val="22"/>
          <w:lang w:val="en-CA"/>
        </w:rPr>
        <w:t>Alexander Hoffman</w:t>
      </w:r>
      <w:r w:rsidR="0048248D" w:rsidRPr="00B7359A">
        <w:rPr>
          <w:rFonts w:ascii="Akzidenz-Grotesk BQ Light" w:hAnsi="Akzidenz-Grotesk BQ Light"/>
          <w:sz w:val="22"/>
          <w:szCs w:val="22"/>
          <w:lang w:val="en-CA"/>
        </w:rPr>
        <w:t xml:space="preserve"> from Austria, who is </w:t>
      </w:r>
      <w:r w:rsidR="00E766DC" w:rsidRPr="00B7359A">
        <w:rPr>
          <w:rFonts w:ascii="Akzidenz-Grotesk BQ Light" w:hAnsi="Akzidenz-Grotesk BQ Light"/>
          <w:sz w:val="22"/>
          <w:szCs w:val="22"/>
          <w:lang w:val="en-CA"/>
        </w:rPr>
        <w:t xml:space="preserve">now </w:t>
      </w:r>
      <w:r w:rsidR="0048248D" w:rsidRPr="00B7359A">
        <w:rPr>
          <w:rFonts w:ascii="Akzidenz-Grotesk BQ Light" w:hAnsi="Akzidenz-Grotesk BQ Light"/>
          <w:sz w:val="22"/>
          <w:szCs w:val="22"/>
          <w:lang w:val="en-CA"/>
        </w:rPr>
        <w:t xml:space="preserve">on </w:t>
      </w:r>
      <w:r w:rsidR="00E766DC" w:rsidRPr="00B7359A">
        <w:rPr>
          <w:rFonts w:ascii="Akzidenz-Grotesk BQ Light" w:hAnsi="Akzidenz-Grotesk BQ Light"/>
          <w:sz w:val="22"/>
          <w:szCs w:val="22"/>
          <w:lang w:val="en-CA"/>
        </w:rPr>
        <w:t>the</w:t>
      </w:r>
      <w:r w:rsidR="0048248D" w:rsidRPr="00B7359A">
        <w:rPr>
          <w:rFonts w:ascii="Akzidenz-Grotesk BQ Light" w:hAnsi="Akzidenz-Grotesk BQ Light"/>
          <w:sz w:val="22"/>
          <w:szCs w:val="22"/>
          <w:lang w:val="en-CA"/>
        </w:rPr>
        <w:t xml:space="preserve"> way to qualifying for the FWT,</w:t>
      </w:r>
      <w:r w:rsidR="001E24ED">
        <w:rPr>
          <w:rFonts w:ascii="Akzidenz-Grotesk BQ Light" w:hAnsi="Akzidenz-Grotesk BQ Light"/>
          <w:sz w:val="22"/>
          <w:szCs w:val="22"/>
          <w:lang w:val="en-CA"/>
        </w:rPr>
        <w:t xml:space="preserve"> then</w:t>
      </w:r>
      <w:r w:rsidR="0048248D" w:rsidRPr="00B7359A">
        <w:rPr>
          <w:rFonts w:ascii="Akzidenz-Grotesk BQ Light" w:hAnsi="Akzidenz-Grotesk BQ Light"/>
          <w:sz w:val="22"/>
          <w:szCs w:val="22"/>
          <w:lang w:val="en-CA"/>
        </w:rPr>
        <w:t xml:space="preserve"> followed by Raphael Bullet from Switzerland.</w:t>
      </w:r>
      <w:r w:rsidR="00E766DC" w:rsidRPr="00B7359A">
        <w:rPr>
          <w:rFonts w:ascii="Akzidenz-Grotesk BQ Light" w:hAnsi="Akzidenz-Grotesk BQ Light"/>
          <w:sz w:val="22"/>
          <w:szCs w:val="22"/>
          <w:lang w:val="en-CA"/>
        </w:rPr>
        <w:t xml:space="preserve"> </w:t>
      </w:r>
      <w:r w:rsidR="00444FF4" w:rsidRPr="00B602D6">
        <w:rPr>
          <w:rFonts w:ascii="Akzidenz-Grotesk BQ Light" w:hAnsi="Akzidenz-Grotesk BQ Light"/>
          <w:b/>
          <w:sz w:val="22"/>
          <w:szCs w:val="22"/>
          <w:lang w:val="en-CA"/>
        </w:rPr>
        <w:t xml:space="preserve">Johannes </w:t>
      </w:r>
      <w:proofErr w:type="spellStart"/>
      <w:r w:rsidR="00444FF4" w:rsidRPr="00B602D6">
        <w:rPr>
          <w:rFonts w:ascii="Akzidenz-Grotesk BQ Light" w:hAnsi="Akzidenz-Grotesk BQ Light"/>
          <w:b/>
          <w:sz w:val="22"/>
          <w:szCs w:val="22"/>
          <w:lang w:val="en-CA"/>
        </w:rPr>
        <w:t>Schwaiger</w:t>
      </w:r>
      <w:proofErr w:type="spellEnd"/>
      <w:r w:rsidR="00444FF4" w:rsidRPr="00B7359A">
        <w:rPr>
          <w:rFonts w:ascii="Akzidenz-Grotesk BQ Light" w:hAnsi="Akzidenz-Grotesk BQ Light"/>
          <w:sz w:val="22"/>
          <w:szCs w:val="22"/>
          <w:lang w:val="en-CA"/>
        </w:rPr>
        <w:t xml:space="preserve"> </w:t>
      </w:r>
      <w:r w:rsidR="00E766DC" w:rsidRPr="00B7359A">
        <w:rPr>
          <w:rFonts w:ascii="Akzidenz-Grotesk BQ Light" w:hAnsi="Akzidenz-Grotesk BQ Light"/>
          <w:sz w:val="22"/>
          <w:szCs w:val="22"/>
          <w:lang w:val="en-CA"/>
        </w:rPr>
        <w:t>was another Austrian who exhibited a great performance with a strong run – he only qualified the week before by winning a w</w:t>
      </w:r>
      <w:r w:rsidR="00B602D6">
        <w:rPr>
          <w:rFonts w:ascii="Akzidenz-Grotesk BQ Light" w:hAnsi="Akzidenz-Grotesk BQ Light"/>
          <w:sz w:val="22"/>
          <w:szCs w:val="22"/>
          <w:lang w:val="en-CA"/>
        </w:rPr>
        <w:t xml:space="preserve">ild card through the qualifier. </w:t>
      </w:r>
      <w:r w:rsidR="00E766DC" w:rsidRPr="00B7359A">
        <w:rPr>
          <w:rFonts w:ascii="Akzidenz-Grotesk BQ Light" w:hAnsi="Akzidenz-Grotesk BQ Light"/>
          <w:sz w:val="22"/>
          <w:szCs w:val="22"/>
          <w:lang w:val="en-CA"/>
        </w:rPr>
        <w:t>In women’s skiing, the</w:t>
      </w:r>
      <w:r w:rsidR="00B602D6">
        <w:rPr>
          <w:rFonts w:ascii="Akzidenz-Grotesk BQ Light" w:hAnsi="Akzidenz-Grotesk BQ Light"/>
          <w:sz w:val="22"/>
          <w:szCs w:val="22"/>
          <w:lang w:val="en-CA"/>
        </w:rPr>
        <w:t xml:space="preserve"> strongest run was performed by</w:t>
      </w:r>
      <w:r w:rsidR="00E766DC" w:rsidRPr="00B7359A">
        <w:rPr>
          <w:rFonts w:ascii="Akzidenz-Grotesk BQ Light" w:hAnsi="Akzidenz-Grotesk BQ Light"/>
          <w:sz w:val="22"/>
          <w:szCs w:val="22"/>
          <w:lang w:val="en-CA"/>
        </w:rPr>
        <w:t xml:space="preserve"> </w:t>
      </w:r>
      <w:r w:rsidR="00E766DC" w:rsidRPr="00B602D6">
        <w:rPr>
          <w:rFonts w:ascii="Akzidenz-Grotesk BQ Light" w:hAnsi="Akzidenz-Grotesk BQ Light"/>
          <w:b/>
          <w:sz w:val="22"/>
          <w:szCs w:val="22"/>
          <w:lang w:val="en-CA"/>
        </w:rPr>
        <w:t xml:space="preserve">Nadine </w:t>
      </w:r>
      <w:proofErr w:type="spellStart"/>
      <w:r w:rsidR="00E766DC" w:rsidRPr="00B602D6">
        <w:rPr>
          <w:rFonts w:ascii="Akzidenz-Grotesk BQ Light" w:hAnsi="Akzidenz-Grotesk BQ Light"/>
          <w:b/>
          <w:sz w:val="22"/>
          <w:szCs w:val="22"/>
          <w:lang w:val="en-CA"/>
        </w:rPr>
        <w:t>Wallner</w:t>
      </w:r>
      <w:proofErr w:type="spellEnd"/>
      <w:r w:rsidR="00B602D6">
        <w:rPr>
          <w:rFonts w:ascii="Akzidenz-Grotesk BQ Light" w:hAnsi="Akzidenz-Grotesk BQ Light"/>
          <w:b/>
          <w:sz w:val="22"/>
          <w:szCs w:val="22"/>
          <w:lang w:val="en-CA"/>
        </w:rPr>
        <w:t xml:space="preserve"> (AUT)</w:t>
      </w:r>
      <w:r w:rsidR="00E766DC" w:rsidRPr="00B7359A">
        <w:rPr>
          <w:rFonts w:ascii="Akzidenz-Grotesk BQ Light" w:hAnsi="Akzidenz-Grotesk BQ Light"/>
          <w:sz w:val="22"/>
          <w:szCs w:val="22"/>
          <w:lang w:val="en-CA"/>
        </w:rPr>
        <w:t xml:space="preserve">, followed by </w:t>
      </w:r>
      <w:proofErr w:type="spellStart"/>
      <w:r w:rsidR="00444FF4" w:rsidRPr="00B602D6">
        <w:rPr>
          <w:rFonts w:ascii="Akzidenz-Grotesk BQ Light" w:hAnsi="Akzidenz-Grotesk BQ Light"/>
          <w:b/>
          <w:sz w:val="22"/>
          <w:szCs w:val="22"/>
          <w:lang w:val="en-CA"/>
        </w:rPr>
        <w:t>Lotten</w:t>
      </w:r>
      <w:proofErr w:type="spellEnd"/>
      <w:r w:rsidR="00444FF4" w:rsidRPr="00B602D6">
        <w:rPr>
          <w:rFonts w:ascii="Akzidenz-Grotesk BQ Light" w:hAnsi="Akzidenz-Grotesk BQ Light"/>
          <w:b/>
          <w:sz w:val="22"/>
          <w:szCs w:val="22"/>
          <w:lang w:val="en-CA"/>
        </w:rPr>
        <w:t xml:space="preserve"> Rapp</w:t>
      </w:r>
      <w:r w:rsidR="00444FF4" w:rsidRPr="00B7359A">
        <w:rPr>
          <w:rFonts w:ascii="Akzidenz-Grotesk BQ Light" w:hAnsi="Akzidenz-Grotesk BQ Light"/>
          <w:sz w:val="22"/>
          <w:szCs w:val="22"/>
          <w:lang w:val="en-CA"/>
        </w:rPr>
        <w:t xml:space="preserve"> (SWE) </w:t>
      </w:r>
      <w:r w:rsidR="00E766DC" w:rsidRPr="00B7359A">
        <w:rPr>
          <w:rFonts w:ascii="Akzidenz-Grotesk BQ Light" w:hAnsi="Akzidenz-Grotesk BQ Light"/>
          <w:sz w:val="22"/>
          <w:szCs w:val="22"/>
          <w:lang w:val="en-CA"/>
        </w:rPr>
        <w:t>and</w:t>
      </w:r>
      <w:r w:rsidR="00444FF4" w:rsidRPr="00B7359A">
        <w:rPr>
          <w:rFonts w:ascii="Akzidenz-Grotesk BQ Light" w:hAnsi="Akzidenz-Grotesk BQ Light"/>
          <w:sz w:val="22"/>
          <w:szCs w:val="22"/>
          <w:lang w:val="en-CA"/>
        </w:rPr>
        <w:t xml:space="preserve"> </w:t>
      </w:r>
      <w:r w:rsidR="00444FF4" w:rsidRPr="00B602D6">
        <w:rPr>
          <w:rFonts w:ascii="Akzidenz-Grotesk BQ Light" w:hAnsi="Akzidenz-Grotesk BQ Light"/>
          <w:b/>
          <w:sz w:val="22"/>
          <w:szCs w:val="22"/>
          <w:lang w:val="en-CA"/>
        </w:rPr>
        <w:t xml:space="preserve">Berber </w:t>
      </w:r>
      <w:proofErr w:type="spellStart"/>
      <w:r w:rsidR="00444FF4" w:rsidRPr="00B602D6">
        <w:rPr>
          <w:rFonts w:ascii="Akzidenz-Grotesk BQ Light" w:hAnsi="Akzidenz-Grotesk BQ Light"/>
          <w:b/>
          <w:sz w:val="22"/>
          <w:szCs w:val="22"/>
          <w:lang w:val="en-CA"/>
        </w:rPr>
        <w:t>Semmelink</w:t>
      </w:r>
      <w:proofErr w:type="spellEnd"/>
      <w:r w:rsidR="00444FF4" w:rsidRPr="00B7359A">
        <w:rPr>
          <w:rFonts w:ascii="Akzidenz-Grotesk BQ Light" w:hAnsi="Akzidenz-Grotesk BQ Light"/>
          <w:sz w:val="22"/>
          <w:szCs w:val="22"/>
          <w:lang w:val="en-CA"/>
        </w:rPr>
        <w:t xml:space="preserve"> </w:t>
      </w:r>
      <w:r w:rsidR="00E766DC" w:rsidRPr="00B7359A">
        <w:rPr>
          <w:rFonts w:ascii="Akzidenz-Grotesk BQ Light" w:hAnsi="Akzidenz-Grotesk BQ Light"/>
          <w:sz w:val="22"/>
          <w:szCs w:val="22"/>
          <w:lang w:val="en-CA"/>
        </w:rPr>
        <w:t xml:space="preserve">from Holland </w:t>
      </w:r>
      <w:r w:rsidR="001E24ED">
        <w:rPr>
          <w:rFonts w:ascii="Akzidenz-Grotesk BQ Light" w:hAnsi="Akzidenz-Grotesk BQ Light"/>
          <w:sz w:val="22"/>
          <w:szCs w:val="22"/>
          <w:lang w:val="en-CA"/>
        </w:rPr>
        <w:t xml:space="preserve">who </w:t>
      </w:r>
      <w:r w:rsidR="00893CA2">
        <w:rPr>
          <w:rFonts w:ascii="Akzidenz-Grotesk BQ Light" w:hAnsi="Akzidenz-Grotesk BQ Light"/>
          <w:sz w:val="22"/>
          <w:szCs w:val="22"/>
          <w:lang w:val="en-CA"/>
        </w:rPr>
        <w:t>finished</w:t>
      </w:r>
      <w:r w:rsidR="00E766DC" w:rsidRPr="00B7359A">
        <w:rPr>
          <w:rFonts w:ascii="Akzidenz-Grotesk BQ Light" w:hAnsi="Akzidenz-Grotesk BQ Light"/>
          <w:sz w:val="22"/>
          <w:szCs w:val="22"/>
          <w:lang w:val="en-CA"/>
        </w:rPr>
        <w:t xml:space="preserve"> </w:t>
      </w:r>
      <w:r w:rsidR="001E24ED">
        <w:rPr>
          <w:rFonts w:ascii="Akzidenz-Grotesk BQ Light" w:hAnsi="Akzidenz-Grotesk BQ Light"/>
          <w:sz w:val="22"/>
          <w:szCs w:val="22"/>
          <w:lang w:val="en-CA"/>
        </w:rPr>
        <w:t xml:space="preserve">second </w:t>
      </w:r>
      <w:r w:rsidR="00E766DC" w:rsidRPr="00B7359A">
        <w:rPr>
          <w:rFonts w:ascii="Akzidenz-Grotesk BQ Light" w:hAnsi="Akzidenz-Grotesk BQ Light"/>
          <w:sz w:val="22"/>
          <w:szCs w:val="22"/>
          <w:lang w:val="en-CA"/>
        </w:rPr>
        <w:t xml:space="preserve">and </w:t>
      </w:r>
      <w:r w:rsidR="00893CA2">
        <w:rPr>
          <w:rFonts w:ascii="Akzidenz-Grotesk BQ Light" w:hAnsi="Akzidenz-Grotesk BQ Light"/>
          <w:sz w:val="22"/>
          <w:szCs w:val="22"/>
          <w:lang w:val="en-CA"/>
        </w:rPr>
        <w:t>third respectively</w:t>
      </w:r>
      <w:r w:rsidR="00E766DC" w:rsidRPr="00B7359A">
        <w:rPr>
          <w:rFonts w:ascii="Akzidenz-Grotesk BQ Light" w:hAnsi="Akzidenz-Grotesk BQ Light"/>
          <w:sz w:val="22"/>
          <w:szCs w:val="22"/>
          <w:lang w:val="en-CA"/>
        </w:rPr>
        <w:t>.</w:t>
      </w:r>
      <w:r w:rsidR="00444FF4" w:rsidRPr="00B7359A">
        <w:rPr>
          <w:rFonts w:ascii="Akzidenz-Grotesk BQ Light" w:hAnsi="Akzidenz-Grotesk BQ Light"/>
          <w:sz w:val="22"/>
          <w:szCs w:val="22"/>
          <w:lang w:val="en-CA"/>
        </w:rPr>
        <w:t xml:space="preserve"> </w:t>
      </w:r>
      <w:r w:rsidR="00E766DC" w:rsidRPr="00B7359A">
        <w:rPr>
          <w:rFonts w:ascii="Akzidenz-Grotesk BQ Light" w:hAnsi="Akzidenz-Grotesk BQ Light"/>
          <w:sz w:val="22"/>
          <w:szCs w:val="22"/>
          <w:lang w:val="en-CA"/>
        </w:rPr>
        <w:t xml:space="preserve">Australian </w:t>
      </w:r>
      <w:r w:rsidR="00E766DC" w:rsidRPr="00B602D6">
        <w:rPr>
          <w:rFonts w:ascii="Akzidenz-Grotesk BQ Light" w:hAnsi="Akzidenz-Grotesk BQ Light"/>
          <w:b/>
          <w:sz w:val="22"/>
          <w:szCs w:val="22"/>
          <w:lang w:val="en-CA"/>
        </w:rPr>
        <w:t xml:space="preserve">Amber </w:t>
      </w:r>
      <w:proofErr w:type="spellStart"/>
      <w:r w:rsidR="00E766DC" w:rsidRPr="00B602D6">
        <w:rPr>
          <w:rFonts w:ascii="Akzidenz-Grotesk BQ Light" w:hAnsi="Akzidenz-Grotesk BQ Light"/>
          <w:b/>
          <w:sz w:val="22"/>
          <w:szCs w:val="22"/>
          <w:lang w:val="en-CA"/>
        </w:rPr>
        <w:t>Schuecker</w:t>
      </w:r>
      <w:proofErr w:type="spellEnd"/>
      <w:r w:rsidR="00E766DC" w:rsidRPr="00B7359A">
        <w:rPr>
          <w:rFonts w:ascii="Akzidenz-Grotesk BQ Light" w:hAnsi="Akzidenz-Grotesk BQ Light"/>
          <w:sz w:val="22"/>
          <w:szCs w:val="22"/>
          <w:lang w:val="en-CA"/>
        </w:rPr>
        <w:t xml:space="preserve"> prevailed in the women’s snowboarding discipline, followed </w:t>
      </w:r>
      <w:proofErr w:type="spellStart"/>
      <w:r w:rsidR="00444FF4" w:rsidRPr="00B602D6">
        <w:rPr>
          <w:rFonts w:ascii="Akzidenz-Grotesk BQ Light" w:hAnsi="Akzidenz-Grotesk BQ Light"/>
          <w:b/>
          <w:sz w:val="22"/>
          <w:szCs w:val="22"/>
          <w:lang w:val="en-CA"/>
        </w:rPr>
        <w:t>Mikaela</w:t>
      </w:r>
      <w:proofErr w:type="spellEnd"/>
      <w:r w:rsidR="00444FF4" w:rsidRPr="00B602D6">
        <w:rPr>
          <w:rFonts w:ascii="Akzidenz-Grotesk BQ Light" w:hAnsi="Akzidenz-Grotesk BQ Light"/>
          <w:b/>
          <w:sz w:val="22"/>
          <w:szCs w:val="22"/>
          <w:lang w:val="en-CA"/>
        </w:rPr>
        <w:t xml:space="preserve"> </w:t>
      </w:r>
      <w:proofErr w:type="spellStart"/>
      <w:r w:rsidR="00444FF4" w:rsidRPr="00B602D6">
        <w:rPr>
          <w:rFonts w:ascii="Akzidenz-Grotesk BQ Light" w:hAnsi="Akzidenz-Grotesk BQ Light"/>
          <w:b/>
          <w:sz w:val="22"/>
          <w:szCs w:val="22"/>
          <w:lang w:val="en-CA"/>
        </w:rPr>
        <w:t>Hollsten</w:t>
      </w:r>
      <w:proofErr w:type="spellEnd"/>
      <w:r w:rsidR="00444FF4" w:rsidRPr="00B7359A">
        <w:rPr>
          <w:rFonts w:ascii="Akzidenz-Grotesk BQ Light" w:hAnsi="Akzidenz-Grotesk BQ Light"/>
          <w:sz w:val="22"/>
          <w:szCs w:val="22"/>
          <w:lang w:val="en-CA"/>
        </w:rPr>
        <w:t xml:space="preserve"> (FIN) </w:t>
      </w:r>
      <w:r w:rsidR="00E766DC" w:rsidRPr="00B7359A">
        <w:rPr>
          <w:rFonts w:ascii="Akzidenz-Grotesk BQ Light" w:hAnsi="Akzidenz-Grotesk BQ Light"/>
          <w:sz w:val="22"/>
          <w:szCs w:val="22"/>
          <w:lang w:val="en-CA"/>
        </w:rPr>
        <w:t>and</w:t>
      </w:r>
      <w:r w:rsidR="00444FF4" w:rsidRPr="00B7359A">
        <w:rPr>
          <w:rFonts w:ascii="Akzidenz-Grotesk BQ Light" w:hAnsi="Akzidenz-Grotesk BQ Light"/>
          <w:sz w:val="22"/>
          <w:szCs w:val="22"/>
          <w:lang w:val="en-CA"/>
        </w:rPr>
        <w:t xml:space="preserve"> </w:t>
      </w:r>
      <w:proofErr w:type="spellStart"/>
      <w:r w:rsidR="00444FF4" w:rsidRPr="00B602D6">
        <w:rPr>
          <w:rFonts w:ascii="Akzidenz-Grotesk BQ Light" w:hAnsi="Akzidenz-Grotesk BQ Light"/>
          <w:b/>
          <w:sz w:val="22"/>
          <w:szCs w:val="22"/>
          <w:lang w:val="en-CA"/>
        </w:rPr>
        <w:t>Anouck</w:t>
      </w:r>
      <w:proofErr w:type="spellEnd"/>
      <w:r w:rsidR="00444FF4" w:rsidRPr="00B602D6">
        <w:rPr>
          <w:rFonts w:ascii="Akzidenz-Grotesk BQ Light" w:hAnsi="Akzidenz-Grotesk BQ Light"/>
          <w:b/>
          <w:sz w:val="22"/>
          <w:szCs w:val="22"/>
          <w:lang w:val="en-CA"/>
        </w:rPr>
        <w:t xml:space="preserve"> </w:t>
      </w:r>
      <w:proofErr w:type="spellStart"/>
      <w:r w:rsidR="00444FF4" w:rsidRPr="00B602D6">
        <w:rPr>
          <w:rFonts w:ascii="Akzidenz-Grotesk BQ Light" w:hAnsi="Akzidenz-Grotesk BQ Light"/>
          <w:b/>
          <w:sz w:val="22"/>
          <w:szCs w:val="22"/>
          <w:lang w:val="en-CA"/>
        </w:rPr>
        <w:t>Mouthon</w:t>
      </w:r>
      <w:proofErr w:type="spellEnd"/>
      <w:r w:rsidR="00444FF4" w:rsidRPr="00B7359A">
        <w:rPr>
          <w:rFonts w:ascii="Akzidenz-Grotesk BQ Light" w:hAnsi="Akzidenz-Grotesk BQ Light"/>
          <w:sz w:val="22"/>
          <w:szCs w:val="22"/>
          <w:lang w:val="en-CA"/>
        </w:rPr>
        <w:t xml:space="preserve"> (FRA). </w:t>
      </w:r>
      <w:r w:rsidR="00E766DC" w:rsidRPr="00B7359A">
        <w:rPr>
          <w:rFonts w:ascii="Akzidenz-Grotesk BQ Light" w:hAnsi="Akzidenz-Grotesk BQ Light"/>
          <w:sz w:val="22"/>
          <w:szCs w:val="22"/>
          <w:lang w:val="en-CA"/>
        </w:rPr>
        <w:t>This means that the</w:t>
      </w:r>
      <w:r w:rsidR="00444FF4" w:rsidRPr="00B7359A">
        <w:rPr>
          <w:rFonts w:ascii="Akzidenz-Grotesk BQ Light" w:hAnsi="Akzidenz-Grotesk BQ Light"/>
          <w:sz w:val="22"/>
          <w:szCs w:val="22"/>
          <w:lang w:val="en-CA"/>
        </w:rPr>
        <w:t xml:space="preserve"> </w:t>
      </w:r>
      <w:proofErr w:type="spellStart"/>
      <w:r w:rsidR="00444FF4" w:rsidRPr="00B7359A">
        <w:rPr>
          <w:rFonts w:ascii="Akzidenz-Grotesk BQ Light" w:hAnsi="Akzidenz-Grotesk BQ Light"/>
          <w:sz w:val="22"/>
          <w:szCs w:val="22"/>
          <w:lang w:val="en-CA"/>
        </w:rPr>
        <w:t>Hollsten</w:t>
      </w:r>
      <w:proofErr w:type="spellEnd"/>
      <w:r w:rsidR="00E766DC" w:rsidRPr="00B7359A">
        <w:rPr>
          <w:rFonts w:ascii="Akzidenz-Grotesk BQ Light" w:hAnsi="Akzidenz-Grotesk BQ Light"/>
          <w:sz w:val="22"/>
          <w:szCs w:val="22"/>
          <w:lang w:val="en-CA"/>
        </w:rPr>
        <w:t xml:space="preserve"> siblings</w:t>
      </w:r>
      <w:r w:rsidR="00444FF4" w:rsidRPr="00B7359A">
        <w:rPr>
          <w:rFonts w:ascii="Akzidenz-Grotesk BQ Light" w:hAnsi="Akzidenz-Grotesk BQ Light"/>
          <w:sz w:val="22"/>
          <w:szCs w:val="22"/>
          <w:lang w:val="en-CA"/>
        </w:rPr>
        <w:t xml:space="preserve"> (</w:t>
      </w:r>
      <w:proofErr w:type="spellStart"/>
      <w:r w:rsidR="00E766DC" w:rsidRPr="00B7359A">
        <w:rPr>
          <w:rFonts w:ascii="Akzidenz-Grotesk BQ Light" w:hAnsi="Akzidenz-Grotesk BQ Light"/>
          <w:sz w:val="22"/>
          <w:szCs w:val="22"/>
          <w:lang w:val="en-CA"/>
        </w:rPr>
        <w:t>Niklas</w:t>
      </w:r>
      <w:proofErr w:type="spellEnd"/>
      <w:r w:rsidR="00E766DC" w:rsidRPr="00B7359A">
        <w:rPr>
          <w:rFonts w:ascii="Akzidenz-Grotesk BQ Light" w:hAnsi="Akzidenz-Grotesk BQ Light"/>
          <w:sz w:val="22"/>
          <w:szCs w:val="22"/>
          <w:lang w:val="en-CA"/>
        </w:rPr>
        <w:t xml:space="preserve"> a</w:t>
      </w:r>
      <w:r w:rsidR="00444FF4" w:rsidRPr="00B7359A">
        <w:rPr>
          <w:rFonts w:ascii="Akzidenz-Grotesk BQ Light" w:hAnsi="Akzidenz-Grotesk BQ Light"/>
          <w:sz w:val="22"/>
          <w:szCs w:val="22"/>
          <w:lang w:val="en-CA"/>
        </w:rPr>
        <w:t xml:space="preserve">nd </w:t>
      </w:r>
      <w:proofErr w:type="spellStart"/>
      <w:r w:rsidR="00444FF4" w:rsidRPr="00B7359A">
        <w:rPr>
          <w:rFonts w:ascii="Akzidenz-Grotesk BQ Light" w:hAnsi="Akzidenz-Grotesk BQ Light"/>
          <w:sz w:val="22"/>
          <w:szCs w:val="22"/>
          <w:lang w:val="en-CA"/>
        </w:rPr>
        <w:t>Mikaela</w:t>
      </w:r>
      <w:proofErr w:type="spellEnd"/>
      <w:r w:rsidR="00444FF4" w:rsidRPr="00B7359A">
        <w:rPr>
          <w:rFonts w:ascii="Akzidenz-Grotesk BQ Light" w:hAnsi="Akzidenz-Grotesk BQ Light"/>
          <w:sz w:val="22"/>
          <w:szCs w:val="22"/>
          <w:lang w:val="en-CA"/>
        </w:rPr>
        <w:t xml:space="preserve">) </w:t>
      </w:r>
      <w:r w:rsidR="00E766DC" w:rsidRPr="00B7359A">
        <w:rPr>
          <w:rFonts w:ascii="Akzidenz-Grotesk BQ Light" w:hAnsi="Akzidenz-Grotesk BQ Light"/>
          <w:sz w:val="22"/>
          <w:szCs w:val="22"/>
          <w:lang w:val="en-CA"/>
        </w:rPr>
        <w:t xml:space="preserve">both </w:t>
      </w:r>
      <w:r w:rsidR="00893CA2">
        <w:rPr>
          <w:rFonts w:ascii="Akzidenz-Grotesk BQ Light" w:hAnsi="Akzidenz-Grotesk BQ Light"/>
          <w:sz w:val="22"/>
          <w:szCs w:val="22"/>
          <w:lang w:val="en-CA"/>
        </w:rPr>
        <w:t>scored great</w:t>
      </w:r>
      <w:r w:rsidR="00E766DC" w:rsidRPr="00B7359A">
        <w:rPr>
          <w:rFonts w:ascii="Akzidenz-Grotesk BQ Light" w:hAnsi="Akzidenz-Grotesk BQ Light"/>
          <w:sz w:val="22"/>
          <w:szCs w:val="22"/>
          <w:lang w:val="en-CA"/>
        </w:rPr>
        <w:t xml:space="preserve"> points at the</w:t>
      </w:r>
      <w:r w:rsidR="00444FF4" w:rsidRPr="00B7359A">
        <w:rPr>
          <w:rFonts w:ascii="Akzidenz-Grotesk BQ Light" w:hAnsi="Akzidenz-Grotesk BQ Light"/>
          <w:sz w:val="22"/>
          <w:szCs w:val="22"/>
          <w:lang w:val="en-CA"/>
        </w:rPr>
        <w:t xml:space="preserve"> X OVER </w:t>
      </w:r>
      <w:r w:rsidR="00893CA2">
        <w:rPr>
          <w:rFonts w:ascii="Akzidenz-Grotesk BQ Light" w:hAnsi="Akzidenz-Grotesk BQ Light"/>
          <w:sz w:val="22"/>
          <w:szCs w:val="22"/>
          <w:lang w:val="en-CA"/>
        </w:rPr>
        <w:t>RIDE</w:t>
      </w:r>
      <w:r w:rsidR="00444FF4" w:rsidRPr="00B7359A">
        <w:rPr>
          <w:rFonts w:ascii="Akzidenz-Grotesk BQ Light" w:hAnsi="Akzidenz-Grotesk BQ Light"/>
          <w:sz w:val="22"/>
          <w:szCs w:val="22"/>
          <w:lang w:val="en-CA"/>
        </w:rPr>
        <w:t xml:space="preserve"> - </w:t>
      </w:r>
      <w:proofErr w:type="spellStart"/>
      <w:r w:rsidR="00444FF4" w:rsidRPr="00B7359A">
        <w:rPr>
          <w:rFonts w:ascii="Akzidenz-Grotesk BQ Light" w:hAnsi="Akzidenz-Grotesk BQ Light"/>
          <w:sz w:val="22"/>
          <w:szCs w:val="22"/>
          <w:lang w:val="en-CA"/>
        </w:rPr>
        <w:t>Niklas</w:t>
      </w:r>
      <w:proofErr w:type="spellEnd"/>
      <w:r w:rsidR="00444FF4" w:rsidRPr="00B7359A">
        <w:rPr>
          <w:rFonts w:ascii="Akzidenz-Grotesk BQ Light" w:hAnsi="Akzidenz-Grotesk BQ Light"/>
          <w:sz w:val="22"/>
          <w:szCs w:val="22"/>
          <w:lang w:val="en-CA"/>
        </w:rPr>
        <w:t xml:space="preserve"> </w:t>
      </w:r>
      <w:r w:rsidR="00E766DC" w:rsidRPr="00B7359A">
        <w:rPr>
          <w:rFonts w:ascii="Akzidenz-Grotesk BQ Light" w:hAnsi="Akzidenz-Grotesk BQ Light"/>
          <w:sz w:val="22"/>
          <w:szCs w:val="22"/>
          <w:lang w:val="en-CA"/>
        </w:rPr>
        <w:t>won the men’s snowboarding discipline, while</w:t>
      </w:r>
      <w:r w:rsidR="00444FF4" w:rsidRPr="00B7359A">
        <w:rPr>
          <w:rFonts w:ascii="Akzidenz-Grotesk BQ Light" w:hAnsi="Akzidenz-Grotesk BQ Light"/>
          <w:sz w:val="22"/>
          <w:szCs w:val="22"/>
          <w:lang w:val="en-CA"/>
        </w:rPr>
        <w:t xml:space="preserve"> </w:t>
      </w:r>
      <w:proofErr w:type="spellStart"/>
      <w:r w:rsidR="00444FF4" w:rsidRPr="00B7359A">
        <w:rPr>
          <w:rFonts w:ascii="Akzidenz-Grotesk BQ Light" w:hAnsi="Akzidenz-Grotesk BQ Light"/>
          <w:sz w:val="22"/>
          <w:szCs w:val="22"/>
          <w:lang w:val="en-CA"/>
        </w:rPr>
        <w:t>Mikaela</w:t>
      </w:r>
      <w:proofErr w:type="spellEnd"/>
      <w:r w:rsidR="00444FF4" w:rsidRPr="00B7359A">
        <w:rPr>
          <w:rFonts w:ascii="Akzidenz-Grotesk BQ Light" w:hAnsi="Akzidenz-Grotesk BQ Light"/>
          <w:sz w:val="22"/>
          <w:szCs w:val="22"/>
          <w:lang w:val="en-CA"/>
        </w:rPr>
        <w:t xml:space="preserve"> </w:t>
      </w:r>
      <w:r w:rsidR="00E766DC" w:rsidRPr="00B7359A">
        <w:rPr>
          <w:rFonts w:ascii="Akzidenz-Grotesk BQ Light" w:hAnsi="Akzidenz-Grotesk BQ Light"/>
          <w:sz w:val="22"/>
          <w:szCs w:val="22"/>
          <w:lang w:val="en-CA"/>
        </w:rPr>
        <w:t>took second place in women’s snowboarding</w:t>
      </w:r>
      <w:r w:rsidR="00B602D6">
        <w:rPr>
          <w:rFonts w:ascii="Akzidenz-Grotesk BQ Light" w:hAnsi="Akzidenz-Grotesk BQ Light"/>
          <w:sz w:val="22"/>
          <w:szCs w:val="22"/>
          <w:lang w:val="en-CA"/>
        </w:rPr>
        <w:t>.</w:t>
      </w:r>
    </w:p>
    <w:p w:rsidR="00F80C3F" w:rsidRPr="00B602D6" w:rsidRDefault="00F80C3F" w:rsidP="00B602D6">
      <w:pPr>
        <w:spacing w:line="230" w:lineRule="exact"/>
        <w:rPr>
          <w:rFonts w:ascii="Akzidenz-Grotesk BQ Light" w:hAnsi="Akzidenz-Grotesk BQ Light"/>
          <w:sz w:val="19"/>
          <w:szCs w:val="19"/>
          <w:lang w:val="en-CA"/>
        </w:rPr>
      </w:pPr>
      <w:r w:rsidRPr="00B602D6">
        <w:rPr>
          <w:rFonts w:ascii="Akzidenz-Grotesk BQ Light" w:hAnsi="Akzidenz-Grotesk BQ Light"/>
          <w:b/>
          <w:sz w:val="22"/>
          <w:szCs w:val="22"/>
          <w:lang w:val="en-CA"/>
        </w:rPr>
        <w:t>Safety Comes First</w:t>
      </w:r>
      <w:r w:rsidR="00B7359A" w:rsidRPr="00B602D6">
        <w:rPr>
          <w:rFonts w:ascii="Akzidenz-Grotesk BQ Light" w:hAnsi="Akzidenz-Grotesk BQ Light"/>
          <w:b/>
          <w:sz w:val="22"/>
          <w:szCs w:val="22"/>
          <w:lang w:val="en-CA"/>
        </w:rPr>
        <w:t xml:space="preserve"> – </w:t>
      </w:r>
      <w:r w:rsidR="00B602D6">
        <w:rPr>
          <w:rFonts w:ascii="Akzidenz-Grotesk BQ Light" w:hAnsi="Akzidenz-Grotesk BQ Light"/>
          <w:b/>
          <w:sz w:val="22"/>
          <w:szCs w:val="22"/>
          <w:lang w:val="en-CA"/>
        </w:rPr>
        <w:t>Prime Principle</w:t>
      </w:r>
      <w:r w:rsidR="00B7359A" w:rsidRPr="00B602D6">
        <w:rPr>
          <w:rFonts w:ascii="Akzidenz-Grotesk BQ Light" w:hAnsi="Akzidenz-Grotesk BQ Light"/>
          <w:b/>
          <w:sz w:val="22"/>
          <w:szCs w:val="22"/>
          <w:lang w:val="en-CA"/>
        </w:rPr>
        <w:t xml:space="preserve"> Out of Bounds</w:t>
      </w:r>
      <w:r w:rsidR="00B602D6">
        <w:rPr>
          <w:rFonts w:ascii="Akzidenz-Grotesk BQ Light" w:hAnsi="Akzidenz-Grotesk BQ Light"/>
          <w:sz w:val="22"/>
          <w:szCs w:val="22"/>
          <w:lang w:val="en-CA"/>
        </w:rPr>
        <w:br/>
      </w:r>
      <w:r w:rsidRPr="00B7359A">
        <w:rPr>
          <w:rFonts w:ascii="Akzidenz-Grotesk BQ Light" w:hAnsi="Akzidenz-Grotesk BQ Light"/>
          <w:sz w:val="22"/>
          <w:szCs w:val="22"/>
          <w:lang w:val="en-CA"/>
        </w:rPr>
        <w:t xml:space="preserve">Even if the </w:t>
      </w:r>
      <w:proofErr w:type="spellStart"/>
      <w:r w:rsidRPr="00B7359A">
        <w:rPr>
          <w:rFonts w:ascii="Akzidenz-Grotesk BQ Light" w:hAnsi="Akzidenz-Grotesk BQ Light"/>
          <w:sz w:val="22"/>
          <w:szCs w:val="22"/>
          <w:lang w:val="en-CA"/>
        </w:rPr>
        <w:t>freeride</w:t>
      </w:r>
      <w:proofErr w:type="spellEnd"/>
      <w:r w:rsidRPr="00B7359A">
        <w:rPr>
          <w:rFonts w:ascii="Akzidenz-Grotesk BQ Light" w:hAnsi="Akzidenz-Grotesk BQ Light"/>
          <w:sz w:val="22"/>
          <w:szCs w:val="22"/>
          <w:lang w:val="en-CA"/>
        </w:rPr>
        <w:t xml:space="preserve"> hills outside the regular slopes are often spectacular and inviting, safety always comes first in freeriding. Not only do the riders prepare themselves extremely well for the run to be conquered during the so-called “face checks”; they are also well-trained in avalanche awareness and search strategies. As part of the X OVER RIDE, all visitors </w:t>
      </w:r>
      <w:r w:rsidR="00B7359A" w:rsidRPr="00B7359A">
        <w:rPr>
          <w:rFonts w:ascii="Akzidenz-Grotesk BQ Light" w:hAnsi="Akzidenz-Grotesk BQ Light"/>
          <w:sz w:val="22"/>
          <w:szCs w:val="22"/>
          <w:lang w:val="en-CA"/>
        </w:rPr>
        <w:t>were able to</w:t>
      </w:r>
      <w:r w:rsidRPr="00B7359A">
        <w:rPr>
          <w:rFonts w:ascii="Akzidenz-Grotesk BQ Light" w:hAnsi="Akzidenz-Grotesk BQ Light"/>
          <w:sz w:val="22"/>
          <w:szCs w:val="22"/>
          <w:lang w:val="en-CA"/>
        </w:rPr>
        <w:t xml:space="preserve"> gain hands-on experience for the case of an emergency by practicing the handling of the latest avalanche victim search devices in the supervised </w:t>
      </w:r>
      <w:r w:rsidRPr="00B602D6">
        <w:rPr>
          <w:rFonts w:ascii="Akzidenz-Grotesk BQ Light" w:hAnsi="Akzidenz-Grotesk BQ Light"/>
          <w:b/>
          <w:sz w:val="22"/>
          <w:szCs w:val="22"/>
          <w:lang w:val="en-CA"/>
        </w:rPr>
        <w:t>PIEPS avalanche search field</w:t>
      </w:r>
      <w:r w:rsidRPr="00B7359A">
        <w:rPr>
          <w:rFonts w:ascii="Akzidenz-Grotesk BQ Light" w:hAnsi="Akzidenz-Grotesk BQ Light"/>
          <w:sz w:val="22"/>
          <w:szCs w:val="22"/>
          <w:lang w:val="en-CA"/>
        </w:rPr>
        <w:t>.</w:t>
      </w:r>
    </w:p>
    <w:p w:rsidR="00F80C3F" w:rsidRDefault="00F80C3F" w:rsidP="00F80C3F">
      <w:pPr>
        <w:pStyle w:val="S-Website"/>
        <w:spacing w:line="240" w:lineRule="exact"/>
        <w:ind w:right="345"/>
        <w:jc w:val="both"/>
        <w:rPr>
          <w:rFonts w:ascii="Akzidenz-Grotesk BQ Light" w:hAnsi="Akzidenz-Grotesk BQ Light"/>
          <w:b w:val="0"/>
          <w:sz w:val="22"/>
          <w:szCs w:val="22"/>
          <w:lang w:val="en-CA" w:eastAsia="en-US"/>
        </w:rPr>
      </w:pPr>
    </w:p>
    <w:p w:rsidR="00B602D6" w:rsidRPr="00B7359A" w:rsidRDefault="00B602D6" w:rsidP="00F80C3F">
      <w:pPr>
        <w:pStyle w:val="S-Website"/>
        <w:spacing w:line="240" w:lineRule="exact"/>
        <w:ind w:right="345"/>
        <w:jc w:val="both"/>
        <w:rPr>
          <w:rFonts w:ascii="Akzidenz-Grotesk BQ Light" w:hAnsi="Akzidenz-Grotesk BQ Light"/>
          <w:b w:val="0"/>
          <w:sz w:val="22"/>
          <w:szCs w:val="22"/>
          <w:lang w:val="en-CA" w:eastAsia="en-US"/>
        </w:rPr>
      </w:pPr>
    </w:p>
    <w:p w:rsidR="00F80C3F" w:rsidRPr="00B7359A" w:rsidRDefault="00F80C3F" w:rsidP="00F80C3F">
      <w:pPr>
        <w:pStyle w:val="S-Website"/>
        <w:spacing w:line="240" w:lineRule="exact"/>
        <w:ind w:right="345"/>
        <w:jc w:val="both"/>
        <w:rPr>
          <w:rFonts w:ascii="Akzidenz-Grotesk BQ Light" w:hAnsi="Akzidenz-Grotesk BQ Light"/>
          <w:sz w:val="22"/>
          <w:szCs w:val="22"/>
          <w:lang w:val="en-CA" w:eastAsia="en-US"/>
        </w:rPr>
      </w:pPr>
      <w:r w:rsidRPr="00B7359A">
        <w:rPr>
          <w:rFonts w:ascii="Akzidenz-Grotesk BQ Light" w:hAnsi="Akzidenz-Grotesk BQ Light"/>
          <w:sz w:val="22"/>
          <w:szCs w:val="22"/>
          <w:lang w:val="en-CA" w:eastAsia="en-US"/>
        </w:rPr>
        <w:lastRenderedPageBreak/>
        <w:t xml:space="preserve">Riders Party at </w:t>
      </w:r>
      <w:proofErr w:type="spellStart"/>
      <w:r w:rsidRPr="00B7359A">
        <w:rPr>
          <w:rFonts w:ascii="Akzidenz-Grotesk BQ Light" w:hAnsi="Akzidenz-Grotesk BQ Light"/>
          <w:sz w:val="22"/>
          <w:szCs w:val="22"/>
          <w:lang w:val="en-CA" w:eastAsia="en-US"/>
        </w:rPr>
        <w:t>Baumbar</w:t>
      </w:r>
      <w:proofErr w:type="spellEnd"/>
    </w:p>
    <w:p w:rsidR="00F80C3F" w:rsidRPr="00B7359A" w:rsidRDefault="00F80C3F" w:rsidP="00F80C3F">
      <w:pPr>
        <w:pStyle w:val="S-Website"/>
        <w:spacing w:line="240" w:lineRule="exact"/>
        <w:ind w:right="345"/>
        <w:jc w:val="both"/>
        <w:rPr>
          <w:rFonts w:ascii="Akzidenz-Grotesk BQ Light" w:hAnsi="Akzidenz-Grotesk BQ Light"/>
          <w:b w:val="0"/>
          <w:sz w:val="22"/>
          <w:szCs w:val="22"/>
          <w:lang w:val="en-CA" w:eastAsia="en-US"/>
        </w:rPr>
      </w:pPr>
      <w:r w:rsidRPr="00B7359A">
        <w:rPr>
          <w:rFonts w:ascii="Akzidenz-Grotesk BQ Light" w:hAnsi="Akzidenz-Grotesk BQ Light"/>
          <w:b w:val="0"/>
          <w:sz w:val="22"/>
          <w:szCs w:val="22"/>
          <w:lang w:val="en-CA" w:eastAsia="en-US"/>
        </w:rPr>
        <w:t xml:space="preserve">After a spectacular and adrenaline-filled day on the mountain, participants and spectators </w:t>
      </w:r>
      <w:r w:rsidR="00B7359A" w:rsidRPr="00B7359A">
        <w:rPr>
          <w:rFonts w:ascii="Akzidenz-Grotesk BQ Light" w:hAnsi="Akzidenz-Grotesk BQ Light"/>
          <w:b w:val="0"/>
          <w:sz w:val="22"/>
          <w:szCs w:val="22"/>
          <w:lang w:val="en-CA" w:eastAsia="en-US"/>
        </w:rPr>
        <w:t>could</w:t>
      </w:r>
      <w:r w:rsidRPr="00B7359A">
        <w:rPr>
          <w:rFonts w:ascii="Akzidenz-Grotesk BQ Light" w:hAnsi="Akzidenz-Grotesk BQ Light"/>
          <w:b w:val="0"/>
          <w:sz w:val="22"/>
          <w:szCs w:val="22"/>
          <w:lang w:val="en-CA" w:eastAsia="en-US"/>
        </w:rPr>
        <w:t xml:space="preserve"> “relax” </w:t>
      </w:r>
      <w:r w:rsidR="00B7359A" w:rsidRPr="00B7359A">
        <w:rPr>
          <w:rFonts w:ascii="Akzidenz-Grotesk BQ Light" w:hAnsi="Akzidenz-Grotesk BQ Light"/>
          <w:b w:val="0"/>
          <w:sz w:val="22"/>
          <w:szCs w:val="22"/>
          <w:lang w:val="en-CA" w:eastAsia="en-US"/>
        </w:rPr>
        <w:t>during</w:t>
      </w:r>
      <w:r w:rsidRPr="00B7359A">
        <w:rPr>
          <w:rFonts w:ascii="Akzidenz-Grotesk BQ Light" w:hAnsi="Akzidenz-Grotesk BQ Light"/>
          <w:b w:val="0"/>
          <w:sz w:val="22"/>
          <w:szCs w:val="22"/>
          <w:lang w:val="en-CA" w:eastAsia="en-US"/>
        </w:rPr>
        <w:t xml:space="preserve"> the Riders Party at </w:t>
      </w:r>
      <w:proofErr w:type="spellStart"/>
      <w:r w:rsidRPr="00B7359A">
        <w:rPr>
          <w:rFonts w:ascii="Akzidenz-Grotesk BQ Light" w:hAnsi="Akzidenz-Grotesk BQ Light"/>
          <w:b w:val="0"/>
          <w:sz w:val="22"/>
          <w:szCs w:val="22"/>
          <w:lang w:val="en-CA" w:eastAsia="en-US"/>
        </w:rPr>
        <w:t>Baumbar</w:t>
      </w:r>
      <w:proofErr w:type="spellEnd"/>
      <w:r w:rsidRPr="00B7359A">
        <w:rPr>
          <w:rFonts w:ascii="Akzidenz-Grotesk BQ Light" w:hAnsi="Akzidenz-Grotesk BQ Light"/>
          <w:b w:val="0"/>
          <w:sz w:val="22"/>
          <w:szCs w:val="22"/>
          <w:lang w:val="en-CA" w:eastAsia="en-US"/>
        </w:rPr>
        <w:t xml:space="preserve"> </w:t>
      </w:r>
      <w:proofErr w:type="spellStart"/>
      <w:r w:rsidRPr="00B7359A">
        <w:rPr>
          <w:rFonts w:ascii="Akzidenz-Grotesk BQ Light" w:hAnsi="Akzidenz-Grotesk BQ Light"/>
          <w:b w:val="0"/>
          <w:sz w:val="22"/>
          <w:szCs w:val="22"/>
          <w:lang w:val="en-CA" w:eastAsia="en-US"/>
        </w:rPr>
        <w:t>Kaprun</w:t>
      </w:r>
      <w:proofErr w:type="spellEnd"/>
      <w:r w:rsidRPr="00B7359A">
        <w:rPr>
          <w:rFonts w:ascii="Akzidenz-Grotesk BQ Light" w:hAnsi="Akzidenz-Grotesk BQ Light"/>
          <w:b w:val="0"/>
          <w:sz w:val="22"/>
          <w:szCs w:val="22"/>
          <w:lang w:val="en-CA" w:eastAsia="en-US"/>
        </w:rPr>
        <w:t xml:space="preserve">. With free admission, the “rulers of the hills” </w:t>
      </w:r>
      <w:r w:rsidR="00B7359A" w:rsidRPr="00B7359A">
        <w:rPr>
          <w:rFonts w:ascii="Akzidenz-Grotesk BQ Light" w:hAnsi="Akzidenz-Grotesk BQ Light"/>
          <w:b w:val="0"/>
          <w:sz w:val="22"/>
          <w:szCs w:val="22"/>
          <w:lang w:val="en-CA" w:eastAsia="en-US"/>
        </w:rPr>
        <w:t>were</w:t>
      </w:r>
      <w:r w:rsidRPr="00B7359A">
        <w:rPr>
          <w:rFonts w:ascii="Akzidenz-Grotesk BQ Light" w:hAnsi="Akzidenz-Grotesk BQ Light"/>
          <w:b w:val="0"/>
          <w:sz w:val="22"/>
          <w:szCs w:val="22"/>
          <w:lang w:val="en-CA" w:eastAsia="en-US"/>
        </w:rPr>
        <w:t xml:space="preserve"> duly celebrated and rewarded for their efforts and their boldness.</w:t>
      </w:r>
      <w:r w:rsidR="00B7359A" w:rsidRPr="00B7359A">
        <w:rPr>
          <w:rFonts w:ascii="Akzidenz-Grotesk BQ Light" w:hAnsi="Akzidenz-Grotesk BQ Light"/>
          <w:b w:val="0"/>
          <w:sz w:val="22"/>
          <w:szCs w:val="22"/>
          <w:lang w:val="en-CA" w:eastAsia="en-US"/>
        </w:rPr>
        <w:t xml:space="preserve"> And the switch to summer time that weekend offered</w:t>
      </w:r>
      <w:r w:rsidR="001E24ED">
        <w:rPr>
          <w:rFonts w:ascii="Akzidenz-Grotesk BQ Light" w:hAnsi="Akzidenz-Grotesk BQ Light"/>
          <w:b w:val="0"/>
          <w:sz w:val="22"/>
          <w:szCs w:val="22"/>
          <w:lang w:val="en-CA" w:eastAsia="en-US"/>
        </w:rPr>
        <w:t xml:space="preserve"> yet</w:t>
      </w:r>
      <w:r w:rsidR="00B7359A" w:rsidRPr="00B7359A">
        <w:rPr>
          <w:rFonts w:ascii="Akzidenz-Grotesk BQ Light" w:hAnsi="Akzidenz-Grotesk BQ Light"/>
          <w:b w:val="0"/>
          <w:sz w:val="22"/>
          <w:szCs w:val="22"/>
          <w:lang w:val="en-CA" w:eastAsia="en-US"/>
        </w:rPr>
        <w:t xml:space="preserve"> another reason to celebrate.</w:t>
      </w:r>
    </w:p>
    <w:p w:rsidR="00F80C3F" w:rsidRPr="00B7359A" w:rsidRDefault="00F80C3F" w:rsidP="00F80C3F">
      <w:pPr>
        <w:pStyle w:val="S-Website"/>
        <w:spacing w:line="240" w:lineRule="exact"/>
        <w:ind w:right="345"/>
        <w:jc w:val="both"/>
        <w:rPr>
          <w:rFonts w:ascii="Akzidenz-Grotesk BQ Light" w:eastAsia="Cambria" w:hAnsi="Akzidenz-Grotesk BQ Light"/>
          <w:b w:val="0"/>
          <w:sz w:val="19"/>
          <w:szCs w:val="19"/>
          <w:lang w:val="en-CA" w:eastAsia="en-US"/>
        </w:rPr>
      </w:pPr>
    </w:p>
    <w:p w:rsidR="00F80C3F" w:rsidRPr="00B7359A" w:rsidRDefault="00F80C3F" w:rsidP="00F80C3F">
      <w:pPr>
        <w:pStyle w:val="S-Website"/>
        <w:spacing w:line="240" w:lineRule="exact"/>
        <w:ind w:right="345"/>
        <w:jc w:val="both"/>
        <w:rPr>
          <w:rFonts w:ascii="Akzidenz-Grotesk BQ Light" w:hAnsi="Akzidenz-Grotesk BQ Light"/>
          <w:b w:val="0"/>
          <w:sz w:val="22"/>
          <w:szCs w:val="22"/>
          <w:lang w:val="en-CA" w:eastAsia="en-US"/>
        </w:rPr>
      </w:pPr>
      <w:r w:rsidRPr="00B7359A">
        <w:rPr>
          <w:rFonts w:ascii="Akzidenz-Grotesk BQ Light" w:hAnsi="Akzidenz-Grotesk BQ Light"/>
          <w:sz w:val="22"/>
          <w:szCs w:val="22"/>
          <w:lang w:val="en-CA" w:eastAsia="en-US"/>
        </w:rPr>
        <w:t xml:space="preserve">The </w:t>
      </w:r>
      <w:proofErr w:type="spellStart"/>
      <w:r w:rsidRPr="00B7359A">
        <w:rPr>
          <w:rFonts w:ascii="Akzidenz-Grotesk BQ Light" w:hAnsi="Akzidenz-Grotesk BQ Light"/>
          <w:sz w:val="22"/>
          <w:szCs w:val="22"/>
          <w:lang w:val="en-CA" w:eastAsia="en-US"/>
        </w:rPr>
        <w:t>Freeride</w:t>
      </w:r>
      <w:proofErr w:type="spellEnd"/>
      <w:r w:rsidRPr="00B7359A">
        <w:rPr>
          <w:rFonts w:ascii="Akzidenz-Grotesk BQ Light" w:hAnsi="Akzidenz-Grotesk BQ Light"/>
          <w:sz w:val="22"/>
          <w:szCs w:val="22"/>
          <w:lang w:val="en-CA" w:eastAsia="en-US"/>
        </w:rPr>
        <w:t xml:space="preserve"> World Qualifier Tour</w:t>
      </w:r>
    </w:p>
    <w:p w:rsidR="00F80C3F" w:rsidRPr="00B7359A" w:rsidRDefault="00F80C3F" w:rsidP="00F80C3F">
      <w:pPr>
        <w:pStyle w:val="S-Website"/>
        <w:spacing w:line="240" w:lineRule="exact"/>
        <w:ind w:right="345"/>
        <w:jc w:val="both"/>
        <w:rPr>
          <w:rFonts w:ascii="Akzidenz-Grotesk BQ Light" w:hAnsi="Akzidenz-Grotesk BQ Light"/>
          <w:b w:val="0"/>
          <w:sz w:val="22"/>
          <w:szCs w:val="22"/>
          <w:lang w:val="en-CA" w:eastAsia="en-US"/>
        </w:rPr>
      </w:pPr>
      <w:r w:rsidRPr="00B7359A">
        <w:rPr>
          <w:rFonts w:ascii="Akzidenz-Grotesk BQ Light" w:hAnsi="Akzidenz-Grotesk BQ Light"/>
          <w:b w:val="0"/>
          <w:sz w:val="22"/>
          <w:szCs w:val="22"/>
          <w:lang w:val="en-CA" w:eastAsia="en-US"/>
        </w:rPr>
        <w:t xml:space="preserve">The </w:t>
      </w:r>
      <w:proofErr w:type="spellStart"/>
      <w:r w:rsidRPr="00B7359A">
        <w:rPr>
          <w:rFonts w:ascii="Akzidenz-Grotesk BQ Light" w:hAnsi="Akzidenz-Grotesk BQ Light"/>
          <w:b w:val="0"/>
          <w:sz w:val="22"/>
          <w:szCs w:val="22"/>
          <w:lang w:val="en-CA" w:eastAsia="en-US"/>
        </w:rPr>
        <w:t>Freeride</w:t>
      </w:r>
      <w:proofErr w:type="spellEnd"/>
      <w:r w:rsidRPr="00B7359A">
        <w:rPr>
          <w:rFonts w:ascii="Akzidenz-Grotesk BQ Light" w:hAnsi="Akzidenz-Grotesk BQ Light"/>
          <w:b w:val="0"/>
          <w:sz w:val="22"/>
          <w:szCs w:val="22"/>
          <w:lang w:val="en-CA" w:eastAsia="en-US"/>
        </w:rPr>
        <w:t xml:space="preserve"> World Tour is the most important </w:t>
      </w:r>
      <w:proofErr w:type="spellStart"/>
      <w:r w:rsidRPr="00B7359A">
        <w:rPr>
          <w:rFonts w:ascii="Akzidenz-Grotesk BQ Light" w:hAnsi="Akzidenz-Grotesk BQ Light"/>
          <w:b w:val="0"/>
          <w:sz w:val="22"/>
          <w:szCs w:val="22"/>
          <w:lang w:val="en-CA" w:eastAsia="en-US"/>
        </w:rPr>
        <w:t>freeride</w:t>
      </w:r>
      <w:proofErr w:type="spellEnd"/>
      <w:r w:rsidRPr="00B7359A">
        <w:rPr>
          <w:rFonts w:ascii="Akzidenz-Grotesk BQ Light" w:hAnsi="Akzidenz-Grotesk BQ Light"/>
          <w:b w:val="0"/>
          <w:sz w:val="22"/>
          <w:szCs w:val="22"/>
          <w:lang w:val="en-CA" w:eastAsia="en-US"/>
        </w:rPr>
        <w:t xml:space="preserve"> tour worldwide. With a total of only 16 male skiers and 9 male snowboarders as well as 8 female skiers and 5 female snowboarders, the starting line-up is limited to the world’s best riders. Qualification can be achieved through the </w:t>
      </w:r>
      <w:proofErr w:type="spellStart"/>
      <w:r w:rsidRPr="00B7359A">
        <w:rPr>
          <w:rFonts w:ascii="Akzidenz-Grotesk BQ Light" w:hAnsi="Akzidenz-Grotesk BQ Light"/>
          <w:b w:val="0"/>
          <w:sz w:val="22"/>
          <w:szCs w:val="22"/>
          <w:lang w:val="en-CA" w:eastAsia="en-US"/>
        </w:rPr>
        <w:t>Freeride</w:t>
      </w:r>
      <w:proofErr w:type="spellEnd"/>
      <w:r w:rsidRPr="00B7359A">
        <w:rPr>
          <w:rFonts w:ascii="Akzidenz-Grotesk BQ Light" w:hAnsi="Akzidenz-Grotesk BQ Light"/>
          <w:b w:val="0"/>
          <w:sz w:val="22"/>
          <w:szCs w:val="22"/>
          <w:lang w:val="en-CA" w:eastAsia="en-US"/>
        </w:rPr>
        <w:t xml:space="preserve"> World Qualifier Tour, where every year the three best skiers and the two best snowboarders in the ranking are chosen for the extremely elite starting line-up of the FWT. The FWQ Tour events are categorized in events from one to four stars. The higher the category, the more points can be won towards the ranking.</w:t>
      </w:r>
    </w:p>
    <w:p w:rsidR="00F80C3F" w:rsidRPr="00B7359A" w:rsidRDefault="00F80C3F" w:rsidP="00F80C3F">
      <w:pPr>
        <w:pStyle w:val="S-Website"/>
        <w:spacing w:line="240" w:lineRule="exact"/>
        <w:ind w:right="345"/>
        <w:jc w:val="both"/>
        <w:rPr>
          <w:rFonts w:ascii="Akzidenz-Grotesk BQ Light" w:hAnsi="Akzidenz-Grotesk BQ Light"/>
          <w:b w:val="0"/>
          <w:sz w:val="22"/>
          <w:szCs w:val="22"/>
          <w:lang w:val="en-CA" w:eastAsia="en-US"/>
        </w:rPr>
      </w:pPr>
    </w:p>
    <w:p w:rsidR="00444FF4" w:rsidRPr="00B7359A" w:rsidRDefault="00F80C3F" w:rsidP="0033363E">
      <w:pPr>
        <w:pStyle w:val="S-Website"/>
        <w:spacing w:line="240" w:lineRule="exact"/>
        <w:ind w:right="345"/>
        <w:jc w:val="both"/>
        <w:rPr>
          <w:rFonts w:ascii="Akzidenz-Grotesk BQ Light" w:hAnsi="Akzidenz-Grotesk BQ Light"/>
          <w:b w:val="0"/>
          <w:sz w:val="22"/>
          <w:szCs w:val="22"/>
          <w:lang w:val="en-CA" w:eastAsia="en-US"/>
        </w:rPr>
      </w:pPr>
      <w:r w:rsidRPr="00B7359A">
        <w:rPr>
          <w:rFonts w:ascii="Akzidenz-Grotesk BQ Light" w:hAnsi="Akzidenz-Grotesk BQ Light"/>
          <w:sz w:val="22"/>
          <w:szCs w:val="22"/>
          <w:lang w:val="en-CA" w:eastAsia="en-US"/>
        </w:rPr>
        <w:t>The detailed results</w:t>
      </w:r>
      <w:r w:rsidRPr="00B7359A">
        <w:rPr>
          <w:rFonts w:ascii="Akzidenz-Grotesk BQ Light" w:eastAsia="Cambria" w:hAnsi="Akzidenz-Grotesk BQ Light"/>
          <w:sz w:val="19"/>
          <w:szCs w:val="19"/>
          <w:lang w:val="en-CA" w:eastAsia="en-US"/>
        </w:rPr>
        <w:t xml:space="preserve"> </w:t>
      </w:r>
      <w:r w:rsidRPr="00B7359A">
        <w:rPr>
          <w:rFonts w:ascii="Akzidenz-Grotesk BQ Light" w:hAnsi="Akzidenz-Grotesk BQ Light"/>
          <w:b w:val="0"/>
          <w:sz w:val="22"/>
          <w:szCs w:val="22"/>
          <w:lang w:val="en-CA" w:eastAsia="en-US"/>
        </w:rPr>
        <w:t xml:space="preserve">of the </w:t>
      </w:r>
      <w:proofErr w:type="spellStart"/>
      <w:r w:rsidR="00B7359A" w:rsidRPr="00B7359A">
        <w:rPr>
          <w:rFonts w:ascii="Akzidenz-Grotesk BQ Light" w:hAnsi="Akzidenz-Grotesk BQ Light"/>
          <w:b w:val="0"/>
          <w:sz w:val="22"/>
          <w:szCs w:val="22"/>
          <w:lang w:val="en-CA" w:eastAsia="en-US"/>
        </w:rPr>
        <w:t>Freeride</w:t>
      </w:r>
      <w:proofErr w:type="spellEnd"/>
      <w:r w:rsidR="00B7359A" w:rsidRPr="00B7359A">
        <w:rPr>
          <w:rFonts w:ascii="Akzidenz-Grotesk BQ Light" w:hAnsi="Akzidenz-Grotesk BQ Light"/>
          <w:b w:val="0"/>
          <w:sz w:val="22"/>
          <w:szCs w:val="22"/>
          <w:lang w:val="en-CA" w:eastAsia="en-US"/>
        </w:rPr>
        <w:t xml:space="preserve"> World Tour </w:t>
      </w:r>
      <w:r w:rsidRPr="00B7359A">
        <w:rPr>
          <w:rFonts w:ascii="Akzidenz-Grotesk BQ Light" w:hAnsi="Akzidenz-Grotesk BQ Light"/>
          <w:b w:val="0"/>
          <w:sz w:val="22"/>
          <w:szCs w:val="22"/>
          <w:lang w:val="en-CA" w:eastAsia="en-US"/>
        </w:rPr>
        <w:t>Qualifier are available at</w:t>
      </w:r>
      <w:r w:rsidR="00444FF4" w:rsidRPr="00B7359A">
        <w:rPr>
          <w:rFonts w:ascii="Akzidenz-Grotesk BQ Light" w:hAnsi="Akzidenz-Grotesk BQ Light"/>
          <w:b w:val="0"/>
          <w:sz w:val="22"/>
          <w:szCs w:val="22"/>
          <w:lang w:val="en-CA" w:eastAsia="en-US"/>
        </w:rPr>
        <w:t>:</w:t>
      </w:r>
    </w:p>
    <w:p w:rsidR="00444FF4" w:rsidRPr="00B7359A" w:rsidRDefault="00613F2C" w:rsidP="0033363E">
      <w:pPr>
        <w:pStyle w:val="S-Website"/>
        <w:spacing w:line="240" w:lineRule="exact"/>
        <w:ind w:right="345"/>
        <w:jc w:val="both"/>
        <w:rPr>
          <w:rFonts w:ascii="Akzidenz-Grotesk BQ Light" w:hAnsi="Akzidenz-Grotesk BQ Light"/>
          <w:b w:val="0"/>
          <w:sz w:val="19"/>
          <w:szCs w:val="19"/>
          <w:lang w:val="en-CA" w:eastAsia="en-US"/>
        </w:rPr>
      </w:pPr>
      <w:hyperlink r:id="rId9" w:history="1">
        <w:r w:rsidR="00444FF4" w:rsidRPr="00B7359A">
          <w:rPr>
            <w:rStyle w:val="Hyperlink"/>
            <w:rFonts w:ascii="Akzidenz-Grotesk BQ Light" w:hAnsi="Akzidenz-Grotesk BQ Light"/>
            <w:sz w:val="22"/>
            <w:szCs w:val="22"/>
            <w:lang w:val="en-CA" w:eastAsia="en-US"/>
          </w:rPr>
          <w:t>http://www.x-over.at/</w:t>
        </w:r>
        <w:r w:rsidR="00444FF4" w:rsidRPr="00B7359A">
          <w:rPr>
            <w:rStyle w:val="Hyperlink"/>
            <w:rFonts w:ascii="Akzidenz-Grotesk BQ Light" w:hAnsi="Akzidenz-Grotesk BQ Light"/>
            <w:sz w:val="22"/>
            <w:szCs w:val="22"/>
            <w:lang w:val="en-CA"/>
          </w:rPr>
          <w:t>media/press/text/XOR12_FWQ_Results.pdf</w:t>
        </w:r>
      </w:hyperlink>
      <w:r w:rsidR="00444FF4" w:rsidRPr="00B7359A">
        <w:rPr>
          <w:rFonts w:ascii="Akzidenz-Grotesk BQ Light" w:hAnsi="Akzidenz-Grotesk BQ Light"/>
          <w:b w:val="0"/>
          <w:sz w:val="22"/>
          <w:szCs w:val="22"/>
          <w:lang w:val="en-CA" w:eastAsia="en-US"/>
        </w:rPr>
        <w:t xml:space="preserve"> </w:t>
      </w:r>
    </w:p>
    <w:p w:rsidR="00444FF4" w:rsidRPr="00B7359A" w:rsidRDefault="00444FF4" w:rsidP="0033363E">
      <w:pPr>
        <w:pStyle w:val="S-Website"/>
        <w:spacing w:line="240" w:lineRule="exact"/>
        <w:ind w:right="345"/>
        <w:jc w:val="both"/>
        <w:rPr>
          <w:rFonts w:ascii="Akzidenz-Grotesk BQ Light" w:hAnsi="Akzidenz-Grotesk BQ Light"/>
          <w:b w:val="0"/>
          <w:sz w:val="19"/>
          <w:szCs w:val="19"/>
          <w:lang w:val="en-CA" w:eastAsia="en-US"/>
        </w:rPr>
      </w:pPr>
    </w:p>
    <w:p w:rsidR="00B7359A" w:rsidRPr="00B7359A" w:rsidRDefault="00B7359A" w:rsidP="00B7359A">
      <w:pPr>
        <w:pStyle w:val="Textkrper"/>
        <w:tabs>
          <w:tab w:val="left" w:pos="4962"/>
        </w:tabs>
        <w:ind w:right="0"/>
        <w:rPr>
          <w:rFonts w:ascii="Akzidenz-Grotesk BQ Light" w:hAnsi="Akzidenz-Grotesk BQ Light"/>
          <w:sz w:val="18"/>
          <w:szCs w:val="18"/>
          <w:lang w:val="en-CA" w:eastAsia="en-US"/>
        </w:rPr>
      </w:pPr>
    </w:p>
    <w:p w:rsidR="00B7359A" w:rsidRPr="00B7359A" w:rsidRDefault="00B7359A" w:rsidP="00B7359A">
      <w:pPr>
        <w:pStyle w:val="Textkrper"/>
        <w:tabs>
          <w:tab w:val="left" w:pos="4962"/>
        </w:tabs>
        <w:ind w:right="0"/>
        <w:jc w:val="left"/>
        <w:rPr>
          <w:rFonts w:ascii="Akzidenz-Grotesk BQ Light" w:hAnsi="Akzidenz-Grotesk BQ Light"/>
          <w:b/>
          <w:sz w:val="18"/>
          <w:szCs w:val="18"/>
          <w:lang w:val="en-CA" w:eastAsia="en-US"/>
        </w:rPr>
      </w:pPr>
      <w:r w:rsidRPr="00B7359A">
        <w:rPr>
          <w:rFonts w:ascii="Akzidenz-Grotesk BQ Light" w:hAnsi="Akzidenz-Grotesk BQ Light"/>
          <w:b/>
          <w:sz w:val="24"/>
          <w:szCs w:val="24"/>
          <w:lang w:val="en-CA" w:eastAsia="en-US"/>
        </w:rPr>
        <w:t>High-Resolution Images</w:t>
      </w:r>
    </w:p>
    <w:p w:rsidR="00B7359A" w:rsidRPr="00B7359A" w:rsidRDefault="00B7359A" w:rsidP="00B7359A">
      <w:pPr>
        <w:pStyle w:val="Textkrper"/>
        <w:tabs>
          <w:tab w:val="left" w:pos="4962"/>
        </w:tabs>
        <w:ind w:right="0"/>
        <w:jc w:val="left"/>
        <w:rPr>
          <w:rFonts w:ascii="Akzidenz-Grotesk BQ Light" w:hAnsi="Akzidenz-Grotesk BQ Light"/>
          <w:b/>
          <w:sz w:val="20"/>
          <w:lang w:val="en-CA" w:eastAsia="en-US"/>
        </w:rPr>
      </w:pPr>
      <w:proofErr w:type="gramStart"/>
      <w:r w:rsidRPr="00B7359A">
        <w:rPr>
          <w:rFonts w:ascii="Akzidenz-Grotesk BQ Light" w:hAnsi="Akzidenz-Grotesk BQ Light"/>
          <w:sz w:val="20"/>
          <w:lang w:val="en-CA" w:eastAsia="en-US"/>
        </w:rPr>
        <w:t>are</w:t>
      </w:r>
      <w:proofErr w:type="gramEnd"/>
      <w:r w:rsidRPr="00B7359A">
        <w:rPr>
          <w:rFonts w:ascii="Akzidenz-Grotesk BQ Light" w:hAnsi="Akzidenz-Grotesk BQ Light"/>
          <w:sz w:val="20"/>
          <w:lang w:val="en-CA" w:eastAsia="en-US"/>
        </w:rPr>
        <w:t xml:space="preserve"> available at </w:t>
      </w:r>
      <w:hyperlink r:id="rId10" w:history="1">
        <w:r w:rsidRPr="00B7359A">
          <w:rPr>
            <w:rFonts w:ascii="Akzidenz-Grotesk BQ Light" w:hAnsi="Akzidenz-Grotesk BQ Light"/>
            <w:color w:val="0070C0"/>
            <w:sz w:val="20"/>
            <w:lang w:val="en-CA" w:eastAsia="en-US"/>
          </w:rPr>
          <w:t>http://www.x-over.at/pages/de/press.php</w:t>
        </w:r>
      </w:hyperlink>
      <w:r w:rsidRPr="00B7359A">
        <w:rPr>
          <w:lang w:val="en-CA"/>
        </w:rPr>
        <w:t xml:space="preserve"> </w:t>
      </w:r>
      <w:r w:rsidRPr="00B7359A">
        <w:rPr>
          <w:rFonts w:ascii="Akzidenz-Grotesk BQ Light" w:hAnsi="Akzidenz-Grotesk BQ Light"/>
          <w:sz w:val="20"/>
          <w:lang w:val="en-CA" w:eastAsia="en-US"/>
        </w:rPr>
        <w:t>for free download for editorial use.</w:t>
      </w:r>
    </w:p>
    <w:p w:rsidR="00444FF4" w:rsidRPr="00B7359A" w:rsidRDefault="00444FF4" w:rsidP="00B77A57">
      <w:pPr>
        <w:pStyle w:val="Textkrper"/>
        <w:tabs>
          <w:tab w:val="left" w:pos="4962"/>
        </w:tabs>
        <w:ind w:right="0"/>
        <w:jc w:val="left"/>
        <w:rPr>
          <w:rFonts w:ascii="Akzidenz-Grotesk BQ Light" w:hAnsi="Akzidenz-Grotesk BQ Light"/>
          <w:b/>
          <w:sz w:val="24"/>
          <w:szCs w:val="24"/>
          <w:lang w:val="en-CA" w:eastAsia="en-US"/>
        </w:rPr>
      </w:pPr>
    </w:p>
    <w:p w:rsidR="00444FF4" w:rsidRPr="00B7359A" w:rsidRDefault="00444FF4" w:rsidP="00A75D0A">
      <w:pPr>
        <w:pStyle w:val="Textkrper"/>
        <w:tabs>
          <w:tab w:val="left" w:pos="4962"/>
        </w:tabs>
        <w:ind w:right="0"/>
        <w:rPr>
          <w:rFonts w:ascii="Akzidenz-Grotesk BQ Light" w:hAnsi="Akzidenz-Grotesk BQ Light"/>
          <w:b/>
          <w:sz w:val="18"/>
          <w:szCs w:val="18"/>
          <w:lang w:val="en-CA" w:eastAsia="en-US"/>
        </w:rPr>
      </w:pPr>
    </w:p>
    <w:p w:rsidR="00444FF4" w:rsidRPr="00B7359A" w:rsidRDefault="00B7359A" w:rsidP="00B77A57">
      <w:pPr>
        <w:pStyle w:val="Textkrper"/>
        <w:tabs>
          <w:tab w:val="left" w:pos="4962"/>
        </w:tabs>
        <w:ind w:right="0"/>
        <w:rPr>
          <w:rFonts w:ascii="Akzidenz-Grotesk BQ Light" w:hAnsi="Akzidenz-Grotesk BQ Light"/>
          <w:b/>
          <w:szCs w:val="22"/>
          <w:lang w:val="en-CA" w:eastAsia="en-US"/>
        </w:rPr>
      </w:pPr>
      <w:r w:rsidRPr="00B7359A">
        <w:rPr>
          <w:rFonts w:ascii="Akzidenz-Grotesk BQ Light" w:hAnsi="Akzidenz-Grotesk BQ Light"/>
          <w:b/>
          <w:szCs w:val="22"/>
          <w:lang w:val="en-CA" w:eastAsia="en-US"/>
        </w:rPr>
        <w:t>Press Contact</w:t>
      </w:r>
    </w:p>
    <w:p w:rsidR="00444FF4" w:rsidRPr="00B7359A" w:rsidRDefault="00444FF4" w:rsidP="00B77A57">
      <w:pPr>
        <w:pStyle w:val="Textkrper"/>
        <w:tabs>
          <w:tab w:val="left" w:pos="5103"/>
        </w:tabs>
        <w:ind w:right="0"/>
        <w:rPr>
          <w:rFonts w:ascii="Akzidenz-Grotesk BQ Light" w:hAnsi="Akzidenz-Grotesk BQ Light"/>
          <w:sz w:val="20"/>
          <w:lang w:val="en-CA" w:eastAsia="en-US"/>
        </w:rPr>
      </w:pPr>
      <w:r w:rsidRPr="00B7359A">
        <w:rPr>
          <w:rFonts w:ascii="Akzidenz-Grotesk BQ Light" w:hAnsi="Akzidenz-Grotesk BQ Light"/>
          <w:sz w:val="20"/>
          <w:lang w:val="en-CA" w:eastAsia="en-US"/>
        </w:rPr>
        <w:t xml:space="preserve">Sabrina Maier | </w:t>
      </w:r>
      <w:proofErr w:type="spellStart"/>
      <w:r w:rsidRPr="00B7359A">
        <w:rPr>
          <w:rFonts w:ascii="Akzidenz-Grotesk BQ Light" w:hAnsi="Akzidenz-Grotesk BQ Light"/>
          <w:sz w:val="20"/>
          <w:lang w:val="en-CA" w:eastAsia="en-US"/>
        </w:rPr>
        <w:t>identum</w:t>
      </w:r>
      <w:proofErr w:type="spellEnd"/>
      <w:r w:rsidRPr="00B7359A">
        <w:rPr>
          <w:rFonts w:ascii="Akzidenz-Grotesk BQ Light" w:hAnsi="Akzidenz-Grotesk BQ Light"/>
          <w:sz w:val="20"/>
          <w:lang w:val="en-CA" w:eastAsia="en-US"/>
        </w:rPr>
        <w:t xml:space="preserve"> communications </w:t>
      </w:r>
    </w:p>
    <w:p w:rsidR="00444FF4" w:rsidRPr="00B7359A" w:rsidRDefault="00444FF4" w:rsidP="007C7C65">
      <w:pPr>
        <w:pStyle w:val="Textkrper"/>
        <w:tabs>
          <w:tab w:val="left" w:pos="5245"/>
        </w:tabs>
        <w:ind w:right="0"/>
        <w:rPr>
          <w:rFonts w:ascii="Akzidenz-Grotesk BQ Light" w:hAnsi="Akzidenz-Grotesk BQ Light"/>
          <w:sz w:val="20"/>
          <w:lang w:val="en-CA" w:eastAsia="en-US"/>
        </w:rPr>
      </w:pPr>
      <w:r w:rsidRPr="00B7359A">
        <w:rPr>
          <w:rFonts w:ascii="Akzidenz-Grotesk BQ Light" w:hAnsi="Akzidenz-Grotesk BQ Light"/>
          <w:sz w:val="20"/>
          <w:lang w:val="en-CA" w:eastAsia="en-US"/>
        </w:rPr>
        <w:t xml:space="preserve">T +43 1 480 22 72-11 | M: +43 699 1770 1899 </w:t>
      </w:r>
    </w:p>
    <w:p w:rsidR="00444FF4" w:rsidRPr="00B7359A" w:rsidRDefault="00613F2C" w:rsidP="007C7C65">
      <w:pPr>
        <w:pStyle w:val="Textkrper2"/>
        <w:rPr>
          <w:rFonts w:ascii="Akzidenz-Grotesk BQ Light" w:hAnsi="Akzidenz-Grotesk BQ Light"/>
          <w:szCs w:val="20"/>
          <w:lang w:val="en-CA" w:eastAsia="en-US"/>
        </w:rPr>
      </w:pPr>
      <w:hyperlink r:id="rId11" w:history="1">
        <w:r w:rsidR="00444FF4" w:rsidRPr="00B7359A">
          <w:rPr>
            <w:rFonts w:ascii="Akzidenz-Grotesk BQ Light" w:hAnsi="Akzidenz-Grotesk BQ Light"/>
            <w:szCs w:val="20"/>
            <w:lang w:val="en-CA" w:eastAsia="en-US"/>
          </w:rPr>
          <w:t>maier@identum.at</w:t>
        </w:r>
      </w:hyperlink>
    </w:p>
    <w:p w:rsidR="00444FF4" w:rsidRPr="00B7359A" w:rsidRDefault="00444FF4" w:rsidP="007C7C65">
      <w:pPr>
        <w:pStyle w:val="Textkrper2"/>
        <w:rPr>
          <w:rFonts w:ascii="Akzidenz-Grotesk BQ Light" w:hAnsi="Akzidenz-Grotesk BQ Light"/>
          <w:szCs w:val="20"/>
          <w:lang w:val="en-CA" w:eastAsia="en-US"/>
        </w:rPr>
      </w:pPr>
      <w:bookmarkStart w:id="0" w:name="_GoBack"/>
      <w:bookmarkEnd w:id="0"/>
    </w:p>
    <w:sectPr w:rsidR="00444FF4" w:rsidRPr="00B7359A" w:rsidSect="0054375A">
      <w:headerReference w:type="default" r:id="rId12"/>
      <w:footerReference w:type="default" r:id="rId13"/>
      <w:pgSz w:w="11900" w:h="16840"/>
      <w:pgMar w:top="2948" w:right="1134" w:bottom="232" w:left="1134"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199" w:rsidRDefault="00990199">
      <w:pPr>
        <w:spacing w:after="0"/>
      </w:pPr>
      <w:r>
        <w:separator/>
      </w:r>
    </w:p>
  </w:endnote>
  <w:endnote w:type="continuationSeparator" w:id="0">
    <w:p w:rsidR="00990199" w:rsidRDefault="009901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etaPro-Book">
    <w:altName w:val="Cambria"/>
    <w:panose1 w:val="00000000000000000000"/>
    <w:charset w:val="00"/>
    <w:family w:val="auto"/>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kzidenzGroteskBQ-Light">
    <w:altName w:val="Cambria"/>
    <w:panose1 w:val="00000000000000000000"/>
    <w:charset w:val="00"/>
    <w:family w:val="modern"/>
    <w:notTrueType/>
    <w:pitch w:val="variable"/>
  </w:font>
  <w:font w:name="Akzidenz-Grotesk BQ Light">
    <w:altName w:val="Cambria"/>
    <w:panose1 w:val="00000000000000000000"/>
    <w:charset w:val="00"/>
    <w:family w:val="modern"/>
    <w:notTrueType/>
    <w:pitch w:val="variable"/>
    <w:sig w:usb0="8000002F" w:usb1="0000000A" w:usb2="00000000" w:usb3="00000000" w:csb0="00000111" w:csb1="00000000"/>
  </w:font>
  <w:font w:name="CapricornOSF-Black">
    <w:altName w:val="Cambria"/>
    <w:panose1 w:val="00000000000000000000"/>
    <w:charset w:val="4D"/>
    <w:family w:val="auto"/>
    <w:notTrueType/>
    <w:pitch w:val="default"/>
    <w:sig w:usb0="00000003" w:usb1="00000000" w:usb2="00000000" w:usb3="00000000" w:csb0="00000001" w:csb1="00000000"/>
  </w:font>
  <w:font w:name="Capricorn-Regular">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F4" w:rsidRDefault="00E26ACF" w:rsidP="00207C67">
    <w:pPr>
      <w:pStyle w:val="EinfacherAbsatz"/>
      <w:tabs>
        <w:tab w:val="left" w:pos="8260"/>
      </w:tabs>
      <w:rPr>
        <w:rFonts w:ascii="CapricornOSF-Black" w:hAnsi="CapricornOSF-Black" w:cs="CapricornOSF-Black"/>
        <w:color w:val="1C3375"/>
        <w:sz w:val="20"/>
        <w:szCs w:val="18"/>
      </w:rPr>
    </w:pPr>
    <w:r>
      <w:rPr>
        <w:noProof/>
        <w:lang w:val="de-AT" w:eastAsia="de-AT"/>
      </w:rPr>
      <w:drawing>
        <wp:anchor distT="0" distB="0" distL="114300" distR="114300" simplePos="0" relativeHeight="251658752" behindDoc="0" locked="0" layoutInCell="1" allowOverlap="1" wp14:anchorId="5C52D1FC" wp14:editId="704E8DC1">
          <wp:simplePos x="0" y="0"/>
          <wp:positionH relativeFrom="column">
            <wp:align>right</wp:align>
          </wp:positionH>
          <wp:positionV relativeFrom="paragraph">
            <wp:posOffset>64135</wp:posOffset>
          </wp:positionV>
          <wp:extent cx="2514600" cy="431800"/>
          <wp:effectExtent l="19050" t="0" r="0" b="0"/>
          <wp:wrapTight wrapText="bothSides">
            <wp:wrapPolygon edited="0">
              <wp:start x="-164" y="0"/>
              <wp:lineTo x="-164" y="20965"/>
              <wp:lineTo x="21600" y="20965"/>
              <wp:lineTo x="21600" y="0"/>
              <wp:lineTo x="-164" y="0"/>
            </wp:wrapPolygon>
          </wp:wrapTight>
          <wp:docPr id="3" name="Bild 1" descr="Bildschirmfoto 2012-01-26 um 16.1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dschirmfoto 2012-01-26 um 16.17.56.png"/>
                  <pic:cNvPicPr>
                    <a:picLocks noChangeAspect="1" noChangeArrowheads="1"/>
                  </pic:cNvPicPr>
                </pic:nvPicPr>
                <pic:blipFill>
                  <a:blip r:embed="rId1"/>
                  <a:srcRect/>
                  <a:stretch>
                    <a:fillRect/>
                  </a:stretch>
                </pic:blipFill>
                <pic:spPr bwMode="auto">
                  <a:xfrm>
                    <a:off x="0" y="0"/>
                    <a:ext cx="2514600" cy="431800"/>
                  </a:xfrm>
                  <a:prstGeom prst="rect">
                    <a:avLst/>
                  </a:prstGeom>
                  <a:noFill/>
                </pic:spPr>
              </pic:pic>
            </a:graphicData>
          </a:graphic>
        </wp:anchor>
      </w:drawing>
    </w:r>
  </w:p>
  <w:p w:rsidR="00444FF4" w:rsidRPr="006E0FFC" w:rsidRDefault="00444FF4" w:rsidP="00207C67">
    <w:pPr>
      <w:pStyle w:val="EinfacherAbsatz"/>
      <w:tabs>
        <w:tab w:val="left" w:pos="8260"/>
      </w:tabs>
      <w:rPr>
        <w:rFonts w:ascii="CapricornOSF-Black" w:hAnsi="CapricornOSF-Black" w:cs="CapricornOSF-Black"/>
        <w:color w:val="0C9DDE"/>
        <w:sz w:val="20"/>
        <w:szCs w:val="15"/>
        <w:lang w:val="en-GB"/>
      </w:rPr>
    </w:pPr>
    <w:r w:rsidRPr="006E0FFC">
      <w:rPr>
        <w:rFonts w:ascii="CapricornOSF-Black" w:hAnsi="CapricornOSF-Black" w:cs="CapricornOSF-Black"/>
        <w:color w:val="1C3375"/>
        <w:sz w:val="20"/>
        <w:szCs w:val="18"/>
        <w:lang w:val="en-GB"/>
      </w:rPr>
      <w:t>X OVER RIDE</w:t>
    </w:r>
    <w:r w:rsidRPr="00207C67">
      <w:rPr>
        <w:rFonts w:ascii="CapricornOSF-Black" w:hAnsi="CapricornOSF-Black" w:cs="CapricornOSF-Black"/>
        <w:color w:val="1C3375"/>
        <w:sz w:val="20"/>
        <w:szCs w:val="18"/>
      </w:rPr>
      <w:t> </w:t>
    </w:r>
    <w:r w:rsidRPr="006E0FFC">
      <w:rPr>
        <w:rFonts w:ascii="CapricornOSF-Black" w:hAnsi="CapricornOSF-Black" w:cs="CapricornOSF-Black"/>
        <w:color w:val="1C3375"/>
        <w:sz w:val="20"/>
        <w:szCs w:val="18"/>
        <w:lang w:val="en-GB"/>
      </w:rPr>
      <w:t xml:space="preserve"> </w:t>
    </w:r>
    <w:r w:rsidRPr="006E0FFC">
      <w:rPr>
        <w:rFonts w:ascii="Capricorn-Regular" w:hAnsi="Capricorn-Regular" w:cs="Capricorn-Regular"/>
        <w:color w:val="0C9DDE"/>
        <w:sz w:val="20"/>
        <w:szCs w:val="18"/>
        <w:lang w:val="en-GB"/>
      </w:rPr>
      <w:t>www.x-over.at</w:t>
    </w:r>
    <w:r w:rsidRPr="006E0FFC">
      <w:rPr>
        <w:rFonts w:ascii="Capricorn-Regular" w:hAnsi="Capricorn-Regular" w:cs="Capricorn-Regular"/>
        <w:color w:val="0C9DDE"/>
        <w:sz w:val="20"/>
        <w:szCs w:val="18"/>
        <w:lang w:val="en-GB"/>
      </w:rPr>
      <w:tab/>
    </w:r>
  </w:p>
  <w:p w:rsidR="00444FF4" w:rsidRPr="006E0FFC" w:rsidRDefault="00444FF4" w:rsidP="00207C67">
    <w:pPr>
      <w:pStyle w:val="EinfacherAbsatz"/>
      <w:spacing w:after="170"/>
      <w:rPr>
        <w:rFonts w:ascii="AkzidenzGroteskBQ-Light" w:hAnsi="AkzidenzGroteskBQ-Light" w:cs="AkzidenzGroteskBQ-Light"/>
        <w:color w:val="1C3375"/>
        <w:sz w:val="14"/>
        <w:szCs w:val="14"/>
        <w:lang w:val="fr-FR"/>
      </w:rPr>
    </w:pPr>
    <w:r w:rsidRPr="006E0FFC">
      <w:rPr>
        <w:rFonts w:ascii="AkzidenzGroteskBQ-Light" w:hAnsi="AkzidenzGroteskBQ-Light" w:cs="AkzidenzGroteskBQ-Light"/>
        <w:color w:val="1C3375"/>
        <w:sz w:val="14"/>
        <w:szCs w:val="16"/>
        <w:lang w:val="fr-FR"/>
      </w:rPr>
      <w:t>O</w:t>
    </w:r>
    <w:r w:rsidRPr="006E0FFC">
      <w:rPr>
        <w:rFonts w:ascii="AkzidenzGroteskBQ-Light" w:hAnsi="AkzidenzGroteskBQ-Light" w:cs="AkzidenzGroteskBQ-Light"/>
        <w:color w:val="1C3375"/>
        <w:sz w:val="14"/>
        <w:szCs w:val="14"/>
        <w:lang w:val="fr-FR"/>
      </w:rPr>
      <w:t>rganisation: Christian Geissler, +43 699 131 382 41, mail@x-over.at</w:t>
    </w:r>
    <w:r w:rsidRPr="006E0FFC">
      <w:rPr>
        <w:rFonts w:ascii="AkzidenzGroteskBQ-Light" w:hAnsi="AkzidenzGroteskBQ-Light" w:cs="AkzidenzGroteskBQ-Light"/>
        <w:color w:val="1C3375"/>
        <w:sz w:val="14"/>
        <w:szCs w:val="14"/>
        <w:lang w:val="fr-FR"/>
      </w:rPr>
      <w:br/>
    </w:r>
    <w:proofErr w:type="spellStart"/>
    <w:r w:rsidRPr="006E0FFC">
      <w:rPr>
        <w:rFonts w:ascii="AkzidenzGroteskBQ-Light" w:hAnsi="AkzidenzGroteskBQ-Light" w:cs="AkzidenzGroteskBQ-Light"/>
        <w:color w:val="1C3375"/>
        <w:sz w:val="14"/>
        <w:szCs w:val="14"/>
        <w:lang w:val="fr-FR"/>
      </w:rPr>
      <w:t>Press</w:t>
    </w:r>
    <w:proofErr w:type="spellEnd"/>
    <w:r w:rsidRPr="006E0FFC">
      <w:rPr>
        <w:rFonts w:ascii="AkzidenzGroteskBQ-Light" w:hAnsi="AkzidenzGroteskBQ-Light" w:cs="AkzidenzGroteskBQ-Light"/>
        <w:color w:val="1C3375"/>
        <w:sz w:val="14"/>
        <w:szCs w:val="14"/>
        <w:lang w:val="fr-FR"/>
      </w:rPr>
      <w:t xml:space="preserve">: Sabrina Maier | </w:t>
    </w:r>
    <w:proofErr w:type="spellStart"/>
    <w:r w:rsidRPr="006E0FFC">
      <w:rPr>
        <w:rFonts w:ascii="AkzidenzGroteskBQ-Light" w:hAnsi="AkzidenzGroteskBQ-Light" w:cs="AkzidenzGroteskBQ-Light"/>
        <w:color w:val="1C3375"/>
        <w:sz w:val="14"/>
        <w:szCs w:val="14"/>
        <w:lang w:val="fr-FR"/>
      </w:rPr>
      <w:t>identum</w:t>
    </w:r>
    <w:proofErr w:type="spellEnd"/>
    <w:r w:rsidRPr="006E0FFC">
      <w:rPr>
        <w:rFonts w:ascii="AkzidenzGroteskBQ-Light" w:hAnsi="AkzidenzGroteskBQ-Light" w:cs="AkzidenzGroteskBQ-Light"/>
        <w:color w:val="1C3375"/>
        <w:sz w:val="14"/>
        <w:szCs w:val="14"/>
        <w:lang w:val="fr-FR"/>
      </w:rPr>
      <w:t xml:space="preserve"> </w:t>
    </w:r>
    <w:proofErr w:type="gramStart"/>
    <w:r w:rsidRPr="006E0FFC">
      <w:rPr>
        <w:rFonts w:ascii="AkzidenzGroteskBQ-Light" w:hAnsi="AkzidenzGroteskBQ-Light" w:cs="AkzidenzGroteskBQ-Light"/>
        <w:color w:val="1C3375"/>
        <w:sz w:val="14"/>
        <w:szCs w:val="14"/>
        <w:lang w:val="fr-FR"/>
      </w:rPr>
      <w:t>communications ,</w:t>
    </w:r>
    <w:proofErr w:type="gramEnd"/>
    <w:r w:rsidRPr="006E0FFC">
      <w:rPr>
        <w:rFonts w:ascii="AkzidenzGroteskBQ-Light" w:hAnsi="AkzidenzGroteskBQ-Light" w:cs="AkzidenzGroteskBQ-Light"/>
        <w:color w:val="1C3375"/>
        <w:sz w:val="14"/>
        <w:szCs w:val="14"/>
        <w:lang w:val="fr-FR"/>
      </w:rPr>
      <w:t xml:space="preserve"> +43 699 1770 1899 , maier@identum.at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199" w:rsidRDefault="00990199">
      <w:pPr>
        <w:spacing w:after="0"/>
      </w:pPr>
      <w:r>
        <w:separator/>
      </w:r>
    </w:p>
  </w:footnote>
  <w:footnote w:type="continuationSeparator" w:id="0">
    <w:p w:rsidR="00990199" w:rsidRDefault="009901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F4" w:rsidRDefault="00E26ACF">
    <w:pPr>
      <w:pStyle w:val="Kopfzeile"/>
    </w:pPr>
    <w:r>
      <w:rPr>
        <w:noProof/>
        <w:lang w:val="de-AT" w:eastAsia="de-AT"/>
      </w:rPr>
      <w:drawing>
        <wp:anchor distT="0" distB="0" distL="114300" distR="114300" simplePos="0" relativeHeight="251657728" behindDoc="0" locked="0" layoutInCell="1" allowOverlap="1" wp14:anchorId="5190B772" wp14:editId="37DA6289">
          <wp:simplePos x="0" y="0"/>
          <wp:positionH relativeFrom="column">
            <wp:align>left</wp:align>
          </wp:positionH>
          <wp:positionV relativeFrom="paragraph">
            <wp:posOffset>375285</wp:posOffset>
          </wp:positionV>
          <wp:extent cx="3062605" cy="635000"/>
          <wp:effectExtent l="19050" t="0" r="4445" b="0"/>
          <wp:wrapTight wrapText="bothSides">
            <wp:wrapPolygon edited="0">
              <wp:start x="-134" y="0"/>
              <wp:lineTo x="-134" y="20736"/>
              <wp:lineTo x="21631" y="20736"/>
              <wp:lineTo x="21631" y="0"/>
              <wp:lineTo x="-134" y="0"/>
            </wp:wrapPolygon>
          </wp:wrapTight>
          <wp:docPr id="1" name="Bild 3" descr="Bildschirmfoto 2012-01-26 um 16.1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ildschirmfoto 2012-01-26 um 16.12.37.png"/>
                  <pic:cNvPicPr>
                    <a:picLocks noChangeAspect="1" noChangeArrowheads="1"/>
                  </pic:cNvPicPr>
                </pic:nvPicPr>
                <pic:blipFill>
                  <a:blip r:embed="rId1"/>
                  <a:srcRect/>
                  <a:stretch>
                    <a:fillRect/>
                  </a:stretch>
                </pic:blipFill>
                <pic:spPr bwMode="auto">
                  <a:xfrm>
                    <a:off x="0" y="0"/>
                    <a:ext cx="3062605" cy="635000"/>
                  </a:xfrm>
                  <a:prstGeom prst="rect">
                    <a:avLst/>
                  </a:prstGeom>
                  <a:noFill/>
                </pic:spPr>
              </pic:pic>
            </a:graphicData>
          </a:graphic>
        </wp:anchor>
      </w:drawing>
    </w:r>
    <w:r>
      <w:rPr>
        <w:noProof/>
        <w:lang w:val="de-AT" w:eastAsia="de-AT"/>
      </w:rPr>
      <w:drawing>
        <wp:anchor distT="0" distB="0" distL="114300" distR="114300" simplePos="0" relativeHeight="251656704" behindDoc="0" locked="0" layoutInCell="1" allowOverlap="1" wp14:anchorId="5002FE9B" wp14:editId="1DEE5C2C">
          <wp:simplePos x="0" y="0"/>
          <wp:positionH relativeFrom="column">
            <wp:align>right</wp:align>
          </wp:positionH>
          <wp:positionV relativeFrom="paragraph">
            <wp:posOffset>-3810</wp:posOffset>
          </wp:positionV>
          <wp:extent cx="1512570" cy="1041400"/>
          <wp:effectExtent l="19050" t="0" r="0" b="0"/>
          <wp:wrapTight wrapText="bothSides">
            <wp:wrapPolygon edited="0">
              <wp:start x="7889" y="0"/>
              <wp:lineTo x="4081" y="6322"/>
              <wp:lineTo x="-272" y="9483"/>
              <wp:lineTo x="-272" y="21337"/>
              <wp:lineTo x="21491" y="21337"/>
              <wp:lineTo x="21491" y="9483"/>
              <wp:lineTo x="17683" y="5532"/>
              <wp:lineTo x="13874" y="2371"/>
              <wp:lineTo x="9521" y="0"/>
              <wp:lineTo x="7889" y="0"/>
            </wp:wrapPolygon>
          </wp:wrapTight>
          <wp:docPr id="2" name="Bild 2" descr="XOVER_Logo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XOVER_Logo2011.png"/>
                  <pic:cNvPicPr>
                    <a:picLocks noChangeAspect="1" noChangeArrowheads="1"/>
                  </pic:cNvPicPr>
                </pic:nvPicPr>
                <pic:blipFill>
                  <a:blip r:embed="rId2"/>
                  <a:srcRect/>
                  <a:stretch>
                    <a:fillRect/>
                  </a:stretch>
                </pic:blipFill>
                <pic:spPr bwMode="auto">
                  <a:xfrm>
                    <a:off x="0" y="0"/>
                    <a:ext cx="1512570" cy="10414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37AEA"/>
    <w:multiLevelType w:val="hybridMultilevel"/>
    <w:tmpl w:val="899A4188"/>
    <w:lvl w:ilvl="0" w:tplc="7D8E4D52">
      <w:start w:val="1"/>
      <w:numFmt w:val="bullet"/>
      <w:lvlText w:val="•"/>
      <w:lvlJc w:val="left"/>
      <w:pPr>
        <w:tabs>
          <w:tab w:val="num" w:pos="360"/>
        </w:tabs>
        <w:ind w:left="360" w:hanging="360"/>
      </w:pPr>
      <w:rPr>
        <w:rFonts w:ascii="Times" w:hAnsi="Times" w:hint="default"/>
      </w:rPr>
    </w:lvl>
    <w:lvl w:ilvl="1" w:tplc="A8AA357E">
      <w:numFmt w:val="bullet"/>
      <w:lvlText w:val="–"/>
      <w:lvlJc w:val="left"/>
      <w:pPr>
        <w:tabs>
          <w:tab w:val="num" w:pos="1080"/>
        </w:tabs>
        <w:ind w:left="1080" w:hanging="360"/>
      </w:pPr>
      <w:rPr>
        <w:rFonts w:ascii="Times" w:hAnsi="Times" w:hint="default"/>
      </w:rPr>
    </w:lvl>
    <w:lvl w:ilvl="2" w:tplc="7B6A2F92" w:tentative="1">
      <w:start w:val="1"/>
      <w:numFmt w:val="bullet"/>
      <w:lvlText w:val="•"/>
      <w:lvlJc w:val="left"/>
      <w:pPr>
        <w:tabs>
          <w:tab w:val="num" w:pos="1800"/>
        </w:tabs>
        <w:ind w:left="1800" w:hanging="360"/>
      </w:pPr>
      <w:rPr>
        <w:rFonts w:ascii="Times" w:hAnsi="Times" w:hint="default"/>
      </w:rPr>
    </w:lvl>
    <w:lvl w:ilvl="3" w:tplc="5254DAD2" w:tentative="1">
      <w:start w:val="1"/>
      <w:numFmt w:val="bullet"/>
      <w:lvlText w:val="•"/>
      <w:lvlJc w:val="left"/>
      <w:pPr>
        <w:tabs>
          <w:tab w:val="num" w:pos="2520"/>
        </w:tabs>
        <w:ind w:left="2520" w:hanging="360"/>
      </w:pPr>
      <w:rPr>
        <w:rFonts w:ascii="Times" w:hAnsi="Times" w:hint="default"/>
      </w:rPr>
    </w:lvl>
    <w:lvl w:ilvl="4" w:tplc="3B32407E" w:tentative="1">
      <w:start w:val="1"/>
      <w:numFmt w:val="bullet"/>
      <w:lvlText w:val="•"/>
      <w:lvlJc w:val="left"/>
      <w:pPr>
        <w:tabs>
          <w:tab w:val="num" w:pos="3240"/>
        </w:tabs>
        <w:ind w:left="3240" w:hanging="360"/>
      </w:pPr>
      <w:rPr>
        <w:rFonts w:ascii="Times" w:hAnsi="Times" w:hint="default"/>
      </w:rPr>
    </w:lvl>
    <w:lvl w:ilvl="5" w:tplc="AB3E0282" w:tentative="1">
      <w:start w:val="1"/>
      <w:numFmt w:val="bullet"/>
      <w:lvlText w:val="•"/>
      <w:lvlJc w:val="left"/>
      <w:pPr>
        <w:tabs>
          <w:tab w:val="num" w:pos="3960"/>
        </w:tabs>
        <w:ind w:left="3960" w:hanging="360"/>
      </w:pPr>
      <w:rPr>
        <w:rFonts w:ascii="Times" w:hAnsi="Times" w:hint="default"/>
      </w:rPr>
    </w:lvl>
    <w:lvl w:ilvl="6" w:tplc="8B5842A6" w:tentative="1">
      <w:start w:val="1"/>
      <w:numFmt w:val="bullet"/>
      <w:lvlText w:val="•"/>
      <w:lvlJc w:val="left"/>
      <w:pPr>
        <w:tabs>
          <w:tab w:val="num" w:pos="4680"/>
        </w:tabs>
        <w:ind w:left="4680" w:hanging="360"/>
      </w:pPr>
      <w:rPr>
        <w:rFonts w:ascii="Times" w:hAnsi="Times" w:hint="default"/>
      </w:rPr>
    </w:lvl>
    <w:lvl w:ilvl="7" w:tplc="709A2212" w:tentative="1">
      <w:start w:val="1"/>
      <w:numFmt w:val="bullet"/>
      <w:lvlText w:val="•"/>
      <w:lvlJc w:val="left"/>
      <w:pPr>
        <w:tabs>
          <w:tab w:val="num" w:pos="5400"/>
        </w:tabs>
        <w:ind w:left="5400" w:hanging="360"/>
      </w:pPr>
      <w:rPr>
        <w:rFonts w:ascii="Times" w:hAnsi="Times" w:hint="default"/>
      </w:rPr>
    </w:lvl>
    <w:lvl w:ilvl="8" w:tplc="91D28FC2" w:tentative="1">
      <w:start w:val="1"/>
      <w:numFmt w:val="bullet"/>
      <w:lvlText w:val="•"/>
      <w:lvlJc w:val="left"/>
      <w:pPr>
        <w:tabs>
          <w:tab w:val="num" w:pos="6120"/>
        </w:tabs>
        <w:ind w:left="6120" w:hanging="360"/>
      </w:pPr>
      <w:rPr>
        <w:rFonts w:ascii="Times" w:hAnsi="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D17E5"/>
    <w:rsid w:val="00010106"/>
    <w:rsid w:val="00014091"/>
    <w:rsid w:val="000376D1"/>
    <w:rsid w:val="00040671"/>
    <w:rsid w:val="000408C1"/>
    <w:rsid w:val="0005149D"/>
    <w:rsid w:val="00053A83"/>
    <w:rsid w:val="00074F79"/>
    <w:rsid w:val="000D2163"/>
    <w:rsid w:val="001071EC"/>
    <w:rsid w:val="00151069"/>
    <w:rsid w:val="00162338"/>
    <w:rsid w:val="00177A2B"/>
    <w:rsid w:val="00190E94"/>
    <w:rsid w:val="00196220"/>
    <w:rsid w:val="001E24ED"/>
    <w:rsid w:val="001E510B"/>
    <w:rsid w:val="00207C67"/>
    <w:rsid w:val="00222DBB"/>
    <w:rsid w:val="00224E87"/>
    <w:rsid w:val="00230DEA"/>
    <w:rsid w:val="0025033C"/>
    <w:rsid w:val="002644EE"/>
    <w:rsid w:val="00271793"/>
    <w:rsid w:val="002810D9"/>
    <w:rsid w:val="002B4315"/>
    <w:rsid w:val="002D1324"/>
    <w:rsid w:val="002E1B60"/>
    <w:rsid w:val="003107A4"/>
    <w:rsid w:val="00317AFC"/>
    <w:rsid w:val="0033363E"/>
    <w:rsid w:val="00342896"/>
    <w:rsid w:val="00345B1A"/>
    <w:rsid w:val="00352600"/>
    <w:rsid w:val="003735CF"/>
    <w:rsid w:val="00384A8B"/>
    <w:rsid w:val="00390991"/>
    <w:rsid w:val="00395C21"/>
    <w:rsid w:val="003A5DB1"/>
    <w:rsid w:val="003C6ECE"/>
    <w:rsid w:val="003D3C55"/>
    <w:rsid w:val="003D6147"/>
    <w:rsid w:val="004268DD"/>
    <w:rsid w:val="00436123"/>
    <w:rsid w:val="00444E0F"/>
    <w:rsid w:val="00444FF4"/>
    <w:rsid w:val="00452E1C"/>
    <w:rsid w:val="0048248D"/>
    <w:rsid w:val="00482F5E"/>
    <w:rsid w:val="004E30FB"/>
    <w:rsid w:val="0053047F"/>
    <w:rsid w:val="005369B9"/>
    <w:rsid w:val="0054375A"/>
    <w:rsid w:val="005510B5"/>
    <w:rsid w:val="005970C8"/>
    <w:rsid w:val="005C658F"/>
    <w:rsid w:val="005D46F6"/>
    <w:rsid w:val="005F44F6"/>
    <w:rsid w:val="006075EA"/>
    <w:rsid w:val="00613F2C"/>
    <w:rsid w:val="0068016C"/>
    <w:rsid w:val="006B546E"/>
    <w:rsid w:val="006E0FFC"/>
    <w:rsid w:val="00747DE3"/>
    <w:rsid w:val="00786A1C"/>
    <w:rsid w:val="00797CD1"/>
    <w:rsid w:val="00797F1C"/>
    <w:rsid w:val="007B5F99"/>
    <w:rsid w:val="007C7C65"/>
    <w:rsid w:val="007D3557"/>
    <w:rsid w:val="007F0002"/>
    <w:rsid w:val="007F19D2"/>
    <w:rsid w:val="00802D86"/>
    <w:rsid w:val="00824DE3"/>
    <w:rsid w:val="00836CCF"/>
    <w:rsid w:val="00861FC6"/>
    <w:rsid w:val="00893CA2"/>
    <w:rsid w:val="008F636B"/>
    <w:rsid w:val="0093675E"/>
    <w:rsid w:val="00947FB7"/>
    <w:rsid w:val="00985156"/>
    <w:rsid w:val="00990199"/>
    <w:rsid w:val="00997856"/>
    <w:rsid w:val="009B26DC"/>
    <w:rsid w:val="009C13D7"/>
    <w:rsid w:val="00A01640"/>
    <w:rsid w:val="00A07184"/>
    <w:rsid w:val="00A317C7"/>
    <w:rsid w:val="00A408F5"/>
    <w:rsid w:val="00A75D0A"/>
    <w:rsid w:val="00A91A46"/>
    <w:rsid w:val="00AA2249"/>
    <w:rsid w:val="00AB681B"/>
    <w:rsid w:val="00AD17E5"/>
    <w:rsid w:val="00B06D01"/>
    <w:rsid w:val="00B33705"/>
    <w:rsid w:val="00B4208E"/>
    <w:rsid w:val="00B44E18"/>
    <w:rsid w:val="00B578EB"/>
    <w:rsid w:val="00B602D6"/>
    <w:rsid w:val="00B7359A"/>
    <w:rsid w:val="00B77A57"/>
    <w:rsid w:val="00BE37EB"/>
    <w:rsid w:val="00BF2E17"/>
    <w:rsid w:val="00BF5873"/>
    <w:rsid w:val="00C63EB3"/>
    <w:rsid w:val="00CD38F7"/>
    <w:rsid w:val="00CF3ADE"/>
    <w:rsid w:val="00CF45E7"/>
    <w:rsid w:val="00D16B18"/>
    <w:rsid w:val="00D42685"/>
    <w:rsid w:val="00D775AD"/>
    <w:rsid w:val="00DB69F2"/>
    <w:rsid w:val="00DD213D"/>
    <w:rsid w:val="00E218BB"/>
    <w:rsid w:val="00E26ACF"/>
    <w:rsid w:val="00E62B9A"/>
    <w:rsid w:val="00E766DC"/>
    <w:rsid w:val="00EB534F"/>
    <w:rsid w:val="00EE50EB"/>
    <w:rsid w:val="00F01F18"/>
    <w:rsid w:val="00F17748"/>
    <w:rsid w:val="00F17CD8"/>
    <w:rsid w:val="00F17FF1"/>
    <w:rsid w:val="00F52776"/>
    <w:rsid w:val="00F80C3F"/>
    <w:rsid w:val="00F83E2F"/>
    <w:rsid w:val="00FB5BF0"/>
    <w:rsid w:val="00FD0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7A2B"/>
    <w:pPr>
      <w:spacing w:after="200"/>
    </w:pPr>
    <w:rPr>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age">
    <w:name w:val="Frage"/>
    <w:basedOn w:val="Standard"/>
    <w:uiPriority w:val="99"/>
    <w:rsid w:val="00177A2B"/>
    <w:rPr>
      <w:rFonts w:ascii="Arial" w:hAnsi="Arial"/>
      <w:b/>
      <w:sz w:val="22"/>
      <w:lang w:val="de-AT"/>
    </w:rPr>
  </w:style>
  <w:style w:type="paragraph" w:customStyle="1" w:styleId="Headline">
    <w:name w:val="Headline"/>
    <w:basedOn w:val="Standard"/>
    <w:uiPriority w:val="99"/>
    <w:rsid w:val="00177A2B"/>
    <w:rPr>
      <w:rFonts w:ascii="Arial Black" w:hAnsi="Arial Black"/>
      <w:sz w:val="36"/>
      <w:lang w:val="de-AT"/>
    </w:rPr>
  </w:style>
  <w:style w:type="paragraph" w:customStyle="1" w:styleId="MetaBook">
    <w:name w:val="Meta Book"/>
    <w:basedOn w:val="Standard"/>
    <w:uiPriority w:val="99"/>
    <w:rsid w:val="00177A2B"/>
    <w:rPr>
      <w:rFonts w:ascii="MetaPro-Book" w:hAnsi="MetaPro-Book"/>
      <w:sz w:val="22"/>
    </w:rPr>
  </w:style>
  <w:style w:type="paragraph" w:styleId="Kopfzeile">
    <w:name w:val="header"/>
    <w:basedOn w:val="Standard"/>
    <w:link w:val="KopfzeileZchn"/>
    <w:uiPriority w:val="99"/>
    <w:rsid w:val="00207C67"/>
    <w:pPr>
      <w:tabs>
        <w:tab w:val="center" w:pos="4703"/>
        <w:tab w:val="right" w:pos="9406"/>
      </w:tabs>
      <w:spacing w:after="0"/>
    </w:pPr>
  </w:style>
  <w:style w:type="character" w:customStyle="1" w:styleId="KopfzeileZchn">
    <w:name w:val="Kopfzeile Zchn"/>
    <w:basedOn w:val="Absatz-Standardschriftart"/>
    <w:link w:val="Kopfzeile"/>
    <w:uiPriority w:val="99"/>
    <w:locked/>
    <w:rsid w:val="00207C67"/>
    <w:rPr>
      <w:rFonts w:cs="Times New Roman"/>
    </w:rPr>
  </w:style>
  <w:style w:type="paragraph" w:styleId="Fuzeile">
    <w:name w:val="footer"/>
    <w:basedOn w:val="Standard"/>
    <w:link w:val="FuzeileZchn"/>
    <w:uiPriority w:val="99"/>
    <w:rsid w:val="00207C67"/>
    <w:pPr>
      <w:tabs>
        <w:tab w:val="center" w:pos="4703"/>
        <w:tab w:val="right" w:pos="9406"/>
      </w:tabs>
      <w:spacing w:after="0"/>
    </w:pPr>
  </w:style>
  <w:style w:type="character" w:customStyle="1" w:styleId="FuzeileZchn">
    <w:name w:val="Fußzeile Zchn"/>
    <w:basedOn w:val="Absatz-Standardschriftart"/>
    <w:link w:val="Fuzeile"/>
    <w:uiPriority w:val="99"/>
    <w:locked/>
    <w:rsid w:val="00207C67"/>
    <w:rPr>
      <w:rFonts w:cs="Times New Roman"/>
    </w:rPr>
  </w:style>
  <w:style w:type="paragraph" w:customStyle="1" w:styleId="EinfacherAbsatz">
    <w:name w:val="[Einfacher Absatz]"/>
    <w:basedOn w:val="Standard"/>
    <w:uiPriority w:val="99"/>
    <w:rsid w:val="00207C67"/>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Hyperlink">
    <w:name w:val="Hyperlink"/>
    <w:basedOn w:val="Absatz-Standardschriftart"/>
    <w:uiPriority w:val="99"/>
    <w:rsid w:val="00AD17E5"/>
    <w:rPr>
      <w:rFonts w:cs="Times New Roman"/>
      <w:color w:val="0000FF"/>
      <w:u w:val="single"/>
    </w:rPr>
  </w:style>
  <w:style w:type="paragraph" w:customStyle="1" w:styleId="S-Website">
    <w:name w:val="ÜS-Website"/>
    <w:basedOn w:val="Standard"/>
    <w:uiPriority w:val="99"/>
    <w:rsid w:val="00AD17E5"/>
    <w:pPr>
      <w:spacing w:after="0"/>
    </w:pPr>
    <w:rPr>
      <w:rFonts w:ascii="Arial" w:eastAsia="Times New Roman" w:hAnsi="Arial"/>
      <w:b/>
      <w:sz w:val="20"/>
      <w:lang w:eastAsia="de-DE"/>
    </w:rPr>
  </w:style>
  <w:style w:type="paragraph" w:styleId="Textkrper">
    <w:name w:val="Body Text"/>
    <w:basedOn w:val="Standard"/>
    <w:link w:val="TextkrperZchn"/>
    <w:uiPriority w:val="99"/>
    <w:rsid w:val="00AD17E5"/>
    <w:pPr>
      <w:spacing w:after="0"/>
      <w:ind w:right="2268"/>
      <w:jc w:val="both"/>
    </w:pPr>
    <w:rPr>
      <w:rFonts w:ascii="Times" w:hAnsi="Times"/>
      <w:sz w:val="22"/>
      <w:szCs w:val="20"/>
      <w:lang w:eastAsia="de-DE"/>
    </w:rPr>
  </w:style>
  <w:style w:type="character" w:customStyle="1" w:styleId="TextkrperZchn">
    <w:name w:val="Textkörper Zchn"/>
    <w:basedOn w:val="Absatz-Standardschriftart"/>
    <w:link w:val="Textkrper"/>
    <w:uiPriority w:val="99"/>
    <w:locked/>
    <w:rsid w:val="00AD17E5"/>
    <w:rPr>
      <w:rFonts w:ascii="Times" w:hAnsi="Times" w:cs="Times New Roman"/>
      <w:sz w:val="22"/>
    </w:rPr>
  </w:style>
  <w:style w:type="paragraph" w:customStyle="1" w:styleId="Standart">
    <w:name w:val="Standart"/>
    <w:basedOn w:val="Textkrper"/>
    <w:uiPriority w:val="99"/>
    <w:rsid w:val="00AD17E5"/>
    <w:pPr>
      <w:ind w:right="0"/>
      <w:jc w:val="left"/>
    </w:pPr>
    <w:rPr>
      <w:rFonts w:ascii="Arial" w:hAnsi="Arial"/>
      <w:b/>
      <w:szCs w:val="22"/>
    </w:rPr>
  </w:style>
  <w:style w:type="paragraph" w:styleId="Textkrper2">
    <w:name w:val="Body Text 2"/>
    <w:basedOn w:val="Standard"/>
    <w:link w:val="Textkrper2Zchn"/>
    <w:uiPriority w:val="99"/>
    <w:rsid w:val="00AD17E5"/>
    <w:pPr>
      <w:tabs>
        <w:tab w:val="left" w:pos="1712"/>
      </w:tabs>
      <w:spacing w:after="0"/>
    </w:pPr>
    <w:rPr>
      <w:rFonts w:ascii="Verdana" w:eastAsia="Times New Roman" w:hAnsi="Verdana"/>
      <w:sz w:val="20"/>
      <w:lang w:eastAsia="de-DE"/>
    </w:rPr>
  </w:style>
  <w:style w:type="character" w:customStyle="1" w:styleId="Textkrper2Zchn">
    <w:name w:val="Textkörper 2 Zchn"/>
    <w:basedOn w:val="Absatz-Standardschriftart"/>
    <w:link w:val="Textkrper2"/>
    <w:uiPriority w:val="99"/>
    <w:locked/>
    <w:rsid w:val="00AD17E5"/>
    <w:rPr>
      <w:rFonts w:ascii="Verdana" w:hAnsi="Verdana" w:cs="Times New Roman"/>
      <w:sz w:val="24"/>
      <w:szCs w:val="24"/>
    </w:rPr>
  </w:style>
  <w:style w:type="character" w:styleId="Kommentarzeichen">
    <w:name w:val="annotation reference"/>
    <w:basedOn w:val="Absatz-Standardschriftart"/>
    <w:uiPriority w:val="99"/>
    <w:rsid w:val="00F17CD8"/>
    <w:rPr>
      <w:rFonts w:cs="Times New Roman"/>
      <w:sz w:val="16"/>
      <w:szCs w:val="16"/>
    </w:rPr>
  </w:style>
  <w:style w:type="paragraph" w:styleId="Kommentartext">
    <w:name w:val="annotation text"/>
    <w:basedOn w:val="Standard"/>
    <w:link w:val="KommentartextZchn"/>
    <w:uiPriority w:val="99"/>
    <w:rsid w:val="00F17CD8"/>
    <w:rPr>
      <w:sz w:val="20"/>
      <w:szCs w:val="20"/>
    </w:rPr>
  </w:style>
  <w:style w:type="character" w:customStyle="1" w:styleId="KommentartextZchn">
    <w:name w:val="Kommentartext Zchn"/>
    <w:basedOn w:val="Absatz-Standardschriftart"/>
    <w:link w:val="Kommentartext"/>
    <w:uiPriority w:val="99"/>
    <w:locked/>
    <w:rsid w:val="00F17CD8"/>
    <w:rPr>
      <w:rFonts w:cs="Times New Roman"/>
      <w:lang w:eastAsia="en-US"/>
    </w:rPr>
  </w:style>
  <w:style w:type="paragraph" w:styleId="Kommentarthema">
    <w:name w:val="annotation subject"/>
    <w:basedOn w:val="Kommentartext"/>
    <w:next w:val="Kommentartext"/>
    <w:link w:val="KommentarthemaZchn"/>
    <w:uiPriority w:val="99"/>
    <w:rsid w:val="00F17CD8"/>
    <w:rPr>
      <w:b/>
      <w:bCs/>
    </w:rPr>
  </w:style>
  <w:style w:type="character" w:customStyle="1" w:styleId="KommentarthemaZchn">
    <w:name w:val="Kommentarthema Zchn"/>
    <w:basedOn w:val="KommentartextZchn"/>
    <w:link w:val="Kommentarthema"/>
    <w:uiPriority w:val="99"/>
    <w:locked/>
    <w:rsid w:val="00F17CD8"/>
    <w:rPr>
      <w:rFonts w:cs="Times New Roman"/>
      <w:b/>
      <w:bCs/>
      <w:lang w:eastAsia="en-US"/>
    </w:rPr>
  </w:style>
  <w:style w:type="paragraph" w:styleId="Sprechblasentext">
    <w:name w:val="Balloon Text"/>
    <w:basedOn w:val="Standard"/>
    <w:link w:val="SprechblasentextZchn"/>
    <w:uiPriority w:val="99"/>
    <w:rsid w:val="00F17CD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17CD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00272">
      <w:bodyDiv w:val="1"/>
      <w:marLeft w:val="0"/>
      <w:marRight w:val="0"/>
      <w:marTop w:val="0"/>
      <w:marBottom w:val="0"/>
      <w:divBdr>
        <w:top w:val="none" w:sz="0" w:space="0" w:color="auto"/>
        <w:left w:val="none" w:sz="0" w:space="0" w:color="auto"/>
        <w:bottom w:val="none" w:sz="0" w:space="0" w:color="auto"/>
        <w:right w:val="none" w:sz="0" w:space="0" w:color="auto"/>
      </w:divBdr>
    </w:div>
    <w:div w:id="1364019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over.a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ier@identum.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x-over.at/pages/de/press.php" TargetMode="External"/><Relationship Id="rId4" Type="http://schemas.openxmlformats.org/officeDocument/2006/relationships/settings" Target="settings.xml"/><Relationship Id="rId9" Type="http://schemas.openxmlformats.org/officeDocument/2006/relationships/hyperlink" Target="http://www.x-over.at/media/press/text/XOR12_FWQ_Results.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ier\AppData\Local\Microsoft\Windows\Temporary%20Internet%20Files\Content.Outlook\U8B7L091\XO_PA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XO_PA_Vorlage</Template>
  <TotalTime>0</TotalTime>
  <Pages>2</Pages>
  <Words>903</Words>
  <Characters>4982</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GBK</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 Sabrina</dc:creator>
  <cp:lastModifiedBy>Maier, Sabrina</cp:lastModifiedBy>
  <cp:revision>2</cp:revision>
  <cp:lastPrinted>2012-03-19T09:55:00Z</cp:lastPrinted>
  <dcterms:created xsi:type="dcterms:W3CDTF">2012-03-26T08:35:00Z</dcterms:created>
  <dcterms:modified xsi:type="dcterms:W3CDTF">2012-03-26T08:35:00Z</dcterms:modified>
</cp:coreProperties>
</file>