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5" w:rsidRPr="00DF57EE" w:rsidRDefault="009E298A" w:rsidP="00151069">
      <w:pPr>
        <w:spacing w:after="0"/>
        <w:rPr>
          <w:rFonts w:ascii="Capricorn OSF Black" w:hAnsi="Capricorn OSF Black"/>
          <w:color w:val="17365D" w:themeColor="text2" w:themeShade="BF"/>
          <w:sz w:val="28"/>
          <w:szCs w:val="28"/>
          <w:lang w:val="en-CA"/>
        </w:rPr>
      </w:pPr>
      <w:r w:rsidRPr="00DF57EE">
        <w:rPr>
          <w:rFonts w:ascii="Capricorn OSF Black" w:hAnsi="Capricorn OSF Black"/>
          <w:color w:val="17365D" w:themeColor="text2" w:themeShade="BF"/>
          <w:sz w:val="28"/>
          <w:szCs w:val="28"/>
          <w:lang w:val="en-CA"/>
        </w:rPr>
        <w:t xml:space="preserve">The </w:t>
      </w:r>
      <w:r w:rsidR="00A106E3">
        <w:rPr>
          <w:rFonts w:ascii="Capricorn OSF Black" w:hAnsi="Capricorn OSF Black"/>
          <w:color w:val="17365D" w:themeColor="text2" w:themeShade="BF"/>
          <w:sz w:val="28"/>
          <w:szCs w:val="28"/>
          <w:lang w:val="en-CA"/>
        </w:rPr>
        <w:t xml:space="preserve">10 </w:t>
      </w:r>
      <w:r w:rsidRPr="00DF57EE">
        <w:rPr>
          <w:rFonts w:ascii="Capricorn OSF Black" w:hAnsi="Capricorn OSF Black"/>
          <w:color w:val="17365D" w:themeColor="text2" w:themeShade="BF"/>
          <w:sz w:val="28"/>
          <w:szCs w:val="28"/>
          <w:lang w:val="en-CA"/>
        </w:rPr>
        <w:t>Best</w:t>
      </w:r>
      <w:r w:rsidR="00342896" w:rsidRPr="00DF57EE">
        <w:rPr>
          <w:rFonts w:ascii="Capricorn OSF Black" w:hAnsi="Capricorn OSF Black"/>
          <w:color w:val="17365D" w:themeColor="text2" w:themeShade="BF"/>
          <w:sz w:val="28"/>
          <w:szCs w:val="28"/>
          <w:lang w:val="en-CA"/>
        </w:rPr>
        <w:t xml:space="preserve"> </w:t>
      </w:r>
      <w:r w:rsidR="00A106E3">
        <w:rPr>
          <w:rFonts w:ascii="Capricorn OSF Black" w:hAnsi="Capricorn OSF Black"/>
          <w:color w:val="17365D" w:themeColor="text2" w:themeShade="BF"/>
          <w:sz w:val="28"/>
          <w:szCs w:val="28"/>
          <w:lang w:val="en-CA"/>
        </w:rPr>
        <w:t xml:space="preserve">out </w:t>
      </w:r>
      <w:r w:rsidRPr="00DF57EE">
        <w:rPr>
          <w:rFonts w:ascii="Capricorn OSF Black" w:hAnsi="Capricorn OSF Black"/>
          <w:color w:val="17365D" w:themeColor="text2" w:themeShade="BF"/>
          <w:sz w:val="28"/>
          <w:szCs w:val="28"/>
          <w:lang w:val="en-CA"/>
        </w:rPr>
        <w:t>of</w:t>
      </w:r>
      <w:r w:rsidR="00D42685" w:rsidRPr="00DF57EE">
        <w:rPr>
          <w:rFonts w:ascii="Capricorn OSF Black" w:hAnsi="Capricorn OSF Black"/>
          <w:color w:val="17365D" w:themeColor="text2" w:themeShade="BF"/>
          <w:sz w:val="28"/>
          <w:szCs w:val="28"/>
          <w:lang w:val="en-CA"/>
        </w:rPr>
        <w:t xml:space="preserve"> 70</w:t>
      </w:r>
      <w:r w:rsidR="001E510B" w:rsidRPr="00DF57EE">
        <w:rPr>
          <w:rFonts w:ascii="Capricorn OSF Black" w:hAnsi="Capricorn OSF Black"/>
          <w:color w:val="17365D" w:themeColor="text2" w:themeShade="BF"/>
          <w:sz w:val="28"/>
          <w:szCs w:val="28"/>
          <w:lang w:val="en-CA"/>
        </w:rPr>
        <w:t xml:space="preserve">: </w:t>
      </w:r>
      <w:r w:rsidR="00AC3252" w:rsidRPr="00DF57EE">
        <w:rPr>
          <w:rFonts w:ascii="Capricorn OSF Black" w:hAnsi="Capricorn OSF Black"/>
          <w:color w:val="17365D" w:themeColor="text2" w:themeShade="BF"/>
          <w:sz w:val="28"/>
          <w:szCs w:val="28"/>
          <w:lang w:val="en-CA"/>
        </w:rPr>
        <w:t>Qualifying Round for the</w:t>
      </w:r>
      <w:r w:rsidR="001E510B" w:rsidRPr="00DF57EE">
        <w:rPr>
          <w:rFonts w:ascii="Capricorn OSF Black" w:hAnsi="Capricorn OSF Black"/>
          <w:color w:val="17365D" w:themeColor="text2" w:themeShade="BF"/>
          <w:sz w:val="28"/>
          <w:szCs w:val="28"/>
          <w:lang w:val="en-CA"/>
        </w:rPr>
        <w:t xml:space="preserve"> FWQ</w:t>
      </w:r>
      <w:r w:rsidR="00D42685" w:rsidRPr="00DF57EE">
        <w:rPr>
          <w:rFonts w:ascii="Times New Roman" w:hAnsi="Times New Roman"/>
          <w:color w:val="17365D" w:themeColor="text2" w:themeShade="BF"/>
          <w:sz w:val="28"/>
          <w:szCs w:val="28"/>
          <w:lang w:val="en-CA"/>
        </w:rPr>
        <w:t>***</w:t>
      </w:r>
      <w:r w:rsidR="00E93A6E">
        <w:rPr>
          <w:rFonts w:ascii="Times New Roman" w:hAnsi="Times New Roman"/>
          <w:color w:val="17365D" w:themeColor="text2" w:themeShade="BF"/>
          <w:sz w:val="28"/>
          <w:szCs w:val="28"/>
          <w:lang w:val="en-CA"/>
        </w:rPr>
        <w:t xml:space="preserve"> </w:t>
      </w:r>
      <w:r w:rsidRPr="00DF57EE">
        <w:rPr>
          <w:rFonts w:ascii="Capricorn OSF Black" w:hAnsi="Capricorn OSF Black"/>
          <w:color w:val="17365D" w:themeColor="text2" w:themeShade="BF"/>
          <w:sz w:val="28"/>
          <w:szCs w:val="28"/>
          <w:lang w:val="en-CA"/>
        </w:rPr>
        <w:t>on</w:t>
      </w:r>
      <w:r w:rsidR="00E93A6E">
        <w:rPr>
          <w:rFonts w:ascii="Capricorn OSF Black" w:hAnsi="Capricorn OSF Black"/>
          <w:color w:val="17365D" w:themeColor="text2" w:themeShade="BF"/>
          <w:sz w:val="28"/>
          <w:szCs w:val="28"/>
          <w:lang w:val="en-CA"/>
        </w:rPr>
        <w:t xml:space="preserve"> </w:t>
      </w:r>
      <w:r w:rsidR="001E510B" w:rsidRPr="00DF57EE">
        <w:rPr>
          <w:rFonts w:ascii="Capricorn OSF Black" w:hAnsi="Capricorn OSF Black"/>
          <w:color w:val="17365D" w:themeColor="text2" w:themeShade="BF"/>
          <w:sz w:val="28"/>
          <w:szCs w:val="28"/>
          <w:lang w:val="en-CA"/>
        </w:rPr>
        <w:t>Kitzsteinhorn</w:t>
      </w:r>
      <w:r w:rsidRPr="00DF57EE">
        <w:rPr>
          <w:rFonts w:ascii="Capricorn OSF Black" w:hAnsi="Capricorn OSF Black"/>
          <w:color w:val="17365D" w:themeColor="text2" w:themeShade="BF"/>
          <w:sz w:val="28"/>
          <w:szCs w:val="28"/>
          <w:lang w:val="en-CA"/>
        </w:rPr>
        <w:t xml:space="preserve"> Mountain</w:t>
      </w:r>
    </w:p>
    <w:p w:rsidR="00F17CD8" w:rsidRPr="00DF57EE" w:rsidRDefault="00163B3E" w:rsidP="00BF2E17">
      <w:pPr>
        <w:spacing w:line="230" w:lineRule="exact"/>
        <w:rPr>
          <w:rFonts w:ascii="Akzidenz-Grotesk BQ Light" w:hAnsi="Akzidenz-Grotesk BQ Light"/>
          <w:b/>
          <w:color w:val="1F497D" w:themeColor="text2"/>
          <w:sz w:val="19"/>
          <w:szCs w:val="19"/>
          <w:lang w:val="en-CA"/>
        </w:rPr>
      </w:pPr>
      <w:r w:rsidRPr="00DF57EE">
        <w:rPr>
          <w:rFonts w:ascii="Akzidenz-Grotesk BQ Light" w:hAnsi="Akzidenz-Grotesk BQ Light"/>
          <w:b/>
          <w:color w:val="1F497D" w:themeColor="text2"/>
          <w:sz w:val="19"/>
          <w:szCs w:val="19"/>
          <w:lang w:val="en-CA"/>
        </w:rPr>
        <w:t>Jubilant winners at the</w:t>
      </w:r>
      <w:r w:rsidR="00A317C7" w:rsidRPr="00DF57EE">
        <w:rPr>
          <w:rFonts w:ascii="Akzidenz-Grotesk BQ Light" w:hAnsi="Akzidenz-Grotesk BQ Light"/>
          <w:b/>
          <w:color w:val="1F497D" w:themeColor="text2"/>
          <w:sz w:val="19"/>
          <w:szCs w:val="19"/>
          <w:lang w:val="en-CA"/>
        </w:rPr>
        <w:t xml:space="preserve"> Open Qualifier </w:t>
      </w:r>
      <w:r w:rsidRPr="00DF57EE">
        <w:rPr>
          <w:rFonts w:ascii="Akzidenz-Grotesk BQ Light" w:hAnsi="Akzidenz-Grotesk BQ Light"/>
          <w:b/>
          <w:color w:val="1F497D" w:themeColor="text2"/>
          <w:sz w:val="19"/>
          <w:szCs w:val="19"/>
          <w:lang w:val="en-CA"/>
        </w:rPr>
        <w:t>for the</w:t>
      </w:r>
      <w:r w:rsidR="00A317C7" w:rsidRPr="00DF57EE">
        <w:rPr>
          <w:rFonts w:ascii="Akzidenz-Grotesk BQ Light" w:hAnsi="Akzidenz-Grotesk BQ Light"/>
          <w:b/>
          <w:color w:val="1F497D" w:themeColor="text2"/>
          <w:sz w:val="19"/>
          <w:szCs w:val="19"/>
          <w:lang w:val="en-CA"/>
        </w:rPr>
        <w:t xml:space="preserve"> X OVER RIDE Big Mountain Contest in Zell am See-Kaprun</w:t>
      </w:r>
    </w:p>
    <w:p w:rsidR="00A317C7" w:rsidRPr="00DF57EE" w:rsidRDefault="00163B3E" w:rsidP="00D17D7D">
      <w:pPr>
        <w:spacing w:line="230" w:lineRule="exact"/>
        <w:rPr>
          <w:rFonts w:ascii="Akzidenz-Grotesk BQ Light" w:hAnsi="Akzidenz-Grotesk BQ Light"/>
          <w:b/>
          <w:sz w:val="19"/>
          <w:szCs w:val="19"/>
          <w:lang w:val="en-CA"/>
        </w:rPr>
      </w:pPr>
      <w:r w:rsidRPr="00DF57EE">
        <w:rPr>
          <w:rFonts w:ascii="Akzidenz-Grotesk BQ Light" w:hAnsi="Akzidenz-Grotesk BQ Light"/>
          <w:b/>
          <w:sz w:val="19"/>
          <w:szCs w:val="19"/>
          <w:lang w:val="en-CA"/>
        </w:rPr>
        <w:t xml:space="preserve">In bright sunshine and perfect conditions, </w:t>
      </w:r>
      <w:r w:rsidRPr="006573C5">
        <w:rPr>
          <w:rFonts w:ascii="Akzidenz-Grotesk BQ Light" w:hAnsi="Akzidenz-Grotesk BQ Light"/>
          <w:b/>
          <w:sz w:val="19"/>
          <w:szCs w:val="19"/>
          <w:lang w:val="en-CA"/>
        </w:rPr>
        <w:t xml:space="preserve">the last </w:t>
      </w:r>
      <w:r w:rsidR="00A106E3" w:rsidRPr="006573C5">
        <w:rPr>
          <w:rFonts w:ascii="Akzidenz-Grotesk BQ Light" w:hAnsi="Akzidenz-Grotesk BQ Light"/>
          <w:b/>
          <w:sz w:val="19"/>
          <w:szCs w:val="19"/>
          <w:lang w:val="en-CA"/>
        </w:rPr>
        <w:t>entries</w:t>
      </w:r>
      <w:r w:rsidRPr="006573C5">
        <w:rPr>
          <w:rFonts w:ascii="Akzidenz-Grotesk BQ Light" w:hAnsi="Akzidenz-Grotesk BQ Light"/>
          <w:b/>
          <w:sz w:val="19"/>
          <w:szCs w:val="19"/>
          <w:lang w:val="en-CA"/>
        </w:rPr>
        <w:t xml:space="preserve"> for the X OVER RIDE</w:t>
      </w:r>
      <w:r w:rsidRPr="00DF57EE">
        <w:rPr>
          <w:rFonts w:ascii="Akzidenz-Grotesk BQ Light" w:hAnsi="Akzidenz-Grotesk BQ Light"/>
          <w:b/>
          <w:sz w:val="19"/>
          <w:szCs w:val="19"/>
          <w:lang w:val="en-CA"/>
        </w:rPr>
        <w:t>, which will take place this coming Saturday, March 24</w:t>
      </w:r>
      <w:r w:rsidRPr="00DF57EE">
        <w:rPr>
          <w:rFonts w:ascii="Akzidenz-Grotesk BQ Light" w:hAnsi="Akzidenz-Grotesk BQ Light"/>
          <w:b/>
          <w:sz w:val="19"/>
          <w:szCs w:val="19"/>
          <w:vertAlign w:val="superscript"/>
          <w:lang w:val="en-CA"/>
        </w:rPr>
        <w:t>th</w:t>
      </w:r>
      <w:r w:rsidRPr="00DF57EE">
        <w:rPr>
          <w:rFonts w:ascii="Akzidenz-Grotesk BQ Light" w:hAnsi="Akzidenz-Grotesk BQ Light"/>
          <w:b/>
          <w:sz w:val="19"/>
          <w:szCs w:val="19"/>
          <w:lang w:val="en-CA"/>
        </w:rPr>
        <w:t xml:space="preserve"> as a three-star qualifier for the renowned Freeride World Tour (FWT), were awarded last Saturday, March 17</w:t>
      </w:r>
      <w:r w:rsidRPr="00DF57EE">
        <w:rPr>
          <w:rFonts w:ascii="Akzidenz-Grotesk BQ Light" w:hAnsi="Akzidenz-Grotesk BQ Light"/>
          <w:b/>
          <w:sz w:val="19"/>
          <w:szCs w:val="19"/>
          <w:vertAlign w:val="superscript"/>
          <w:lang w:val="en-CA"/>
        </w:rPr>
        <w:t>th</w:t>
      </w:r>
      <w:r w:rsidRPr="00DF57EE">
        <w:rPr>
          <w:rFonts w:ascii="Akzidenz-Grotesk BQ Light" w:hAnsi="Akzidenz-Grotesk BQ Light"/>
          <w:b/>
          <w:sz w:val="19"/>
          <w:szCs w:val="19"/>
          <w:lang w:val="en-CA"/>
        </w:rPr>
        <w:t xml:space="preserve">.  During the Open Qualifier event, 70 riders on skis and snowboards battled it out for the last wild cards for the X OVER RIDE, </w:t>
      </w:r>
      <w:r w:rsidR="00C3575D">
        <w:rPr>
          <w:rFonts w:ascii="Akzidenz-Grotesk BQ Light" w:hAnsi="Akzidenz-Grotesk BQ Light"/>
          <w:b/>
          <w:sz w:val="19"/>
          <w:szCs w:val="19"/>
          <w:lang w:val="en-CA"/>
        </w:rPr>
        <w:t xml:space="preserve">which </w:t>
      </w:r>
      <w:r w:rsidR="00E93A6E">
        <w:rPr>
          <w:rFonts w:ascii="Akzidenz-Grotesk BQ Light" w:hAnsi="Akzidenz-Grotesk BQ Light"/>
          <w:b/>
          <w:sz w:val="19"/>
          <w:szCs w:val="19"/>
          <w:lang w:val="en-CA"/>
        </w:rPr>
        <w:t>can bring</w:t>
      </w:r>
      <w:r w:rsidR="00C3575D">
        <w:rPr>
          <w:rFonts w:ascii="Akzidenz-Grotesk BQ Light" w:hAnsi="Akzidenz-Grotesk BQ Light"/>
          <w:b/>
          <w:sz w:val="19"/>
          <w:szCs w:val="19"/>
          <w:lang w:val="en-CA"/>
        </w:rPr>
        <w:t xml:space="preserve"> </w:t>
      </w:r>
      <w:r w:rsidRPr="00DF57EE">
        <w:rPr>
          <w:rFonts w:ascii="Akzidenz-Grotesk BQ Light" w:hAnsi="Akzidenz-Grotesk BQ Light"/>
          <w:b/>
          <w:sz w:val="19"/>
          <w:szCs w:val="19"/>
          <w:lang w:val="en-CA"/>
        </w:rPr>
        <w:t>important points towards the Freeride World Tour ranking. The passionate f</w:t>
      </w:r>
      <w:r w:rsidR="00AC3252" w:rsidRPr="00DF57EE">
        <w:rPr>
          <w:rFonts w:ascii="Akzidenz-Grotesk BQ Light" w:hAnsi="Akzidenz-Grotesk BQ Light"/>
          <w:b/>
          <w:sz w:val="19"/>
          <w:szCs w:val="19"/>
          <w:lang w:val="en-CA"/>
        </w:rPr>
        <w:t>reeriders had to bring their A g</w:t>
      </w:r>
      <w:r w:rsidRPr="00DF57EE">
        <w:rPr>
          <w:rFonts w:ascii="Akzidenz-Grotesk BQ Light" w:hAnsi="Akzidenz-Grotesk BQ Light"/>
          <w:b/>
          <w:sz w:val="19"/>
          <w:szCs w:val="19"/>
          <w:lang w:val="en-CA"/>
        </w:rPr>
        <w:t xml:space="preserve">ame for this: The course ran from Geißstein (2,230m), along </w:t>
      </w:r>
      <w:r w:rsidR="00AC3252" w:rsidRPr="00DF57EE">
        <w:rPr>
          <w:rFonts w:ascii="Akzidenz-Grotesk BQ Light" w:hAnsi="Akzidenz-Grotesk BQ Light"/>
          <w:b/>
          <w:sz w:val="19"/>
          <w:szCs w:val="19"/>
          <w:lang w:val="en-CA"/>
        </w:rPr>
        <w:t>some</w:t>
      </w:r>
      <w:r w:rsidRPr="00DF57EE">
        <w:rPr>
          <w:rFonts w:ascii="Akzidenz-Grotesk BQ Light" w:hAnsi="Akzidenz-Grotesk BQ Light"/>
          <w:b/>
          <w:sz w:val="19"/>
          <w:szCs w:val="19"/>
          <w:lang w:val="en-CA"/>
        </w:rPr>
        <w:t xml:space="preserve"> very steep hills with plenty</w:t>
      </w:r>
      <w:r w:rsidR="00E93A6E">
        <w:rPr>
          <w:rFonts w:ascii="Akzidenz-Grotesk BQ Light" w:hAnsi="Akzidenz-Grotesk BQ Light"/>
          <w:b/>
          <w:sz w:val="19"/>
          <w:szCs w:val="19"/>
          <w:lang w:val="en-CA"/>
        </w:rPr>
        <w:t xml:space="preserve"> of rocks as natural jump ramps </w:t>
      </w:r>
      <w:r w:rsidRPr="00DF57EE">
        <w:rPr>
          <w:rFonts w:ascii="Akzidenz-Grotesk BQ Light" w:hAnsi="Akzidenz-Grotesk BQ Light"/>
          <w:b/>
          <w:sz w:val="19"/>
          <w:szCs w:val="19"/>
          <w:lang w:val="en-CA"/>
        </w:rPr>
        <w:t>for spectacular tricks, to the finish area near Salzburger</w:t>
      </w:r>
      <w:r w:rsidR="00E93A6E">
        <w:rPr>
          <w:rFonts w:ascii="Akzidenz-Grotesk BQ Light" w:hAnsi="Akzidenz-Grotesk BQ Light"/>
          <w:b/>
          <w:sz w:val="19"/>
          <w:szCs w:val="19"/>
          <w:lang w:val="en-CA"/>
        </w:rPr>
        <w:t xml:space="preserve"> </w:t>
      </w:r>
      <w:r w:rsidRPr="00DF57EE">
        <w:rPr>
          <w:rFonts w:ascii="Akzidenz-Grotesk BQ Light" w:hAnsi="Akzidenz-Grotesk BQ Light"/>
          <w:b/>
          <w:sz w:val="19"/>
          <w:szCs w:val="19"/>
          <w:lang w:val="en-CA"/>
        </w:rPr>
        <w:t xml:space="preserve">Hütte (1,860m). In the end, the winners </w:t>
      </w:r>
      <w:r w:rsidR="00AC3252" w:rsidRPr="00DF57EE">
        <w:rPr>
          <w:rFonts w:ascii="Akzidenz-Grotesk BQ Light" w:hAnsi="Akzidenz-Grotesk BQ Light"/>
          <w:b/>
          <w:sz w:val="19"/>
          <w:szCs w:val="19"/>
          <w:lang w:val="en-CA"/>
        </w:rPr>
        <w:t>were announced</w:t>
      </w:r>
      <w:r w:rsidRPr="00DF57EE">
        <w:rPr>
          <w:rFonts w:ascii="Akzidenz-Grotesk BQ Light" w:hAnsi="Akzidenz-Grotesk BQ Light"/>
          <w:b/>
          <w:sz w:val="19"/>
          <w:szCs w:val="19"/>
          <w:lang w:val="en-CA"/>
        </w:rPr>
        <w:t xml:space="preserve">: Three male skiers and </w:t>
      </w:r>
      <w:r w:rsidR="00AC3252" w:rsidRPr="00DF57EE">
        <w:rPr>
          <w:rFonts w:ascii="Akzidenz-Grotesk BQ Light" w:hAnsi="Akzidenz-Grotesk BQ Light"/>
          <w:b/>
          <w:sz w:val="19"/>
          <w:szCs w:val="19"/>
          <w:lang w:val="en-CA"/>
        </w:rPr>
        <w:t xml:space="preserve">three male snowboarders, as well as two female skiers and one female snowboarder received the coveted starting positions for the X OVER RIDE. </w:t>
      </w:r>
      <w:r w:rsidR="00173DEE" w:rsidRPr="00DF57EE">
        <w:rPr>
          <w:rFonts w:ascii="Akzidenz-Grotesk BQ Light" w:hAnsi="Akzidenz-Grotesk BQ Light"/>
          <w:b/>
          <w:sz w:val="19"/>
          <w:szCs w:val="19"/>
          <w:lang w:val="en-CA"/>
        </w:rPr>
        <w:t>For visitors and fans, a spectator area on Langwiedboden</w:t>
      </w:r>
      <w:r w:rsidR="006573C5">
        <w:rPr>
          <w:rFonts w:ascii="Akzidenz-Grotesk BQ Light" w:hAnsi="Akzidenz-Grotesk BQ Light"/>
          <w:b/>
          <w:sz w:val="19"/>
          <w:szCs w:val="19"/>
          <w:lang w:val="en-CA"/>
        </w:rPr>
        <w:t>,</w:t>
      </w:r>
      <w:r w:rsidR="00173DEE" w:rsidRPr="00DF57EE">
        <w:rPr>
          <w:rFonts w:ascii="Akzidenz-Grotesk BQ Light" w:hAnsi="Akzidenz-Grotesk BQ Light"/>
          <w:b/>
          <w:sz w:val="19"/>
          <w:szCs w:val="19"/>
          <w:lang w:val="en-CA"/>
        </w:rPr>
        <w:t xml:space="preserve"> right beside the finish area offered a </w:t>
      </w:r>
      <w:r w:rsidR="00E93A6E">
        <w:rPr>
          <w:rFonts w:ascii="Akzidenz-Grotesk BQ Light" w:hAnsi="Akzidenz-Grotesk BQ Light"/>
          <w:b/>
          <w:sz w:val="19"/>
          <w:szCs w:val="19"/>
          <w:lang w:val="en-CA"/>
        </w:rPr>
        <w:t>great</w:t>
      </w:r>
      <w:r w:rsidR="006573C5">
        <w:rPr>
          <w:rFonts w:ascii="Akzidenz-Grotesk BQ Light" w:hAnsi="Akzidenz-Grotesk BQ Light"/>
          <w:b/>
          <w:sz w:val="19"/>
          <w:szCs w:val="19"/>
          <w:lang w:val="en-CA"/>
        </w:rPr>
        <w:t xml:space="preserve"> </w:t>
      </w:r>
      <w:r w:rsidR="00173DEE" w:rsidRPr="00DF57EE">
        <w:rPr>
          <w:rFonts w:ascii="Akzidenz-Grotesk BQ Light" w:hAnsi="Akzidenz-Grotesk BQ Light"/>
          <w:b/>
          <w:sz w:val="19"/>
          <w:szCs w:val="19"/>
          <w:lang w:val="en-CA"/>
        </w:rPr>
        <w:t>view of the entire race track. From there</w:t>
      </w:r>
      <w:r w:rsidR="00C3575D">
        <w:rPr>
          <w:rFonts w:ascii="Akzidenz-Grotesk BQ Light" w:hAnsi="Akzidenz-Grotesk BQ Light"/>
          <w:b/>
          <w:sz w:val="19"/>
          <w:szCs w:val="19"/>
          <w:lang w:val="en-CA"/>
        </w:rPr>
        <w:t xml:space="preserve">, </w:t>
      </w:r>
      <w:r w:rsidR="00173DEE" w:rsidRPr="00DF57EE">
        <w:rPr>
          <w:rFonts w:ascii="Akzidenz-Grotesk BQ Light" w:hAnsi="Akzidenz-Grotesk BQ Light"/>
          <w:b/>
          <w:sz w:val="19"/>
          <w:szCs w:val="19"/>
          <w:lang w:val="en-CA"/>
        </w:rPr>
        <w:t xml:space="preserve">they will also be able to watch </w:t>
      </w:r>
      <w:r w:rsidR="00D17D7D" w:rsidRPr="00DF57EE">
        <w:rPr>
          <w:rFonts w:ascii="Akzidenz-Grotesk BQ Light" w:hAnsi="Akzidenz-Grotesk BQ Light"/>
          <w:b/>
          <w:sz w:val="19"/>
          <w:szCs w:val="19"/>
          <w:lang w:val="en-CA"/>
        </w:rPr>
        <w:t>the freeride action during the main event this coming Saturday</w:t>
      </w:r>
      <w:r w:rsidR="00E93A6E">
        <w:rPr>
          <w:rFonts w:ascii="Akzidenz-Grotesk BQ Light" w:hAnsi="Akzidenz-Grotesk BQ Light"/>
          <w:b/>
          <w:sz w:val="19"/>
          <w:szCs w:val="19"/>
          <w:lang w:val="en-CA"/>
        </w:rPr>
        <w:t xml:space="preserve"> right</w:t>
      </w:r>
      <w:r w:rsidR="00173DEE" w:rsidRPr="00DF57EE">
        <w:rPr>
          <w:rFonts w:ascii="Akzidenz-Grotesk BQ Light" w:hAnsi="Akzidenz-Grotesk BQ Light"/>
          <w:b/>
          <w:sz w:val="19"/>
          <w:szCs w:val="19"/>
          <w:lang w:val="en-CA"/>
        </w:rPr>
        <w:t xml:space="preserve"> up close.</w:t>
      </w:r>
      <w:r w:rsidR="00D17D7D" w:rsidRPr="00DF57EE">
        <w:rPr>
          <w:rFonts w:ascii="Akzidenz-Grotesk BQ Light" w:hAnsi="Akzidenz-Grotesk BQ Light"/>
          <w:b/>
          <w:sz w:val="19"/>
          <w:szCs w:val="19"/>
          <w:lang w:val="en-CA"/>
        </w:rPr>
        <w:t xml:space="preserve"> All information about the X OVER RIDE can be found at</w:t>
      </w:r>
      <w:r w:rsidR="00F01F18" w:rsidRPr="00DF57EE">
        <w:rPr>
          <w:rFonts w:ascii="Akzidenz-Grotesk BQ Light" w:hAnsi="Akzidenz-Grotesk BQ Light"/>
          <w:b/>
          <w:sz w:val="19"/>
          <w:szCs w:val="19"/>
          <w:lang w:val="en-CA"/>
        </w:rPr>
        <w:t xml:space="preserve">: </w:t>
      </w:r>
      <w:hyperlink r:id="rId9" w:history="1">
        <w:r w:rsidR="00F01F18" w:rsidRPr="00DF57EE">
          <w:rPr>
            <w:rStyle w:val="Hyperlink"/>
            <w:rFonts w:ascii="Akzidenz-Grotesk BQ Light" w:hAnsi="Akzidenz-Grotesk BQ Light"/>
            <w:b/>
            <w:sz w:val="19"/>
            <w:szCs w:val="19"/>
            <w:lang w:val="en-CA"/>
          </w:rPr>
          <w:t>www.x-over.at</w:t>
        </w:r>
      </w:hyperlink>
      <w:r w:rsidR="00F01F18" w:rsidRPr="00DF57EE">
        <w:rPr>
          <w:rFonts w:ascii="Akzidenz-Grotesk BQ Light" w:hAnsi="Akzidenz-Grotesk BQ Light"/>
          <w:b/>
          <w:sz w:val="19"/>
          <w:szCs w:val="19"/>
          <w:lang w:val="en-CA"/>
        </w:rPr>
        <w:t>.</w:t>
      </w:r>
    </w:p>
    <w:p w:rsidR="00436123" w:rsidRPr="00394D97" w:rsidRDefault="00482F5E" w:rsidP="00057AD4">
      <w:pPr>
        <w:spacing w:line="230" w:lineRule="exact"/>
        <w:rPr>
          <w:rFonts w:ascii="Akzidenz-Grotesk BQ Light" w:hAnsi="Akzidenz-Grotesk BQ Light"/>
          <w:sz w:val="19"/>
          <w:szCs w:val="19"/>
          <w:lang w:val="en-CA"/>
        </w:rPr>
      </w:pPr>
      <w:r w:rsidRPr="00DF57EE">
        <w:rPr>
          <w:rFonts w:ascii="Akzidenz-Grotesk BQ Light" w:hAnsi="Akzidenz-Grotesk BQ Light"/>
          <w:b/>
          <w:sz w:val="19"/>
          <w:szCs w:val="19"/>
          <w:lang w:val="en-CA"/>
        </w:rPr>
        <w:t xml:space="preserve">Kaprun, </w:t>
      </w:r>
      <w:r w:rsidR="00D17D7D" w:rsidRPr="00DF57EE">
        <w:rPr>
          <w:rFonts w:ascii="Akzidenz-Grotesk BQ Light" w:hAnsi="Akzidenz-Grotesk BQ Light"/>
          <w:b/>
          <w:sz w:val="19"/>
          <w:szCs w:val="19"/>
          <w:lang w:val="en-CA"/>
        </w:rPr>
        <w:t xml:space="preserve">March </w:t>
      </w:r>
      <w:r w:rsidR="00ED43F1">
        <w:rPr>
          <w:rFonts w:ascii="Akzidenz-Grotesk BQ Light" w:hAnsi="Akzidenz-Grotesk BQ Light"/>
          <w:b/>
          <w:sz w:val="19"/>
          <w:szCs w:val="19"/>
          <w:lang w:val="en-CA"/>
        </w:rPr>
        <w:t>20</w:t>
      </w:r>
      <w:bookmarkStart w:id="0" w:name="_GoBack"/>
      <w:bookmarkEnd w:id="0"/>
      <w:r w:rsidR="00D17D7D" w:rsidRPr="00DF57EE">
        <w:rPr>
          <w:rFonts w:ascii="Akzidenz-Grotesk BQ Light" w:hAnsi="Akzidenz-Grotesk BQ Light"/>
          <w:b/>
          <w:sz w:val="19"/>
          <w:szCs w:val="19"/>
          <w:vertAlign w:val="superscript"/>
          <w:lang w:val="en-CA"/>
        </w:rPr>
        <w:t>th</w:t>
      </w:r>
      <w:r w:rsidR="00D17D7D" w:rsidRPr="00DF57EE">
        <w:rPr>
          <w:rFonts w:ascii="Akzidenz-Grotesk BQ Light" w:hAnsi="Akzidenz-Grotesk BQ Light"/>
          <w:b/>
          <w:sz w:val="19"/>
          <w:szCs w:val="19"/>
          <w:lang w:val="en-CA"/>
        </w:rPr>
        <w:t>,</w:t>
      </w:r>
      <w:r w:rsidRPr="00DF57EE">
        <w:rPr>
          <w:rFonts w:ascii="Akzidenz-Grotesk BQ Light" w:hAnsi="Akzidenz-Grotesk BQ Light"/>
          <w:b/>
          <w:sz w:val="19"/>
          <w:szCs w:val="19"/>
          <w:lang w:val="en-CA"/>
        </w:rPr>
        <w:t xml:space="preserve"> 2012.</w:t>
      </w:r>
      <w:r w:rsidR="00CE216F" w:rsidRPr="00DF57EE">
        <w:rPr>
          <w:rFonts w:ascii="Akzidenz-Grotesk BQ Light" w:hAnsi="Akzidenz-Grotesk BQ Light"/>
          <w:sz w:val="19"/>
          <w:szCs w:val="19"/>
          <w:lang w:val="en-CA"/>
        </w:rPr>
        <w:t>The f</w:t>
      </w:r>
      <w:r w:rsidR="00D17D7D" w:rsidRPr="00DF57EE">
        <w:rPr>
          <w:rFonts w:ascii="Akzidenz-Grotesk BQ Light" w:hAnsi="Akzidenz-Grotesk BQ Light"/>
          <w:sz w:val="19"/>
          <w:szCs w:val="19"/>
          <w:lang w:val="en-CA"/>
        </w:rPr>
        <w:t xml:space="preserve">irst place among the male skiers went to </w:t>
      </w:r>
      <w:r w:rsidR="00BE37EB" w:rsidRPr="00DF57EE">
        <w:rPr>
          <w:rFonts w:ascii="Akzidenz-Grotesk BQ Light" w:hAnsi="Akzidenz-Grotesk BQ Light"/>
          <w:b/>
          <w:sz w:val="19"/>
          <w:szCs w:val="19"/>
          <w:lang w:val="en-CA"/>
        </w:rPr>
        <w:t>Zeno Cecon</w:t>
      </w:r>
      <w:r w:rsidR="00E93A6E">
        <w:rPr>
          <w:rFonts w:ascii="Akzidenz-Grotesk BQ Light" w:hAnsi="Akzidenz-Grotesk BQ Light"/>
          <w:b/>
          <w:sz w:val="19"/>
          <w:szCs w:val="19"/>
          <w:lang w:val="en-CA"/>
        </w:rPr>
        <w:t xml:space="preserve"> </w:t>
      </w:r>
      <w:r w:rsidR="00D17D7D" w:rsidRPr="00DF57EE">
        <w:rPr>
          <w:rFonts w:ascii="Akzidenz-Grotesk BQ Light" w:hAnsi="Akzidenz-Grotesk BQ Light"/>
          <w:sz w:val="19"/>
          <w:szCs w:val="19"/>
          <w:lang w:val="en-CA"/>
        </w:rPr>
        <w:t>from Italy</w:t>
      </w:r>
      <w:r w:rsidR="00BE37EB" w:rsidRPr="00DF57EE">
        <w:rPr>
          <w:rFonts w:ascii="Akzidenz-Grotesk BQ Light" w:hAnsi="Akzidenz-Grotesk BQ Light"/>
          <w:sz w:val="19"/>
          <w:szCs w:val="19"/>
          <w:lang w:val="en-CA"/>
        </w:rPr>
        <w:t xml:space="preserve">, </w:t>
      </w:r>
      <w:r w:rsidR="007812A0" w:rsidRPr="00DF57EE">
        <w:rPr>
          <w:rFonts w:ascii="Akzidenz-Grotesk BQ Light" w:hAnsi="Akzidenz-Grotesk BQ Light"/>
          <w:sz w:val="19"/>
          <w:szCs w:val="19"/>
          <w:lang w:val="en-CA"/>
        </w:rPr>
        <w:t xml:space="preserve">followed by two </w:t>
      </w:r>
      <w:r w:rsidR="00D17D7D" w:rsidRPr="00DF57EE">
        <w:rPr>
          <w:rFonts w:ascii="Akzidenz-Grotesk BQ Light" w:hAnsi="Akzidenz-Grotesk BQ Light"/>
          <w:sz w:val="19"/>
          <w:szCs w:val="19"/>
          <w:lang w:val="en-CA"/>
        </w:rPr>
        <w:t xml:space="preserve">Austrians. In the </w:t>
      </w:r>
      <w:r w:rsidR="00D24539" w:rsidRPr="00DF57EE">
        <w:rPr>
          <w:rFonts w:ascii="Akzidenz-Grotesk BQ Light" w:hAnsi="Akzidenz-Grotesk BQ Light"/>
          <w:sz w:val="19"/>
          <w:szCs w:val="19"/>
          <w:lang w:val="en-CA"/>
        </w:rPr>
        <w:t xml:space="preserve">men’s </w:t>
      </w:r>
      <w:r w:rsidR="00D17D7D" w:rsidRPr="00DF57EE">
        <w:rPr>
          <w:rFonts w:ascii="Akzidenz-Grotesk BQ Light" w:hAnsi="Akzidenz-Grotesk BQ Light"/>
          <w:sz w:val="19"/>
          <w:szCs w:val="19"/>
          <w:lang w:val="en-CA"/>
        </w:rPr>
        <w:t xml:space="preserve">snowboarding discipline, all three tickets went to Austrian riders, with </w:t>
      </w:r>
      <w:r w:rsidR="005D46F6" w:rsidRPr="00DF57EE">
        <w:rPr>
          <w:rFonts w:ascii="Akzidenz-Grotesk BQ Light" w:hAnsi="Akzidenz-Grotesk BQ Light"/>
          <w:b/>
          <w:sz w:val="19"/>
          <w:szCs w:val="19"/>
          <w:lang w:val="en-CA"/>
        </w:rPr>
        <w:t>Franki</w:t>
      </w:r>
      <w:r w:rsidR="00E93A6E">
        <w:rPr>
          <w:rFonts w:ascii="Akzidenz-Grotesk BQ Light" w:hAnsi="Akzidenz-Grotesk BQ Light"/>
          <w:b/>
          <w:sz w:val="19"/>
          <w:szCs w:val="19"/>
          <w:lang w:val="en-CA"/>
        </w:rPr>
        <w:t xml:space="preserve"> </w:t>
      </w:r>
      <w:r w:rsidR="005D46F6" w:rsidRPr="00DF57EE">
        <w:rPr>
          <w:rFonts w:ascii="Akzidenz-Grotesk BQ Light" w:hAnsi="Akzidenz-Grotesk BQ Light"/>
          <w:b/>
          <w:sz w:val="19"/>
          <w:szCs w:val="19"/>
          <w:lang w:val="en-CA"/>
        </w:rPr>
        <w:t>Wörndl</w:t>
      </w:r>
      <w:r w:rsidR="00E93A6E">
        <w:rPr>
          <w:rFonts w:ascii="Akzidenz-Grotesk BQ Light" w:hAnsi="Akzidenz-Grotesk BQ Light"/>
          <w:b/>
          <w:sz w:val="19"/>
          <w:szCs w:val="19"/>
          <w:lang w:val="en-CA"/>
        </w:rPr>
        <w:t xml:space="preserve"> </w:t>
      </w:r>
      <w:r w:rsidR="00D17D7D" w:rsidRPr="00DF57EE">
        <w:rPr>
          <w:rFonts w:ascii="Akzidenz-Grotesk BQ Light" w:hAnsi="Akzidenz-Grotesk BQ Light"/>
          <w:sz w:val="19"/>
          <w:szCs w:val="19"/>
          <w:lang w:val="en-CA"/>
        </w:rPr>
        <w:t>in the lead</w:t>
      </w:r>
      <w:r w:rsidR="005D46F6" w:rsidRPr="00DF57EE">
        <w:rPr>
          <w:rFonts w:ascii="Akzidenz-Grotesk BQ Light" w:hAnsi="Akzidenz-Grotesk BQ Light"/>
          <w:sz w:val="19"/>
          <w:szCs w:val="19"/>
          <w:lang w:val="en-CA"/>
        </w:rPr>
        <w:t xml:space="preserve">. </w:t>
      </w:r>
      <w:r w:rsidR="00D17D7D" w:rsidRPr="00DF57EE">
        <w:rPr>
          <w:rFonts w:ascii="Akzidenz-Grotesk BQ Light" w:hAnsi="Akzidenz-Grotesk BQ Light"/>
          <w:sz w:val="19"/>
          <w:szCs w:val="19"/>
          <w:lang w:val="en-CA"/>
        </w:rPr>
        <w:t>Among</w:t>
      </w:r>
      <w:r w:rsidR="00E93A6E">
        <w:rPr>
          <w:rFonts w:ascii="Akzidenz-Grotesk BQ Light" w:hAnsi="Akzidenz-Grotesk BQ Light"/>
          <w:sz w:val="19"/>
          <w:szCs w:val="19"/>
          <w:lang w:val="en-CA"/>
        </w:rPr>
        <w:t xml:space="preserve"> </w:t>
      </w:r>
      <w:r w:rsidR="00D17D7D" w:rsidRPr="00DF57EE">
        <w:rPr>
          <w:rFonts w:ascii="Akzidenz-Grotesk BQ Light" w:hAnsi="Akzidenz-Grotesk BQ Light"/>
          <w:sz w:val="19"/>
          <w:szCs w:val="19"/>
          <w:lang w:val="en-CA"/>
        </w:rPr>
        <w:t xml:space="preserve">the ladies, skier </w:t>
      </w:r>
      <w:r w:rsidR="005D46F6" w:rsidRPr="00DF57EE">
        <w:rPr>
          <w:rFonts w:ascii="Akzidenz-Grotesk BQ Light" w:hAnsi="Akzidenz-Grotesk BQ Light"/>
          <w:b/>
          <w:sz w:val="19"/>
          <w:szCs w:val="19"/>
          <w:lang w:val="en-CA"/>
        </w:rPr>
        <w:t>Ann Buhl Bersan</w:t>
      </w:r>
      <w:r w:rsidR="00E93A6E">
        <w:rPr>
          <w:rFonts w:ascii="Akzidenz-Grotesk BQ Light" w:hAnsi="Akzidenz-Grotesk BQ Light"/>
          <w:b/>
          <w:sz w:val="19"/>
          <w:szCs w:val="19"/>
          <w:lang w:val="en-CA"/>
        </w:rPr>
        <w:t xml:space="preserve">g </w:t>
      </w:r>
      <w:r w:rsidR="005D46F6" w:rsidRPr="00DF57EE">
        <w:rPr>
          <w:rFonts w:ascii="Akzidenz-Grotesk BQ Light" w:hAnsi="Akzidenz-Grotesk BQ Light"/>
          <w:sz w:val="19"/>
          <w:szCs w:val="19"/>
          <w:lang w:val="en-CA"/>
        </w:rPr>
        <w:t xml:space="preserve">(DNK) </w:t>
      </w:r>
      <w:r w:rsidR="00D17D7D" w:rsidRPr="00DF57EE">
        <w:rPr>
          <w:rFonts w:ascii="Akzidenz-Grotesk BQ Light" w:hAnsi="Akzidenz-Grotesk BQ Light"/>
          <w:sz w:val="19"/>
          <w:szCs w:val="19"/>
          <w:lang w:val="en-CA"/>
        </w:rPr>
        <w:t>and snowboarder</w:t>
      </w:r>
      <w:r w:rsidR="00E93A6E">
        <w:rPr>
          <w:rFonts w:ascii="Akzidenz-Grotesk BQ Light" w:hAnsi="Akzidenz-Grotesk BQ Light"/>
          <w:sz w:val="19"/>
          <w:szCs w:val="19"/>
          <w:lang w:val="en-CA"/>
        </w:rPr>
        <w:t xml:space="preserve"> </w:t>
      </w:r>
      <w:r w:rsidR="005D46F6" w:rsidRPr="00DF57EE">
        <w:rPr>
          <w:rFonts w:ascii="Akzidenz-Grotesk BQ Light" w:hAnsi="Akzidenz-Grotesk BQ Light"/>
          <w:b/>
          <w:sz w:val="19"/>
          <w:szCs w:val="19"/>
          <w:lang w:val="en-CA"/>
        </w:rPr>
        <w:t>Amber Schuecker</w:t>
      </w:r>
      <w:r w:rsidR="00E93A6E">
        <w:rPr>
          <w:rFonts w:ascii="Akzidenz-Grotesk BQ Light" w:hAnsi="Akzidenz-Grotesk BQ Light"/>
          <w:b/>
          <w:sz w:val="19"/>
          <w:szCs w:val="19"/>
          <w:lang w:val="en-CA"/>
        </w:rPr>
        <w:t xml:space="preserve"> </w:t>
      </w:r>
      <w:r w:rsidR="00D17D7D" w:rsidRPr="00DF57EE">
        <w:rPr>
          <w:rFonts w:ascii="Akzidenz-Grotesk BQ Light" w:hAnsi="Akzidenz-Grotesk BQ Light"/>
          <w:sz w:val="19"/>
          <w:szCs w:val="19"/>
          <w:lang w:val="en-CA"/>
        </w:rPr>
        <w:t xml:space="preserve">from Australia beat out the competition. </w:t>
      </w:r>
      <w:r w:rsidR="00CE216F" w:rsidRPr="00DF57EE">
        <w:rPr>
          <w:rFonts w:ascii="Akzidenz-Grotesk BQ Light" w:hAnsi="Akzidenz-Grotesk BQ Light"/>
          <w:sz w:val="19"/>
          <w:szCs w:val="19"/>
          <w:lang w:val="en-CA"/>
        </w:rPr>
        <w:t>With this, the</w:t>
      </w:r>
      <w:r w:rsidR="00D17D7D" w:rsidRPr="00DF57EE">
        <w:rPr>
          <w:rFonts w:ascii="Akzidenz-Grotesk BQ Light" w:hAnsi="Akzidenz-Grotesk BQ Light"/>
          <w:sz w:val="19"/>
          <w:szCs w:val="19"/>
          <w:lang w:val="en-CA"/>
        </w:rPr>
        <w:t xml:space="preserve"> starting line-up for the X OVER RIDE is now finalized: </w:t>
      </w:r>
      <w:r w:rsidR="005F44F6" w:rsidRPr="00DF57EE">
        <w:rPr>
          <w:rFonts w:ascii="Akzidenz-Grotesk BQ Light" w:hAnsi="Akzidenz-Grotesk BQ Light"/>
          <w:b/>
          <w:sz w:val="19"/>
          <w:szCs w:val="19"/>
          <w:lang w:val="en-CA"/>
        </w:rPr>
        <w:t>7</w:t>
      </w:r>
      <w:r w:rsidR="00342896" w:rsidRPr="00DF57EE">
        <w:rPr>
          <w:rFonts w:ascii="Akzidenz-Grotesk BQ Light" w:hAnsi="Akzidenz-Grotesk BQ Light"/>
          <w:b/>
          <w:sz w:val="19"/>
          <w:szCs w:val="19"/>
          <w:lang w:val="en-CA"/>
        </w:rPr>
        <w:t>5</w:t>
      </w:r>
      <w:r w:rsidR="00D17D7D" w:rsidRPr="00DF57EE">
        <w:rPr>
          <w:rFonts w:ascii="Akzidenz-Grotesk BQ Light" w:hAnsi="Akzidenz-Grotesk BQ Light"/>
          <w:b/>
          <w:sz w:val="19"/>
          <w:szCs w:val="19"/>
          <w:lang w:val="en-CA"/>
        </w:rPr>
        <w:t xml:space="preserve"> r</w:t>
      </w:r>
      <w:r w:rsidR="001E510B" w:rsidRPr="00DF57EE">
        <w:rPr>
          <w:rFonts w:ascii="Akzidenz-Grotesk BQ Light" w:hAnsi="Akzidenz-Grotesk BQ Light"/>
          <w:b/>
          <w:sz w:val="19"/>
          <w:szCs w:val="19"/>
          <w:lang w:val="en-CA"/>
        </w:rPr>
        <w:t>ider</w:t>
      </w:r>
      <w:r w:rsidR="00D17D7D" w:rsidRPr="00DF57EE">
        <w:rPr>
          <w:rFonts w:ascii="Akzidenz-Grotesk BQ Light" w:hAnsi="Akzidenz-Grotesk BQ Light"/>
          <w:b/>
          <w:sz w:val="19"/>
          <w:szCs w:val="19"/>
          <w:lang w:val="en-CA"/>
        </w:rPr>
        <w:t>s from a total of 16 nations</w:t>
      </w:r>
      <w:r w:rsidR="00E93A6E">
        <w:rPr>
          <w:rFonts w:ascii="Akzidenz-Grotesk BQ Light" w:hAnsi="Akzidenz-Grotesk BQ Light"/>
          <w:b/>
          <w:sz w:val="19"/>
          <w:szCs w:val="19"/>
          <w:lang w:val="en-CA"/>
        </w:rPr>
        <w:t xml:space="preserve"> </w:t>
      </w:r>
      <w:r w:rsidR="00D17D7D" w:rsidRPr="00DF57EE">
        <w:rPr>
          <w:rFonts w:ascii="Akzidenz-Grotesk BQ Light" w:hAnsi="Akzidenz-Grotesk BQ Light"/>
          <w:sz w:val="19"/>
          <w:szCs w:val="19"/>
          <w:lang w:val="en-CA"/>
        </w:rPr>
        <w:t>will start in the race on Saturday, March 24</w:t>
      </w:r>
      <w:r w:rsidR="00D17D7D" w:rsidRPr="00DF57EE">
        <w:rPr>
          <w:rFonts w:ascii="Akzidenz-Grotesk BQ Light" w:hAnsi="Akzidenz-Grotesk BQ Light"/>
          <w:sz w:val="19"/>
          <w:szCs w:val="19"/>
          <w:vertAlign w:val="superscript"/>
          <w:lang w:val="en-CA"/>
        </w:rPr>
        <w:t>th</w:t>
      </w:r>
      <w:r w:rsidR="00D17D7D" w:rsidRPr="00DF57EE">
        <w:rPr>
          <w:rFonts w:ascii="Akzidenz-Grotesk BQ Light" w:hAnsi="Akzidenz-Grotesk BQ Light"/>
          <w:sz w:val="19"/>
          <w:szCs w:val="19"/>
          <w:lang w:val="en-CA"/>
        </w:rPr>
        <w:t>.</w:t>
      </w:r>
      <w:r w:rsidR="00E93A6E">
        <w:rPr>
          <w:rFonts w:ascii="Akzidenz-Grotesk BQ Light" w:hAnsi="Akzidenz-Grotesk BQ Light"/>
          <w:sz w:val="19"/>
          <w:szCs w:val="19"/>
          <w:lang w:val="en-CA"/>
        </w:rPr>
        <w:t xml:space="preserve"> </w:t>
      </w:r>
      <w:r w:rsidR="00E63FA8" w:rsidRPr="00DF57EE">
        <w:rPr>
          <w:rFonts w:ascii="Akzidenz-Grotesk BQ Light" w:hAnsi="Akzidenz-Grotesk BQ Light"/>
          <w:sz w:val="19"/>
          <w:szCs w:val="19"/>
          <w:lang w:val="en-CA"/>
        </w:rPr>
        <w:t>Out of</w:t>
      </w:r>
      <w:r w:rsidR="00CE216F" w:rsidRPr="00DF57EE">
        <w:rPr>
          <w:rFonts w:ascii="Akzidenz-Grotesk BQ Light" w:hAnsi="Akzidenz-Grotesk BQ Light"/>
          <w:sz w:val="19"/>
          <w:szCs w:val="19"/>
          <w:lang w:val="en-CA"/>
        </w:rPr>
        <w:t xml:space="preserve"> 360 registra</w:t>
      </w:r>
      <w:r w:rsidR="00E93A6E">
        <w:rPr>
          <w:rFonts w:ascii="Akzidenz-Grotesk BQ Light" w:hAnsi="Akzidenz-Grotesk BQ Light"/>
          <w:sz w:val="19"/>
          <w:szCs w:val="19"/>
          <w:lang w:val="en-CA"/>
        </w:rPr>
        <w:t>n</w:t>
      </w:r>
      <w:r w:rsidR="00CE216F" w:rsidRPr="00DF57EE">
        <w:rPr>
          <w:rFonts w:ascii="Akzidenz-Grotesk BQ Light" w:hAnsi="Akzidenz-Grotesk BQ Light"/>
          <w:sz w:val="19"/>
          <w:szCs w:val="19"/>
          <w:lang w:val="en-CA"/>
        </w:rPr>
        <w:t>t</w:t>
      </w:r>
      <w:r w:rsidR="006573C5">
        <w:rPr>
          <w:rFonts w:ascii="Akzidenz-Grotesk BQ Light" w:hAnsi="Akzidenz-Grotesk BQ Light"/>
          <w:sz w:val="19"/>
          <w:szCs w:val="19"/>
          <w:lang w:val="en-CA"/>
        </w:rPr>
        <w:t>s</w:t>
      </w:r>
      <w:r w:rsidR="00CE216F" w:rsidRPr="00DF57EE">
        <w:rPr>
          <w:rFonts w:ascii="Akzidenz-Grotesk BQ Light" w:hAnsi="Akzidenz-Grotesk BQ Light"/>
          <w:sz w:val="19"/>
          <w:szCs w:val="19"/>
          <w:lang w:val="en-CA"/>
        </w:rPr>
        <w:t>, the 65 best skiers and snowboarders were selected based on the</w:t>
      </w:r>
      <w:r w:rsidR="00C3575D">
        <w:rPr>
          <w:rFonts w:ascii="Akzidenz-Grotesk BQ Light" w:hAnsi="Akzidenz-Grotesk BQ Light"/>
          <w:sz w:val="19"/>
          <w:szCs w:val="19"/>
          <w:lang w:val="en-CA"/>
        </w:rPr>
        <w:t>ir</w:t>
      </w:r>
      <w:r w:rsidR="00CE216F" w:rsidRPr="00DF57EE">
        <w:rPr>
          <w:rFonts w:ascii="Akzidenz-Grotesk BQ Light" w:hAnsi="Akzidenz-Grotesk BQ Light"/>
          <w:sz w:val="19"/>
          <w:szCs w:val="19"/>
          <w:lang w:val="en-CA"/>
        </w:rPr>
        <w:t xml:space="preserve"> current FWT qualifier ranking; the remaining 10 spots were awarded </w:t>
      </w:r>
      <w:r w:rsidR="00E63FA8" w:rsidRPr="00DF57EE">
        <w:rPr>
          <w:rFonts w:ascii="Akzidenz-Grotesk BQ Light" w:hAnsi="Akzidenz-Grotesk BQ Light"/>
          <w:sz w:val="19"/>
          <w:szCs w:val="19"/>
          <w:lang w:val="en-CA"/>
        </w:rPr>
        <w:t>through</w:t>
      </w:r>
      <w:r w:rsidR="00CE216F" w:rsidRPr="00DF57EE">
        <w:rPr>
          <w:rFonts w:ascii="Akzidenz-Grotesk BQ Light" w:hAnsi="Akzidenz-Grotesk BQ Light"/>
          <w:sz w:val="19"/>
          <w:szCs w:val="19"/>
          <w:lang w:val="en-CA"/>
        </w:rPr>
        <w:t xml:space="preserve"> the Open Qualifier</w:t>
      </w:r>
      <w:r w:rsidR="00E93A6E">
        <w:rPr>
          <w:rFonts w:ascii="Akzidenz-Grotesk BQ Light" w:hAnsi="Akzidenz-Grotesk BQ Light"/>
          <w:sz w:val="19"/>
          <w:szCs w:val="19"/>
          <w:lang w:val="en-CA"/>
        </w:rPr>
        <w:t xml:space="preserve"> </w:t>
      </w:r>
      <w:r w:rsidR="00E63FA8" w:rsidRPr="00DF57EE">
        <w:rPr>
          <w:rFonts w:ascii="Akzidenz-Grotesk BQ Light" w:hAnsi="Akzidenz-Grotesk BQ Light"/>
          <w:sz w:val="19"/>
          <w:szCs w:val="19"/>
          <w:lang w:val="en-CA"/>
        </w:rPr>
        <w:t>last Saturday</w:t>
      </w:r>
      <w:r w:rsidR="00CE216F" w:rsidRPr="00DF57EE">
        <w:rPr>
          <w:rFonts w:ascii="Akzidenz-Grotesk BQ Light" w:hAnsi="Akzidenz-Grotesk BQ Light"/>
          <w:sz w:val="19"/>
          <w:szCs w:val="19"/>
          <w:lang w:val="en-CA"/>
        </w:rPr>
        <w:t>.</w:t>
      </w:r>
      <w:r w:rsidR="00E93A6E">
        <w:rPr>
          <w:rFonts w:ascii="Akzidenz-Grotesk BQ Light" w:hAnsi="Akzidenz-Grotesk BQ Light"/>
          <w:sz w:val="19"/>
          <w:szCs w:val="19"/>
          <w:lang w:val="en-CA"/>
        </w:rPr>
        <w:t xml:space="preserve"> </w:t>
      </w:r>
      <w:r w:rsidR="00057AD4" w:rsidRPr="00DF57EE">
        <w:rPr>
          <w:rFonts w:ascii="Akzidenz-Grotesk BQ Light" w:hAnsi="Akzidenz-Grotesk BQ Light"/>
          <w:sz w:val="19"/>
          <w:szCs w:val="19"/>
          <w:lang w:val="en-CA"/>
        </w:rPr>
        <w:t>I</w:t>
      </w:r>
      <w:r w:rsidR="00E63FA8" w:rsidRPr="00DF57EE">
        <w:rPr>
          <w:rFonts w:ascii="Akzidenz-Grotesk BQ Light" w:hAnsi="Akzidenz-Grotesk BQ Light"/>
          <w:sz w:val="19"/>
          <w:szCs w:val="19"/>
          <w:lang w:val="en-CA"/>
        </w:rPr>
        <w:t xml:space="preserve">t </w:t>
      </w:r>
      <w:r w:rsidR="00057AD4" w:rsidRPr="00DF57EE">
        <w:rPr>
          <w:rFonts w:ascii="Akzidenz-Grotesk BQ Light" w:hAnsi="Akzidenz-Grotesk BQ Light"/>
          <w:sz w:val="19"/>
          <w:szCs w:val="19"/>
          <w:lang w:val="en-CA"/>
        </w:rPr>
        <w:t xml:space="preserve">therefore </w:t>
      </w:r>
      <w:r w:rsidR="00E63FA8" w:rsidRPr="00DF57EE">
        <w:rPr>
          <w:rFonts w:ascii="Akzidenz-Grotesk BQ Light" w:hAnsi="Akzidenz-Grotesk BQ Light"/>
          <w:sz w:val="19"/>
          <w:szCs w:val="19"/>
          <w:lang w:val="en-CA"/>
        </w:rPr>
        <w:t xml:space="preserve">doesn’t come as a surprise that </w:t>
      </w:r>
      <w:r w:rsidR="007812A0" w:rsidRPr="00DF57EE">
        <w:rPr>
          <w:rFonts w:ascii="Akzidenz-Grotesk BQ Light" w:hAnsi="Akzidenz-Grotesk BQ Light"/>
          <w:sz w:val="19"/>
          <w:szCs w:val="19"/>
          <w:lang w:val="en-CA"/>
        </w:rPr>
        <w:t xml:space="preserve">there </w:t>
      </w:r>
      <w:r w:rsidR="00E93A6E">
        <w:rPr>
          <w:rFonts w:ascii="Akzidenz-Grotesk BQ Light" w:hAnsi="Akzidenz-Grotesk BQ Light"/>
          <w:sz w:val="19"/>
          <w:szCs w:val="19"/>
          <w:lang w:val="en-CA"/>
        </w:rPr>
        <w:t>will be a</w:t>
      </w:r>
      <w:r w:rsidR="00E63FA8" w:rsidRPr="00DF57EE">
        <w:rPr>
          <w:rFonts w:ascii="Akzidenz-Grotesk BQ Light" w:hAnsi="Akzidenz-Grotesk BQ Light"/>
          <w:sz w:val="19"/>
          <w:szCs w:val="19"/>
          <w:lang w:val="en-CA"/>
        </w:rPr>
        <w:t>s many as 16 different nations starting in the three-star qualifier for the world’s most renowned freeride tour. The international starting line-up also includes some Austrian riders:</w:t>
      </w:r>
      <w:r w:rsidR="00E93A6E">
        <w:rPr>
          <w:rFonts w:ascii="Akzidenz-Grotesk BQ Light" w:hAnsi="Akzidenz-Grotesk BQ Light"/>
          <w:sz w:val="19"/>
          <w:szCs w:val="19"/>
          <w:lang w:val="en-CA"/>
        </w:rPr>
        <w:t xml:space="preserve"> </w:t>
      </w:r>
      <w:r w:rsidR="00436123" w:rsidRPr="00DF57EE">
        <w:rPr>
          <w:rFonts w:ascii="Akzidenz-Grotesk BQ Light" w:hAnsi="Akzidenz-Grotesk BQ Light"/>
          <w:b/>
          <w:sz w:val="19"/>
          <w:szCs w:val="19"/>
          <w:lang w:val="en-CA"/>
        </w:rPr>
        <w:t>Fabian Lentsch</w:t>
      </w:r>
      <w:r w:rsidR="00436123" w:rsidRPr="00DF57EE">
        <w:rPr>
          <w:rFonts w:ascii="Akzidenz-Grotesk BQ Light" w:hAnsi="Akzidenz-Grotesk BQ Light"/>
          <w:sz w:val="19"/>
          <w:szCs w:val="19"/>
          <w:lang w:val="en-CA"/>
        </w:rPr>
        <w:t xml:space="preserve">, </w:t>
      </w:r>
      <w:r w:rsidR="007812A0" w:rsidRPr="00DF57EE">
        <w:rPr>
          <w:rFonts w:ascii="Akzidenz-Grotesk BQ Light" w:hAnsi="Akzidenz-Grotesk BQ Light"/>
          <w:sz w:val="19"/>
          <w:szCs w:val="19"/>
          <w:lang w:val="en-CA"/>
        </w:rPr>
        <w:t>the</w:t>
      </w:r>
      <w:r w:rsidR="00436123" w:rsidRPr="00DF57EE">
        <w:rPr>
          <w:rFonts w:ascii="Akzidenz-Grotesk BQ Light" w:hAnsi="Akzidenz-Grotesk BQ Light"/>
          <w:sz w:val="19"/>
          <w:szCs w:val="19"/>
          <w:lang w:val="en-CA"/>
        </w:rPr>
        <w:t xml:space="preserve"> 18-</w:t>
      </w:r>
      <w:r w:rsidR="007812A0" w:rsidRPr="00DF57EE">
        <w:rPr>
          <w:rFonts w:ascii="Akzidenz-Grotesk BQ Light" w:hAnsi="Akzidenz-Grotesk BQ Light"/>
          <w:sz w:val="19"/>
          <w:szCs w:val="19"/>
          <w:lang w:val="en-CA"/>
        </w:rPr>
        <w:t xml:space="preserve">year-old rookie from Tyrol, already </w:t>
      </w:r>
      <w:r w:rsidR="002B36BA" w:rsidRPr="00DF57EE">
        <w:rPr>
          <w:rFonts w:ascii="Akzidenz-Grotesk BQ Light" w:hAnsi="Akzidenz-Grotesk BQ Light"/>
          <w:sz w:val="19"/>
          <w:szCs w:val="19"/>
          <w:lang w:val="en-CA"/>
        </w:rPr>
        <w:t>earned big points with commanding performances in his first FWT season.</w:t>
      </w:r>
      <w:r w:rsidR="00E93A6E">
        <w:rPr>
          <w:rFonts w:ascii="Akzidenz-Grotesk BQ Light" w:hAnsi="Akzidenz-Grotesk BQ Light"/>
          <w:sz w:val="19"/>
          <w:szCs w:val="19"/>
          <w:lang w:val="en-CA"/>
        </w:rPr>
        <w:t xml:space="preserve"> </w:t>
      </w:r>
      <w:r w:rsidR="002B36BA" w:rsidRPr="00DF57EE">
        <w:rPr>
          <w:rFonts w:ascii="Akzidenz-Grotesk BQ Light" w:hAnsi="Akzidenz-Grotesk BQ Light"/>
          <w:sz w:val="19"/>
          <w:szCs w:val="19"/>
          <w:lang w:val="en-CA"/>
        </w:rPr>
        <w:t>A</w:t>
      </w:r>
      <w:r w:rsidR="00057AD4" w:rsidRPr="00DF57EE">
        <w:rPr>
          <w:rFonts w:ascii="Akzidenz-Grotesk BQ Light" w:hAnsi="Akzidenz-Grotesk BQ Light"/>
          <w:sz w:val="19"/>
          <w:szCs w:val="19"/>
          <w:lang w:val="en-CA"/>
        </w:rPr>
        <w:t>t the start a</w:t>
      </w:r>
      <w:r w:rsidR="002B36BA" w:rsidRPr="00DF57EE">
        <w:rPr>
          <w:rFonts w:ascii="Akzidenz-Grotesk BQ Light" w:hAnsi="Akzidenz-Grotesk BQ Light"/>
          <w:sz w:val="19"/>
          <w:szCs w:val="19"/>
          <w:lang w:val="en-CA"/>
        </w:rPr>
        <w:t xml:space="preserve">mong the ladies is skier </w:t>
      </w:r>
      <w:r w:rsidR="00395C21" w:rsidRPr="00DF57EE">
        <w:rPr>
          <w:rFonts w:ascii="Akzidenz-Grotesk BQ Light" w:hAnsi="Akzidenz-Grotesk BQ Light"/>
          <w:b/>
          <w:sz w:val="19"/>
          <w:szCs w:val="19"/>
          <w:lang w:val="en-CA"/>
        </w:rPr>
        <w:t>Nadine Wallner</w:t>
      </w:r>
      <w:r w:rsidR="00E93A6E">
        <w:rPr>
          <w:rFonts w:ascii="Akzidenz-Grotesk BQ Light" w:hAnsi="Akzidenz-Grotesk BQ Light"/>
          <w:b/>
          <w:sz w:val="19"/>
          <w:szCs w:val="19"/>
          <w:lang w:val="en-CA"/>
        </w:rPr>
        <w:t xml:space="preserve"> </w:t>
      </w:r>
      <w:r w:rsidR="00436123" w:rsidRPr="00DF57EE">
        <w:rPr>
          <w:rFonts w:ascii="Akzidenz-Grotesk BQ Light" w:hAnsi="Akzidenz-Grotesk BQ Light"/>
          <w:sz w:val="19"/>
          <w:szCs w:val="19"/>
          <w:lang w:val="en-CA"/>
        </w:rPr>
        <w:t>(AUT)</w:t>
      </w:r>
      <w:r w:rsidR="00395C21" w:rsidRPr="00DF57EE">
        <w:rPr>
          <w:rFonts w:ascii="Akzidenz-Grotesk BQ Light" w:hAnsi="Akzidenz-Grotesk BQ Light"/>
          <w:sz w:val="19"/>
          <w:szCs w:val="19"/>
          <w:lang w:val="en-CA"/>
        </w:rPr>
        <w:t xml:space="preserve">, </w:t>
      </w:r>
      <w:r w:rsidR="00057AD4" w:rsidRPr="00DF57EE">
        <w:rPr>
          <w:rFonts w:ascii="Akzidenz-Grotesk BQ Light" w:hAnsi="Akzidenz-Grotesk BQ Light"/>
          <w:sz w:val="19"/>
          <w:szCs w:val="19"/>
          <w:lang w:val="en-CA"/>
        </w:rPr>
        <w:t xml:space="preserve">currently in </w:t>
      </w:r>
      <w:r w:rsidR="00B41562">
        <w:rPr>
          <w:rFonts w:ascii="Akzidenz-Grotesk BQ Light" w:hAnsi="Akzidenz-Grotesk BQ Light"/>
          <w:sz w:val="19"/>
          <w:szCs w:val="19"/>
          <w:lang w:val="en-CA"/>
        </w:rPr>
        <w:t xml:space="preserve">third </w:t>
      </w:r>
      <w:r w:rsidR="00057AD4" w:rsidRPr="00DF57EE">
        <w:rPr>
          <w:rFonts w:ascii="Akzidenz-Grotesk BQ Light" w:hAnsi="Akzidenz-Grotesk BQ Light"/>
          <w:sz w:val="19"/>
          <w:szCs w:val="19"/>
          <w:lang w:val="en-CA"/>
        </w:rPr>
        <w:t xml:space="preserve">place </w:t>
      </w:r>
      <w:r w:rsidR="00B41562">
        <w:rPr>
          <w:rFonts w:ascii="Akzidenz-Grotesk BQ Light" w:hAnsi="Akzidenz-Grotesk BQ Light"/>
          <w:sz w:val="19"/>
          <w:szCs w:val="19"/>
          <w:lang w:val="en-CA"/>
        </w:rPr>
        <w:t>in the</w:t>
      </w:r>
      <w:r w:rsidR="00057AD4" w:rsidRPr="00DF57EE">
        <w:rPr>
          <w:rFonts w:ascii="Akzidenz-Grotesk BQ Light" w:hAnsi="Akzidenz-Grotesk BQ Light"/>
          <w:sz w:val="19"/>
          <w:szCs w:val="19"/>
          <w:lang w:val="en-CA"/>
        </w:rPr>
        <w:t xml:space="preserve"> F</w:t>
      </w:r>
      <w:r w:rsidR="00395C21" w:rsidRPr="00DF57EE">
        <w:rPr>
          <w:rFonts w:ascii="Akzidenz-Grotesk BQ Light" w:hAnsi="Akzidenz-Grotesk BQ Light"/>
          <w:sz w:val="19"/>
          <w:szCs w:val="19"/>
          <w:lang w:val="en-CA"/>
        </w:rPr>
        <w:t xml:space="preserve">WQ </w:t>
      </w:r>
      <w:r w:rsidR="00057AD4" w:rsidRPr="00DF57EE">
        <w:rPr>
          <w:rFonts w:ascii="Akzidenz-Grotesk BQ Light" w:hAnsi="Akzidenz-Grotesk BQ Light"/>
          <w:sz w:val="19"/>
          <w:szCs w:val="19"/>
          <w:lang w:val="en-CA"/>
        </w:rPr>
        <w:t>r</w:t>
      </w:r>
      <w:r w:rsidR="00395C21" w:rsidRPr="00DF57EE">
        <w:rPr>
          <w:rFonts w:ascii="Akzidenz-Grotesk BQ Light" w:hAnsi="Akzidenz-Grotesk BQ Light"/>
          <w:sz w:val="19"/>
          <w:szCs w:val="19"/>
          <w:lang w:val="en-CA"/>
        </w:rPr>
        <w:t>anking</w:t>
      </w:r>
      <w:r w:rsidR="00436123" w:rsidRPr="00DF57EE">
        <w:rPr>
          <w:rFonts w:ascii="Akzidenz-Grotesk BQ Light" w:hAnsi="Akzidenz-Grotesk BQ Light"/>
          <w:sz w:val="19"/>
          <w:szCs w:val="19"/>
          <w:lang w:val="en-CA"/>
        </w:rPr>
        <w:t xml:space="preserve">. </w:t>
      </w:r>
      <w:r w:rsidR="00057AD4" w:rsidRPr="00DF57EE">
        <w:rPr>
          <w:rFonts w:ascii="Akzidenz-Grotesk BQ Light" w:hAnsi="Akzidenz-Grotesk BQ Light"/>
          <w:sz w:val="19"/>
          <w:szCs w:val="19"/>
          <w:lang w:val="en-CA"/>
        </w:rPr>
        <w:t>The current l</w:t>
      </w:r>
      <w:r w:rsidR="00E93A6E">
        <w:rPr>
          <w:rFonts w:ascii="Akzidenz-Grotesk BQ Light" w:hAnsi="Akzidenz-Grotesk BQ Light"/>
          <w:sz w:val="19"/>
          <w:szCs w:val="19"/>
          <w:lang w:val="en-CA"/>
        </w:rPr>
        <w:t xml:space="preserve">eading lady in the FWQ ranking </w:t>
      </w:r>
      <w:r w:rsidR="00AD71CD">
        <w:rPr>
          <w:rFonts w:ascii="Akzidenz-Grotesk BQ Light" w:hAnsi="Akzidenz-Grotesk BQ Light"/>
          <w:sz w:val="19"/>
          <w:szCs w:val="19"/>
          <w:lang w:val="en-CA"/>
        </w:rPr>
        <w:t xml:space="preserve">is </w:t>
      </w:r>
      <w:r w:rsidR="00057AD4" w:rsidRPr="00DF57EE">
        <w:rPr>
          <w:rFonts w:ascii="Akzidenz-Grotesk BQ Light" w:hAnsi="Akzidenz-Grotesk BQ Light"/>
          <w:sz w:val="19"/>
          <w:szCs w:val="19"/>
          <w:lang w:val="en-CA"/>
        </w:rPr>
        <w:t xml:space="preserve">snowboarder </w:t>
      </w:r>
      <w:r w:rsidR="00395C21" w:rsidRPr="00DF57EE">
        <w:rPr>
          <w:rFonts w:ascii="Akzidenz-Grotesk BQ Light" w:hAnsi="Akzidenz-Grotesk BQ Light"/>
          <w:b/>
          <w:sz w:val="19"/>
          <w:szCs w:val="19"/>
          <w:lang w:val="en-CA"/>
        </w:rPr>
        <w:t>Manuela Mandel</w:t>
      </w:r>
      <w:r w:rsidR="00395C21" w:rsidRPr="00DF57EE">
        <w:rPr>
          <w:rFonts w:ascii="Akzidenz-Grotesk BQ Light" w:hAnsi="Akzidenz-Grotesk BQ Light"/>
          <w:sz w:val="19"/>
          <w:szCs w:val="19"/>
          <w:lang w:val="en-CA"/>
        </w:rPr>
        <w:t xml:space="preserve"> (AUT)</w:t>
      </w:r>
      <w:r w:rsidR="00016E03">
        <w:rPr>
          <w:rFonts w:ascii="Akzidenz-Grotesk BQ Light" w:hAnsi="Akzidenz-Grotesk BQ Light"/>
          <w:sz w:val="19"/>
          <w:szCs w:val="19"/>
          <w:lang w:val="en-CA"/>
        </w:rPr>
        <w:t xml:space="preserve"> who </w:t>
      </w:r>
      <w:r w:rsidR="00057AD4" w:rsidRPr="00DF57EE">
        <w:rPr>
          <w:rFonts w:ascii="Akzidenz-Grotesk BQ Light" w:hAnsi="Akzidenz-Grotesk BQ Light"/>
          <w:sz w:val="19"/>
          <w:szCs w:val="19"/>
          <w:lang w:val="en-CA"/>
        </w:rPr>
        <w:t>will also try to expand her lead at the X OVER RIDE.</w:t>
      </w:r>
      <w:r w:rsidR="00150D71" w:rsidRPr="00394D97">
        <w:rPr>
          <w:rFonts w:ascii="Akzidenz-Grotesk BQ Light" w:hAnsi="Akzidenz-Grotesk BQ Light"/>
          <w:sz w:val="19"/>
          <w:szCs w:val="19"/>
          <w:lang w:val="en-CA"/>
        </w:rPr>
        <w:t xml:space="preserve">The best </w:t>
      </w:r>
      <w:r w:rsidR="00057AD4" w:rsidRPr="00394D97">
        <w:rPr>
          <w:rFonts w:ascii="Akzidenz-Grotesk BQ Light" w:hAnsi="Akzidenz-Grotesk BQ Light"/>
          <w:sz w:val="19"/>
          <w:szCs w:val="19"/>
          <w:lang w:val="en-CA"/>
        </w:rPr>
        <w:t xml:space="preserve">Austrian male </w:t>
      </w:r>
      <w:r w:rsidR="00150D71" w:rsidRPr="00394D97">
        <w:rPr>
          <w:rFonts w:ascii="Akzidenz-Grotesk BQ Light" w:hAnsi="Akzidenz-Grotesk BQ Light"/>
          <w:sz w:val="19"/>
          <w:szCs w:val="19"/>
          <w:lang w:val="en-CA"/>
        </w:rPr>
        <w:t xml:space="preserve">snowboarder in the starting line-up is </w:t>
      </w:r>
      <w:r w:rsidR="00150D71" w:rsidRPr="00394D97">
        <w:rPr>
          <w:rFonts w:ascii="Akzidenz-Grotesk BQ Light" w:hAnsi="Akzidenz-Grotesk BQ Light"/>
          <w:b/>
          <w:sz w:val="19"/>
          <w:szCs w:val="19"/>
          <w:lang w:val="en-CA"/>
        </w:rPr>
        <w:t>Alexander Hoffmann</w:t>
      </w:r>
      <w:r w:rsidR="00150D71" w:rsidRPr="00394D97">
        <w:rPr>
          <w:rFonts w:ascii="Akzidenz-Grotesk BQ Light" w:hAnsi="Akzidenz-Grotesk BQ Light"/>
          <w:sz w:val="19"/>
          <w:szCs w:val="19"/>
          <w:lang w:val="en-CA"/>
        </w:rPr>
        <w:t>. He currently holds fourth place in the FWQ ranking.</w:t>
      </w:r>
    </w:p>
    <w:p w:rsidR="00797F1C" w:rsidRPr="00394D97" w:rsidRDefault="001E510B" w:rsidP="009B26DC">
      <w:pPr>
        <w:pStyle w:val="S-Website"/>
        <w:spacing w:line="240" w:lineRule="exact"/>
        <w:ind w:right="345"/>
        <w:jc w:val="both"/>
        <w:rPr>
          <w:rFonts w:ascii="Akzidenz-Grotesk BQ Light" w:eastAsia="Cambria" w:hAnsi="Akzidenz-Grotesk BQ Light"/>
          <w:sz w:val="19"/>
          <w:szCs w:val="19"/>
          <w:lang w:val="en-CA" w:eastAsia="en-US"/>
        </w:rPr>
      </w:pPr>
      <w:r w:rsidRPr="00394D97">
        <w:rPr>
          <w:rFonts w:ascii="Akzidenz-Grotesk BQ Light" w:eastAsia="Cambria" w:hAnsi="Akzidenz-Grotesk BQ Light"/>
          <w:sz w:val="19"/>
          <w:szCs w:val="19"/>
          <w:lang w:val="en-CA" w:eastAsia="en-US"/>
        </w:rPr>
        <w:t xml:space="preserve">700 </w:t>
      </w:r>
      <w:r w:rsidR="003831B7" w:rsidRPr="00394D97">
        <w:rPr>
          <w:rFonts w:ascii="Akzidenz-Grotesk BQ Light" w:eastAsia="Cambria" w:hAnsi="Akzidenz-Grotesk BQ Light"/>
          <w:sz w:val="19"/>
          <w:szCs w:val="19"/>
          <w:lang w:val="en-CA" w:eastAsia="en-US"/>
        </w:rPr>
        <w:t xml:space="preserve">Metres in Altitude Difference </w:t>
      </w:r>
      <w:r w:rsidR="00E93A6E" w:rsidRPr="00394D97">
        <w:rPr>
          <w:rFonts w:ascii="Akzidenz-Grotesk BQ Light" w:eastAsia="Cambria" w:hAnsi="Akzidenz-Grotesk BQ Light"/>
          <w:sz w:val="19"/>
          <w:szCs w:val="19"/>
          <w:lang w:val="en-CA" w:eastAsia="en-US"/>
        </w:rPr>
        <w:t xml:space="preserve">– </w:t>
      </w:r>
      <w:r w:rsidR="003831B7" w:rsidRPr="00394D97">
        <w:rPr>
          <w:rFonts w:ascii="Akzidenz-Grotesk BQ Light" w:eastAsia="Cambria" w:hAnsi="Akzidenz-Grotesk BQ Light"/>
          <w:sz w:val="19"/>
          <w:szCs w:val="19"/>
          <w:lang w:val="en-CA" w:eastAsia="en-US"/>
        </w:rPr>
        <w:t>Numerous</w:t>
      </w:r>
      <w:r w:rsidR="00E93A6E" w:rsidRPr="00394D97">
        <w:rPr>
          <w:rFonts w:ascii="Akzidenz-Grotesk BQ Light" w:eastAsia="Cambria" w:hAnsi="Akzidenz-Grotesk BQ Light"/>
          <w:sz w:val="19"/>
          <w:szCs w:val="19"/>
          <w:lang w:val="en-CA" w:eastAsia="en-US"/>
        </w:rPr>
        <w:t xml:space="preserve"> </w:t>
      </w:r>
      <w:r w:rsidR="003831B7" w:rsidRPr="00394D97">
        <w:rPr>
          <w:rFonts w:ascii="Akzidenz-Grotesk BQ Light" w:eastAsia="Cambria" w:hAnsi="Akzidenz-Grotesk BQ Light"/>
          <w:sz w:val="19"/>
          <w:szCs w:val="19"/>
          <w:lang w:val="en-CA" w:eastAsia="en-US"/>
        </w:rPr>
        <w:t xml:space="preserve">Jumps </w:t>
      </w:r>
      <w:r w:rsidR="00E93A6E" w:rsidRPr="00394D97">
        <w:rPr>
          <w:rFonts w:ascii="Akzidenz-Grotesk BQ Light" w:eastAsia="Cambria" w:hAnsi="Akzidenz-Grotesk BQ Light"/>
          <w:sz w:val="19"/>
          <w:szCs w:val="19"/>
          <w:lang w:val="en-CA" w:eastAsia="en-US"/>
        </w:rPr>
        <w:t xml:space="preserve">– </w:t>
      </w:r>
      <w:r w:rsidR="003831B7" w:rsidRPr="00394D97">
        <w:rPr>
          <w:rFonts w:ascii="Akzidenz-Grotesk BQ Light" w:eastAsia="Cambria" w:hAnsi="Akzidenz-Grotesk BQ Light"/>
          <w:sz w:val="19"/>
          <w:szCs w:val="19"/>
          <w:lang w:val="en-CA" w:eastAsia="en-US"/>
        </w:rPr>
        <w:t xml:space="preserve">Only a </w:t>
      </w:r>
      <w:r w:rsidR="00FA7BC1" w:rsidRPr="00394D97">
        <w:rPr>
          <w:rFonts w:ascii="Akzidenz-Grotesk BQ Light" w:eastAsia="Cambria" w:hAnsi="Akzidenz-Grotesk BQ Light"/>
          <w:sz w:val="19"/>
          <w:szCs w:val="19"/>
          <w:lang w:val="en-CA" w:eastAsia="en-US"/>
        </w:rPr>
        <w:t>F</w:t>
      </w:r>
      <w:r w:rsidR="003831B7" w:rsidRPr="00394D97">
        <w:rPr>
          <w:rFonts w:ascii="Akzidenz-Grotesk BQ Light" w:eastAsia="Cambria" w:hAnsi="Akzidenz-Grotesk BQ Light"/>
          <w:sz w:val="19"/>
          <w:szCs w:val="19"/>
          <w:lang w:val="en-CA" w:eastAsia="en-US"/>
        </w:rPr>
        <w:t>ew Minutes</w:t>
      </w:r>
    </w:p>
    <w:p w:rsidR="00150D71" w:rsidRPr="00394D97" w:rsidRDefault="00150D71" w:rsidP="00150D71">
      <w:pPr>
        <w:pStyle w:val="S-Website"/>
        <w:spacing w:line="240" w:lineRule="exact"/>
        <w:ind w:right="345"/>
        <w:jc w:val="both"/>
        <w:rPr>
          <w:rFonts w:ascii="Akzidenz-Grotesk BQ Light" w:eastAsia="Cambria" w:hAnsi="Akzidenz-Grotesk BQ Light"/>
          <w:b w:val="0"/>
          <w:sz w:val="19"/>
          <w:szCs w:val="19"/>
          <w:lang w:val="en-CA" w:eastAsia="en-US"/>
        </w:rPr>
      </w:pPr>
      <w:r w:rsidRPr="00394D97">
        <w:rPr>
          <w:rFonts w:ascii="Akzidenz-Grotesk BQ Light" w:eastAsia="Cambria" w:hAnsi="Akzidenz-Grotesk BQ Light"/>
          <w:b w:val="0"/>
          <w:sz w:val="19"/>
          <w:szCs w:val="19"/>
          <w:lang w:val="en-CA" w:eastAsia="en-US"/>
        </w:rPr>
        <w:t>The main event will take place on the Lackerschneid hill (2,652 m). Within only a few minutes, the riders will master an altitude difference of 700 metres on their skis and snowboards, including many technical passages and spectacular jumps. The finish line is at Langwiedboden at 1,970 metres above sea level.</w:t>
      </w:r>
    </w:p>
    <w:p w:rsidR="00150D71" w:rsidRPr="00394D97" w:rsidRDefault="00150D71" w:rsidP="00150D71">
      <w:pPr>
        <w:pStyle w:val="S-Website"/>
        <w:spacing w:line="240" w:lineRule="exact"/>
        <w:ind w:right="345"/>
        <w:jc w:val="both"/>
        <w:rPr>
          <w:rFonts w:ascii="Akzidenz-Grotesk BQ Light" w:eastAsia="Cambria" w:hAnsi="Akzidenz-Grotesk BQ Light"/>
          <w:b w:val="0"/>
          <w:sz w:val="19"/>
          <w:szCs w:val="19"/>
          <w:lang w:val="en-CA" w:eastAsia="en-US"/>
        </w:rPr>
      </w:pPr>
    </w:p>
    <w:p w:rsidR="00150D71" w:rsidRPr="00394D97" w:rsidRDefault="00150D71" w:rsidP="00150D71">
      <w:pPr>
        <w:pStyle w:val="S-Website"/>
        <w:spacing w:line="240" w:lineRule="exact"/>
        <w:ind w:right="345"/>
        <w:jc w:val="both"/>
        <w:rPr>
          <w:rFonts w:ascii="Akzidenz-Grotesk BQ Light" w:eastAsia="Cambria" w:hAnsi="Akzidenz-Grotesk BQ Light"/>
          <w:sz w:val="19"/>
          <w:szCs w:val="19"/>
          <w:lang w:val="en-CA" w:eastAsia="en-US"/>
        </w:rPr>
      </w:pPr>
      <w:r w:rsidRPr="00394D97">
        <w:rPr>
          <w:rFonts w:ascii="Akzidenz-Grotesk BQ Light" w:eastAsia="Cambria" w:hAnsi="Akzidenz-Grotesk BQ Light"/>
          <w:sz w:val="19"/>
          <w:szCs w:val="19"/>
          <w:lang w:val="en-CA" w:eastAsia="en-US"/>
        </w:rPr>
        <w:t>Perfect View for Spectators</w:t>
      </w:r>
    </w:p>
    <w:p w:rsidR="00150D71" w:rsidRPr="00DF57EE" w:rsidRDefault="00150D71" w:rsidP="00150D71">
      <w:pPr>
        <w:pStyle w:val="S-Website"/>
        <w:spacing w:line="240" w:lineRule="exact"/>
        <w:ind w:right="345"/>
        <w:jc w:val="both"/>
        <w:rPr>
          <w:rFonts w:ascii="Akzidenz-Grotesk BQ Light" w:eastAsia="Cambria" w:hAnsi="Akzidenz-Grotesk BQ Light"/>
          <w:b w:val="0"/>
          <w:sz w:val="19"/>
          <w:szCs w:val="19"/>
          <w:lang w:val="en-CA" w:eastAsia="en-US"/>
        </w:rPr>
      </w:pPr>
      <w:r w:rsidRPr="00394D97">
        <w:rPr>
          <w:rFonts w:ascii="Akzidenz-Grotesk BQ Light" w:eastAsia="Cambria" w:hAnsi="Akzidenz-Grotesk BQ Light"/>
          <w:b w:val="0"/>
          <w:sz w:val="19"/>
          <w:szCs w:val="19"/>
          <w:lang w:val="en-CA" w:eastAsia="en-US"/>
        </w:rPr>
        <w:t xml:space="preserve">Those who want to catch a whiff of freeride air can do so directly from the spectator area on Langwiedboden in the immediate vicinity of the top station of “Gletscherjet 1”. The competition area has been designed so spectators will have a perfect view of the spectacular runs from there.  And for young snowboarders and skiers under 19, Kitzsteinhorn Mountain offers a special bonus: </w:t>
      </w:r>
      <w:r w:rsidRPr="00394D97">
        <w:rPr>
          <w:rFonts w:ascii="Akzidenz-Grotesk BQ Light" w:eastAsia="Cambria" w:hAnsi="Akzidenz-Grotesk BQ Light"/>
          <w:sz w:val="19"/>
          <w:szCs w:val="19"/>
          <w:lang w:val="en-CA" w:eastAsia="en-US"/>
        </w:rPr>
        <w:t>“The Power of ZEHN”</w:t>
      </w:r>
      <w:r w:rsidRPr="00394D97">
        <w:rPr>
          <w:rFonts w:ascii="Akzidenz-Grotesk BQ Light" w:eastAsia="Cambria" w:hAnsi="Akzidenz-Grotesk BQ Light"/>
          <w:b w:val="0"/>
          <w:sz w:val="19"/>
          <w:szCs w:val="19"/>
          <w:lang w:val="en-CA" w:eastAsia="en-US"/>
        </w:rPr>
        <w:t>.Every Saturday, young riders can buy their ski passes for only 10 Euros – including during the main event of the X OVER RIDE.</w:t>
      </w:r>
    </w:p>
    <w:p w:rsidR="00150D71" w:rsidRPr="00DF57EE" w:rsidRDefault="00150D71" w:rsidP="007C7C65">
      <w:pPr>
        <w:pStyle w:val="S-Website"/>
        <w:spacing w:line="240" w:lineRule="exact"/>
        <w:ind w:right="345"/>
        <w:jc w:val="both"/>
        <w:rPr>
          <w:rFonts w:ascii="Akzidenz-Grotesk BQ Light" w:eastAsia="Cambria" w:hAnsi="Akzidenz-Grotesk BQ Light"/>
          <w:sz w:val="19"/>
          <w:szCs w:val="19"/>
          <w:lang w:val="en-CA" w:eastAsia="en-US"/>
        </w:rPr>
      </w:pPr>
    </w:p>
    <w:p w:rsidR="005C658F" w:rsidRPr="00DF57EE" w:rsidRDefault="00173DEE" w:rsidP="005C658F">
      <w:pPr>
        <w:pStyle w:val="S-Website"/>
        <w:spacing w:line="240" w:lineRule="exact"/>
        <w:ind w:right="345"/>
        <w:jc w:val="both"/>
        <w:rPr>
          <w:rFonts w:ascii="Akzidenz-Grotesk BQ Light" w:eastAsia="Cambria" w:hAnsi="Akzidenz-Grotesk BQ Light"/>
          <w:sz w:val="19"/>
          <w:szCs w:val="19"/>
          <w:lang w:val="en-CA" w:eastAsia="en-US"/>
        </w:rPr>
      </w:pPr>
      <w:r w:rsidRPr="00DF57EE">
        <w:rPr>
          <w:rFonts w:ascii="Akzidenz-Grotesk BQ Light" w:eastAsia="Cambria" w:hAnsi="Akzidenz-Grotesk BQ Light"/>
          <w:sz w:val="19"/>
          <w:szCs w:val="19"/>
          <w:lang w:val="en-CA" w:eastAsia="en-US"/>
        </w:rPr>
        <w:t>Safety Comes First</w:t>
      </w:r>
    </w:p>
    <w:p w:rsidR="005C658F" w:rsidRPr="00DF57EE" w:rsidRDefault="002B36BA" w:rsidP="00DF57EE">
      <w:pPr>
        <w:pStyle w:val="S-Website"/>
        <w:spacing w:line="240" w:lineRule="exact"/>
        <w:ind w:right="345"/>
        <w:jc w:val="both"/>
        <w:rPr>
          <w:rFonts w:ascii="Akzidenz-Grotesk BQ Light" w:eastAsia="Cambria" w:hAnsi="Akzidenz-Grotesk BQ Light"/>
          <w:b w:val="0"/>
          <w:sz w:val="19"/>
          <w:szCs w:val="19"/>
          <w:lang w:val="en-CA" w:eastAsia="en-US"/>
        </w:rPr>
      </w:pPr>
      <w:r w:rsidRPr="00DF57EE">
        <w:rPr>
          <w:rFonts w:ascii="Akzidenz-Grotesk BQ Light" w:eastAsia="Cambria" w:hAnsi="Akzidenz-Grotesk BQ Light"/>
          <w:b w:val="0"/>
          <w:sz w:val="19"/>
          <w:szCs w:val="19"/>
          <w:lang w:val="en-CA" w:eastAsia="en-US"/>
        </w:rPr>
        <w:t>Even if the freeride hills outside the</w:t>
      </w:r>
      <w:r w:rsidR="00FA7BC1" w:rsidRPr="00DF57EE">
        <w:rPr>
          <w:rFonts w:ascii="Akzidenz-Grotesk BQ Light" w:eastAsia="Cambria" w:hAnsi="Akzidenz-Grotesk BQ Light"/>
          <w:b w:val="0"/>
          <w:sz w:val="19"/>
          <w:szCs w:val="19"/>
          <w:lang w:val="en-CA" w:eastAsia="en-US"/>
        </w:rPr>
        <w:t xml:space="preserve"> regular</w:t>
      </w:r>
      <w:r w:rsidRPr="00DF57EE">
        <w:rPr>
          <w:rFonts w:ascii="Akzidenz-Grotesk BQ Light" w:eastAsia="Cambria" w:hAnsi="Akzidenz-Grotesk BQ Light"/>
          <w:b w:val="0"/>
          <w:sz w:val="19"/>
          <w:szCs w:val="19"/>
          <w:lang w:val="en-CA" w:eastAsia="en-US"/>
        </w:rPr>
        <w:t xml:space="preserve"> slopes are often spectacular and</w:t>
      </w:r>
      <w:r w:rsidR="003831B7" w:rsidRPr="00DF57EE">
        <w:rPr>
          <w:rFonts w:ascii="Akzidenz-Grotesk BQ Light" w:eastAsia="Cambria" w:hAnsi="Akzidenz-Grotesk BQ Light"/>
          <w:b w:val="0"/>
          <w:sz w:val="19"/>
          <w:szCs w:val="19"/>
          <w:lang w:val="en-CA" w:eastAsia="en-US"/>
        </w:rPr>
        <w:t xml:space="preserve"> inviting, safety always comes first in freeriding. Not only do the riders prepare themselves extremely well for the </w:t>
      </w:r>
      <w:r w:rsidR="00994FA7" w:rsidRPr="00DF57EE">
        <w:rPr>
          <w:rFonts w:ascii="Akzidenz-Grotesk BQ Light" w:eastAsia="Cambria" w:hAnsi="Akzidenz-Grotesk BQ Light"/>
          <w:b w:val="0"/>
          <w:sz w:val="19"/>
          <w:szCs w:val="19"/>
          <w:lang w:val="en-CA" w:eastAsia="en-US"/>
        </w:rPr>
        <w:t>run to be conquered during the so-called “face checks”; they are also well-</w:t>
      </w:r>
      <w:r w:rsidR="00C06C8C" w:rsidRPr="00DF57EE">
        <w:rPr>
          <w:rFonts w:ascii="Akzidenz-Grotesk BQ Light" w:eastAsia="Cambria" w:hAnsi="Akzidenz-Grotesk BQ Light"/>
          <w:b w:val="0"/>
          <w:sz w:val="19"/>
          <w:szCs w:val="19"/>
          <w:lang w:val="en-CA" w:eastAsia="en-US"/>
        </w:rPr>
        <w:t>trained</w:t>
      </w:r>
      <w:r w:rsidR="00994FA7" w:rsidRPr="00DF57EE">
        <w:rPr>
          <w:rFonts w:ascii="Akzidenz-Grotesk BQ Light" w:eastAsia="Cambria" w:hAnsi="Akzidenz-Grotesk BQ Light"/>
          <w:b w:val="0"/>
          <w:sz w:val="19"/>
          <w:szCs w:val="19"/>
          <w:lang w:val="en-CA" w:eastAsia="en-US"/>
        </w:rPr>
        <w:t xml:space="preserve"> in avalanche </w:t>
      </w:r>
      <w:r w:rsidR="00FA7BC1" w:rsidRPr="00DF57EE">
        <w:rPr>
          <w:rFonts w:ascii="Akzidenz-Grotesk BQ Light" w:eastAsia="Cambria" w:hAnsi="Akzidenz-Grotesk BQ Light"/>
          <w:b w:val="0"/>
          <w:sz w:val="19"/>
          <w:szCs w:val="19"/>
          <w:lang w:val="en-CA" w:eastAsia="en-US"/>
        </w:rPr>
        <w:t xml:space="preserve">awareness </w:t>
      </w:r>
      <w:r w:rsidR="00994FA7" w:rsidRPr="00DF57EE">
        <w:rPr>
          <w:rFonts w:ascii="Akzidenz-Grotesk BQ Light" w:eastAsia="Cambria" w:hAnsi="Akzidenz-Grotesk BQ Light"/>
          <w:b w:val="0"/>
          <w:sz w:val="19"/>
          <w:szCs w:val="19"/>
          <w:lang w:val="en-CA" w:eastAsia="en-US"/>
        </w:rPr>
        <w:t xml:space="preserve">and </w:t>
      </w:r>
      <w:r w:rsidR="00FA7BC1" w:rsidRPr="00DF57EE">
        <w:rPr>
          <w:rFonts w:ascii="Akzidenz-Grotesk BQ Light" w:eastAsia="Cambria" w:hAnsi="Akzidenz-Grotesk BQ Light"/>
          <w:b w:val="0"/>
          <w:sz w:val="19"/>
          <w:szCs w:val="19"/>
          <w:lang w:val="en-CA" w:eastAsia="en-US"/>
        </w:rPr>
        <w:t>search strategies.</w:t>
      </w:r>
      <w:r w:rsidR="00E550EB" w:rsidRPr="00DF57EE">
        <w:rPr>
          <w:rFonts w:ascii="Akzidenz-Grotesk BQ Light" w:eastAsia="Cambria" w:hAnsi="Akzidenz-Grotesk BQ Light"/>
          <w:b w:val="0"/>
          <w:sz w:val="19"/>
          <w:szCs w:val="19"/>
          <w:lang w:val="en-CA" w:eastAsia="en-US"/>
        </w:rPr>
        <w:t xml:space="preserve"> As part of the X OVER RIDE, all visitors can </w:t>
      </w:r>
      <w:r w:rsidR="00DF57EE" w:rsidRPr="00DF57EE">
        <w:rPr>
          <w:rFonts w:ascii="Akzidenz-Grotesk BQ Light" w:eastAsia="Cambria" w:hAnsi="Akzidenz-Grotesk BQ Light"/>
          <w:b w:val="0"/>
          <w:sz w:val="19"/>
          <w:szCs w:val="19"/>
          <w:lang w:val="en-CA" w:eastAsia="en-US"/>
        </w:rPr>
        <w:t xml:space="preserve">gain hands-on experience for the case of </w:t>
      </w:r>
      <w:r w:rsidR="006573C5">
        <w:rPr>
          <w:rFonts w:ascii="Akzidenz-Grotesk BQ Light" w:eastAsia="Cambria" w:hAnsi="Akzidenz-Grotesk BQ Light"/>
          <w:b w:val="0"/>
          <w:sz w:val="19"/>
          <w:szCs w:val="19"/>
          <w:lang w:val="en-CA" w:eastAsia="en-US"/>
        </w:rPr>
        <w:t xml:space="preserve">an </w:t>
      </w:r>
      <w:r w:rsidR="00DF57EE" w:rsidRPr="00DF57EE">
        <w:rPr>
          <w:rFonts w:ascii="Akzidenz-Grotesk BQ Light" w:eastAsia="Cambria" w:hAnsi="Akzidenz-Grotesk BQ Light"/>
          <w:b w:val="0"/>
          <w:sz w:val="19"/>
          <w:szCs w:val="19"/>
          <w:lang w:val="en-CA" w:eastAsia="en-US"/>
        </w:rPr>
        <w:t>emergency by practicing the handling of</w:t>
      </w:r>
      <w:r w:rsidR="00E550EB" w:rsidRPr="00DF57EE">
        <w:rPr>
          <w:rFonts w:ascii="Akzidenz-Grotesk BQ Light" w:eastAsia="Cambria" w:hAnsi="Akzidenz-Grotesk BQ Light"/>
          <w:b w:val="0"/>
          <w:sz w:val="19"/>
          <w:szCs w:val="19"/>
          <w:lang w:val="en-CA" w:eastAsia="en-US"/>
        </w:rPr>
        <w:t xml:space="preserve"> the latest avalanche victim </w:t>
      </w:r>
      <w:r w:rsidR="00DF57EE" w:rsidRPr="00DF57EE">
        <w:rPr>
          <w:rFonts w:ascii="Akzidenz-Grotesk BQ Light" w:eastAsia="Cambria" w:hAnsi="Akzidenz-Grotesk BQ Light"/>
          <w:b w:val="0"/>
          <w:sz w:val="19"/>
          <w:szCs w:val="19"/>
          <w:lang w:val="en-CA" w:eastAsia="en-US"/>
        </w:rPr>
        <w:t xml:space="preserve">search devices in the supervised </w:t>
      </w:r>
      <w:r w:rsidR="00DF57EE" w:rsidRPr="00DF57EE">
        <w:rPr>
          <w:rFonts w:ascii="Akzidenz-Grotesk BQ Light" w:eastAsia="Cambria" w:hAnsi="Akzidenz-Grotesk BQ Light"/>
          <w:sz w:val="19"/>
          <w:szCs w:val="19"/>
          <w:lang w:val="en-CA" w:eastAsia="en-US"/>
        </w:rPr>
        <w:t>PIEPS avalanche search field</w:t>
      </w:r>
      <w:r w:rsidR="00DF57EE" w:rsidRPr="00DF57EE">
        <w:rPr>
          <w:rFonts w:ascii="Akzidenz-Grotesk BQ Light" w:eastAsia="Cambria" w:hAnsi="Akzidenz-Grotesk BQ Light"/>
          <w:b w:val="0"/>
          <w:sz w:val="19"/>
          <w:szCs w:val="19"/>
          <w:lang w:val="en-CA" w:eastAsia="en-US"/>
        </w:rPr>
        <w:t>.</w:t>
      </w:r>
    </w:p>
    <w:p w:rsidR="005C658F" w:rsidRPr="00DF57EE" w:rsidRDefault="005C658F" w:rsidP="007C7C65">
      <w:pPr>
        <w:pStyle w:val="S-Website"/>
        <w:spacing w:line="240" w:lineRule="exact"/>
        <w:ind w:right="345"/>
        <w:jc w:val="both"/>
        <w:rPr>
          <w:rFonts w:ascii="Akzidenz-Grotesk BQ Light" w:eastAsia="Cambria" w:hAnsi="Akzidenz-Grotesk BQ Light"/>
          <w:sz w:val="19"/>
          <w:szCs w:val="19"/>
          <w:lang w:val="en-CA" w:eastAsia="en-US"/>
        </w:rPr>
      </w:pPr>
    </w:p>
    <w:p w:rsidR="00394D97" w:rsidRDefault="00394D97" w:rsidP="00150D71">
      <w:pPr>
        <w:pStyle w:val="S-Website"/>
        <w:spacing w:line="240" w:lineRule="exact"/>
        <w:ind w:right="345"/>
        <w:jc w:val="both"/>
        <w:rPr>
          <w:rFonts w:ascii="Akzidenz-Grotesk BQ Light" w:eastAsia="Cambria" w:hAnsi="Akzidenz-Grotesk BQ Light"/>
          <w:sz w:val="19"/>
          <w:szCs w:val="19"/>
          <w:highlight w:val="lightGray"/>
          <w:lang w:val="en-CA" w:eastAsia="en-US"/>
        </w:rPr>
      </w:pPr>
    </w:p>
    <w:p w:rsidR="00394D97" w:rsidRDefault="00394D97" w:rsidP="00150D71">
      <w:pPr>
        <w:pStyle w:val="S-Website"/>
        <w:spacing w:line="240" w:lineRule="exact"/>
        <w:ind w:right="345"/>
        <w:jc w:val="both"/>
        <w:rPr>
          <w:rFonts w:ascii="Akzidenz-Grotesk BQ Light" w:eastAsia="Cambria" w:hAnsi="Akzidenz-Grotesk BQ Light"/>
          <w:sz w:val="19"/>
          <w:szCs w:val="19"/>
          <w:highlight w:val="lightGray"/>
          <w:lang w:val="en-CA" w:eastAsia="en-US"/>
        </w:rPr>
      </w:pPr>
    </w:p>
    <w:p w:rsidR="00394D97" w:rsidRDefault="00394D97" w:rsidP="00150D71">
      <w:pPr>
        <w:pStyle w:val="S-Website"/>
        <w:spacing w:line="240" w:lineRule="exact"/>
        <w:ind w:right="345"/>
        <w:jc w:val="both"/>
        <w:rPr>
          <w:rFonts w:ascii="Akzidenz-Grotesk BQ Light" w:eastAsia="Cambria" w:hAnsi="Akzidenz-Grotesk BQ Light"/>
          <w:sz w:val="19"/>
          <w:szCs w:val="19"/>
          <w:highlight w:val="lightGray"/>
          <w:lang w:val="en-CA" w:eastAsia="en-US"/>
        </w:rPr>
      </w:pPr>
    </w:p>
    <w:p w:rsidR="00150D71" w:rsidRPr="00394D97" w:rsidRDefault="00150D71" w:rsidP="00150D71">
      <w:pPr>
        <w:pStyle w:val="S-Website"/>
        <w:spacing w:line="240" w:lineRule="exact"/>
        <w:ind w:right="345"/>
        <w:jc w:val="both"/>
        <w:rPr>
          <w:rFonts w:ascii="Akzidenz-Grotesk BQ Light" w:eastAsia="Cambria" w:hAnsi="Akzidenz-Grotesk BQ Light"/>
          <w:sz w:val="19"/>
          <w:szCs w:val="19"/>
          <w:lang w:val="en-CA" w:eastAsia="en-US"/>
        </w:rPr>
      </w:pPr>
      <w:r w:rsidRPr="00394D97">
        <w:rPr>
          <w:rFonts w:ascii="Akzidenz-Grotesk BQ Light" w:eastAsia="Cambria" w:hAnsi="Akzidenz-Grotesk BQ Light"/>
          <w:sz w:val="19"/>
          <w:szCs w:val="19"/>
          <w:lang w:val="en-CA" w:eastAsia="en-US"/>
        </w:rPr>
        <w:lastRenderedPageBreak/>
        <w:t>Riders Party at Baumbar</w:t>
      </w:r>
    </w:p>
    <w:p w:rsidR="00150D71" w:rsidRPr="00394D97" w:rsidRDefault="00150D71" w:rsidP="00150D71">
      <w:pPr>
        <w:pStyle w:val="S-Website"/>
        <w:spacing w:line="240" w:lineRule="exact"/>
        <w:ind w:right="345"/>
        <w:jc w:val="both"/>
        <w:rPr>
          <w:rFonts w:ascii="Akzidenz-Grotesk BQ Light" w:eastAsia="Cambria" w:hAnsi="Akzidenz-Grotesk BQ Light"/>
          <w:b w:val="0"/>
          <w:sz w:val="19"/>
          <w:szCs w:val="19"/>
          <w:lang w:val="en-CA" w:eastAsia="en-US"/>
        </w:rPr>
      </w:pPr>
      <w:r w:rsidRPr="00394D97">
        <w:rPr>
          <w:rFonts w:ascii="Akzidenz-Grotesk BQ Light" w:eastAsia="Cambria" w:hAnsi="Akzidenz-Grotesk BQ Light"/>
          <w:b w:val="0"/>
          <w:sz w:val="19"/>
          <w:szCs w:val="19"/>
          <w:lang w:val="en-CA" w:eastAsia="en-US"/>
        </w:rPr>
        <w:t>After a spectacular and adrenaline-filled day on the mountain, participants and spectators can “relax” at the Riders Party at Baumbar</w:t>
      </w:r>
      <w:r w:rsidR="00C53AC1" w:rsidRPr="00394D97">
        <w:rPr>
          <w:rFonts w:ascii="Akzidenz-Grotesk BQ Light" w:eastAsia="Cambria" w:hAnsi="Akzidenz-Grotesk BQ Light"/>
          <w:b w:val="0"/>
          <w:sz w:val="19"/>
          <w:szCs w:val="19"/>
          <w:lang w:val="en-CA" w:eastAsia="en-US"/>
        </w:rPr>
        <w:t xml:space="preserve"> </w:t>
      </w:r>
      <w:r w:rsidRPr="00394D97">
        <w:rPr>
          <w:rFonts w:ascii="Akzidenz-Grotesk BQ Light" w:eastAsia="Cambria" w:hAnsi="Akzidenz-Grotesk BQ Light"/>
          <w:b w:val="0"/>
          <w:sz w:val="19"/>
          <w:szCs w:val="19"/>
          <w:lang w:val="en-CA" w:eastAsia="en-US"/>
        </w:rPr>
        <w:t>Kaprun. With free admission, the “rulers of the hills” will be duly celebrated and rewarded for their efforts and their boldness.</w:t>
      </w:r>
    </w:p>
    <w:p w:rsidR="007C7C65" w:rsidRPr="00394D97" w:rsidRDefault="007C7C65" w:rsidP="007C7C65">
      <w:pPr>
        <w:pStyle w:val="S-Website"/>
        <w:spacing w:line="240" w:lineRule="exact"/>
        <w:ind w:right="345"/>
        <w:jc w:val="both"/>
        <w:rPr>
          <w:rFonts w:ascii="Akzidenz-Grotesk BQ Light" w:eastAsia="Cambria" w:hAnsi="Akzidenz-Grotesk BQ Light"/>
          <w:b w:val="0"/>
          <w:sz w:val="19"/>
          <w:szCs w:val="19"/>
          <w:lang w:val="en-CA" w:eastAsia="en-US"/>
        </w:rPr>
      </w:pPr>
    </w:p>
    <w:p w:rsidR="00150D71" w:rsidRPr="00394D97" w:rsidRDefault="00150D71" w:rsidP="00150D71">
      <w:pPr>
        <w:pStyle w:val="S-Website"/>
        <w:spacing w:line="240" w:lineRule="exact"/>
        <w:ind w:right="345"/>
        <w:jc w:val="both"/>
        <w:rPr>
          <w:rFonts w:ascii="Akzidenz-Grotesk BQ Light" w:eastAsia="Cambria" w:hAnsi="Akzidenz-Grotesk BQ Light"/>
          <w:sz w:val="19"/>
          <w:szCs w:val="19"/>
          <w:lang w:val="en-CA" w:eastAsia="en-US"/>
        </w:rPr>
      </w:pPr>
      <w:r w:rsidRPr="00394D97">
        <w:rPr>
          <w:rFonts w:ascii="Akzidenz-Grotesk BQ Light" w:eastAsia="Cambria" w:hAnsi="Akzidenz-Grotesk BQ Light"/>
          <w:sz w:val="19"/>
          <w:szCs w:val="19"/>
          <w:lang w:val="en-CA" w:eastAsia="en-US"/>
        </w:rPr>
        <w:t>The Freeride World Qualifier Tour</w:t>
      </w:r>
    </w:p>
    <w:p w:rsidR="00150D71" w:rsidRPr="00DF57EE" w:rsidRDefault="00150D71" w:rsidP="00150D71">
      <w:pPr>
        <w:pStyle w:val="S-Website"/>
        <w:spacing w:line="240" w:lineRule="exact"/>
        <w:ind w:right="345"/>
        <w:jc w:val="both"/>
        <w:rPr>
          <w:rFonts w:ascii="Akzidenz-Grotesk BQ Light" w:eastAsia="Cambria" w:hAnsi="Akzidenz-Grotesk BQ Light"/>
          <w:b w:val="0"/>
          <w:sz w:val="19"/>
          <w:szCs w:val="19"/>
          <w:lang w:val="en-CA" w:eastAsia="en-US"/>
        </w:rPr>
      </w:pPr>
      <w:r w:rsidRPr="00394D97">
        <w:rPr>
          <w:rFonts w:ascii="Akzidenz-Grotesk BQ Light" w:eastAsia="Cambria" w:hAnsi="Akzidenz-Grotesk BQ Light"/>
          <w:b w:val="0"/>
          <w:sz w:val="19"/>
          <w:szCs w:val="19"/>
          <w:lang w:val="en-CA" w:eastAsia="en-US"/>
        </w:rPr>
        <w:t>The Freeride World Tour is the most important freeride tour worldwide. With a total of only 16 male skiers and 9 male snowboarders as well as 8 female skiers and 5 female snowboarders, the starting line-up is limited to the world’s best riders. Qualification can be achieved through the Freeride World Qualifier Tour, where every year the three best skiers and the two best snowboarders in the ranking are chosen for the extremely elite starting line-up of the FWT. The FWQ Tour events are categorized in events from one to four stars. The higher the category, the more points can be won towards the ranking.</w:t>
      </w:r>
    </w:p>
    <w:p w:rsidR="005D46F6" w:rsidRPr="00DF57EE" w:rsidRDefault="005D46F6" w:rsidP="0033363E">
      <w:pPr>
        <w:pStyle w:val="S-Website"/>
        <w:spacing w:line="240" w:lineRule="exact"/>
        <w:ind w:right="345"/>
        <w:jc w:val="both"/>
        <w:rPr>
          <w:rFonts w:ascii="Akzidenz-Grotesk BQ Light" w:eastAsia="Cambria" w:hAnsi="Akzidenz-Grotesk BQ Light"/>
          <w:b w:val="0"/>
          <w:sz w:val="19"/>
          <w:szCs w:val="19"/>
          <w:lang w:val="en-CA" w:eastAsia="en-US"/>
        </w:rPr>
      </w:pPr>
    </w:p>
    <w:p w:rsidR="00222DBB" w:rsidRPr="00DF57EE" w:rsidRDefault="00DF57EE" w:rsidP="0033363E">
      <w:pPr>
        <w:pStyle w:val="S-Website"/>
        <w:spacing w:line="240" w:lineRule="exact"/>
        <w:ind w:right="345"/>
        <w:jc w:val="both"/>
        <w:rPr>
          <w:rFonts w:ascii="Akzidenz-Grotesk BQ Light" w:eastAsia="Cambria" w:hAnsi="Akzidenz-Grotesk BQ Light"/>
          <w:b w:val="0"/>
          <w:sz w:val="19"/>
          <w:szCs w:val="19"/>
          <w:lang w:val="en-CA" w:eastAsia="en-US"/>
        </w:rPr>
      </w:pPr>
      <w:r w:rsidRPr="00DF57EE">
        <w:rPr>
          <w:rFonts w:ascii="Akzidenz-Grotesk BQ Light" w:eastAsia="Cambria" w:hAnsi="Akzidenz-Grotesk BQ Light"/>
          <w:sz w:val="19"/>
          <w:szCs w:val="19"/>
          <w:lang w:val="en-CA" w:eastAsia="en-US"/>
        </w:rPr>
        <w:t>The detailed results</w:t>
      </w:r>
      <w:r w:rsidR="00C53AC1">
        <w:rPr>
          <w:rFonts w:ascii="Akzidenz-Grotesk BQ Light" w:eastAsia="Cambria" w:hAnsi="Akzidenz-Grotesk BQ Light"/>
          <w:sz w:val="19"/>
          <w:szCs w:val="19"/>
          <w:lang w:val="en-CA" w:eastAsia="en-US"/>
        </w:rPr>
        <w:t xml:space="preserve"> </w:t>
      </w:r>
      <w:r w:rsidRPr="00DF57EE">
        <w:rPr>
          <w:rFonts w:ascii="Akzidenz-Grotesk BQ Light" w:eastAsia="Cambria" w:hAnsi="Akzidenz-Grotesk BQ Light"/>
          <w:b w:val="0"/>
          <w:sz w:val="19"/>
          <w:szCs w:val="19"/>
          <w:lang w:val="en-CA" w:eastAsia="en-US"/>
        </w:rPr>
        <w:t>of the Open Qualifier are available at</w:t>
      </w:r>
      <w:r w:rsidR="005D46F6" w:rsidRPr="00DF57EE">
        <w:rPr>
          <w:rFonts w:ascii="Akzidenz-Grotesk BQ Light" w:eastAsia="Cambria" w:hAnsi="Akzidenz-Grotesk BQ Light"/>
          <w:b w:val="0"/>
          <w:sz w:val="19"/>
          <w:szCs w:val="19"/>
          <w:lang w:val="en-CA" w:eastAsia="en-US"/>
        </w:rPr>
        <w:t xml:space="preserve">: </w:t>
      </w:r>
      <w:hyperlink r:id="rId10" w:history="1">
        <w:r w:rsidR="005D46F6" w:rsidRPr="00DF57EE">
          <w:rPr>
            <w:rStyle w:val="Hyperlink"/>
            <w:rFonts w:ascii="Akzidenz-Grotesk BQ Light" w:eastAsia="Cambria" w:hAnsi="Akzidenz-Grotesk BQ Light"/>
            <w:b w:val="0"/>
            <w:sz w:val="19"/>
            <w:szCs w:val="19"/>
            <w:lang w:val="en-CA" w:eastAsia="en-US"/>
          </w:rPr>
          <w:t>http://www.x-over.at/pages/de/about-the-event/results-open-qualifier.php</w:t>
        </w:r>
      </w:hyperlink>
    </w:p>
    <w:p w:rsidR="005D46F6" w:rsidRPr="00DF57EE" w:rsidRDefault="005D46F6" w:rsidP="0033363E">
      <w:pPr>
        <w:pStyle w:val="S-Website"/>
        <w:spacing w:line="240" w:lineRule="exact"/>
        <w:ind w:right="345"/>
        <w:jc w:val="both"/>
        <w:rPr>
          <w:rFonts w:ascii="Akzidenz-Grotesk BQ Light" w:eastAsia="Cambria" w:hAnsi="Akzidenz-Grotesk BQ Light"/>
          <w:b w:val="0"/>
          <w:sz w:val="19"/>
          <w:szCs w:val="19"/>
          <w:lang w:val="en-CA" w:eastAsia="en-US"/>
        </w:rPr>
      </w:pPr>
    </w:p>
    <w:p w:rsidR="00395C21" w:rsidRPr="00DF57EE" w:rsidRDefault="00395C21" w:rsidP="0033363E">
      <w:pPr>
        <w:pStyle w:val="S-Website"/>
        <w:spacing w:line="240" w:lineRule="exact"/>
        <w:ind w:right="345"/>
        <w:jc w:val="both"/>
        <w:rPr>
          <w:rFonts w:ascii="Akzidenz-Grotesk BQ Light" w:eastAsia="Cambria" w:hAnsi="Akzidenz-Grotesk BQ Light"/>
          <w:b w:val="0"/>
          <w:sz w:val="19"/>
          <w:szCs w:val="19"/>
          <w:lang w:val="en-CA" w:eastAsia="en-US"/>
        </w:rPr>
      </w:pPr>
    </w:p>
    <w:p w:rsidR="00AD17E5" w:rsidRPr="00DF57EE" w:rsidRDefault="00AD17E5" w:rsidP="00AD17E5">
      <w:pPr>
        <w:widowControl w:val="0"/>
        <w:shd w:val="clear" w:color="auto" w:fill="00B0F0"/>
        <w:autoSpaceDE w:val="0"/>
        <w:autoSpaceDN w:val="0"/>
        <w:adjustRightInd w:val="0"/>
        <w:rPr>
          <w:rFonts w:ascii="Capricorn OSF Black" w:hAnsi="Capricorn OSF Black"/>
          <w:sz w:val="28"/>
          <w:szCs w:val="28"/>
          <w:lang w:val="en-CA"/>
        </w:rPr>
      </w:pPr>
      <w:r w:rsidRPr="00DF57EE">
        <w:rPr>
          <w:rFonts w:ascii="Capricorn OSF Black" w:hAnsi="Capricorn OSF Black"/>
          <w:sz w:val="28"/>
          <w:szCs w:val="28"/>
          <w:lang w:val="en-CA"/>
        </w:rPr>
        <w:t>X-OVER RIDE Kitzsteinhorn 2012</w:t>
      </w:r>
      <w:r w:rsidRPr="00DF57EE">
        <w:rPr>
          <w:rFonts w:ascii="Times New Roman" w:hAnsi="Times New Roman"/>
          <w:sz w:val="28"/>
          <w:szCs w:val="28"/>
          <w:lang w:val="en-CA"/>
        </w:rPr>
        <w:t>:</w:t>
      </w:r>
      <w:r w:rsidR="00C53AC1">
        <w:rPr>
          <w:rFonts w:ascii="Times New Roman" w:hAnsi="Times New Roman"/>
          <w:sz w:val="28"/>
          <w:szCs w:val="28"/>
          <w:lang w:val="en-CA"/>
        </w:rPr>
        <w:t xml:space="preserve"> </w:t>
      </w:r>
      <w:r w:rsidR="00150D71" w:rsidRPr="00DF57EE">
        <w:rPr>
          <w:rFonts w:ascii="Capricorn OSF Black" w:hAnsi="Capricorn OSF Black"/>
          <w:sz w:val="28"/>
          <w:szCs w:val="28"/>
          <w:lang w:val="en-CA"/>
        </w:rPr>
        <w:t>The Schedule</w:t>
      </w:r>
    </w:p>
    <w:p w:rsidR="00151069" w:rsidRPr="00DF57EE" w:rsidRDefault="00151069" w:rsidP="00151069">
      <w:pPr>
        <w:spacing w:after="120"/>
        <w:rPr>
          <w:rFonts w:ascii="Akzidenz-Grotesk BQ Light" w:hAnsi="Akzidenz-Grotesk BQ Light"/>
          <w:sz w:val="20"/>
          <w:szCs w:val="20"/>
          <w:lang w:val="en-CA"/>
        </w:rPr>
      </w:pPr>
    </w:p>
    <w:p w:rsidR="00150D71" w:rsidRPr="00DF57EE" w:rsidRDefault="00150D71" w:rsidP="00150D71">
      <w:pPr>
        <w:spacing w:after="120"/>
        <w:rPr>
          <w:rFonts w:ascii="Akzidenz-Grotesk BQ Light" w:hAnsi="Akzidenz-Grotesk BQ Light"/>
          <w:b/>
          <w:sz w:val="20"/>
          <w:szCs w:val="20"/>
          <w:u w:val="single"/>
          <w:lang w:val="en-CA"/>
        </w:rPr>
      </w:pPr>
      <w:r w:rsidRPr="00DF57EE">
        <w:rPr>
          <w:rFonts w:ascii="Akzidenz-Grotesk BQ Light" w:hAnsi="Akzidenz-Grotesk BQ Light"/>
          <w:b/>
          <w:sz w:val="20"/>
          <w:szCs w:val="20"/>
          <w:u w:val="single"/>
          <w:lang w:val="en-CA"/>
        </w:rPr>
        <w:t>23.03.2012 – FWQ ***</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all day</w:t>
      </w:r>
      <w:r w:rsidRPr="00DF57EE">
        <w:rPr>
          <w:rFonts w:ascii="Akzidenz-Grotesk BQ Light" w:hAnsi="Akzidenz-Grotesk BQ Light"/>
          <w:sz w:val="20"/>
          <w:szCs w:val="20"/>
          <w:lang w:val="en-CA"/>
        </w:rPr>
        <w:tab/>
      </w:r>
      <w:r w:rsidRPr="00DF57EE">
        <w:rPr>
          <w:rFonts w:ascii="Akzidenz-Grotesk BQ Light" w:hAnsi="Akzidenz-Grotesk BQ Light"/>
          <w:sz w:val="20"/>
          <w:szCs w:val="20"/>
          <w:lang w:val="en-CA"/>
        </w:rPr>
        <w:tab/>
      </w:r>
      <w:r w:rsidRPr="00016E03">
        <w:rPr>
          <w:rFonts w:ascii="Akzidenz-Grotesk BQ Light" w:hAnsi="Akzidenz-Grotesk BQ Light"/>
          <w:sz w:val="20"/>
          <w:szCs w:val="20"/>
          <w:lang w:val="en-CA"/>
        </w:rPr>
        <w:t>Face Check</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 xml:space="preserve">16:00 – </w:t>
      </w:r>
      <w:r w:rsidR="00C53AC1">
        <w:rPr>
          <w:rFonts w:ascii="Akzidenz-Grotesk BQ Light" w:hAnsi="Akzidenz-Grotesk BQ Light"/>
          <w:sz w:val="20"/>
          <w:szCs w:val="20"/>
          <w:lang w:val="en-CA"/>
        </w:rPr>
        <w:t>18:00</w:t>
      </w:r>
      <w:r w:rsidR="00C53AC1">
        <w:rPr>
          <w:rFonts w:ascii="Akzidenz-Grotesk BQ Light" w:hAnsi="Akzidenz-Grotesk BQ Light"/>
          <w:sz w:val="20"/>
          <w:szCs w:val="20"/>
          <w:lang w:val="en-CA"/>
        </w:rPr>
        <w:tab/>
        <w:t>Accreditation at R</w:t>
      </w:r>
      <w:r w:rsidRPr="00DF57EE">
        <w:rPr>
          <w:rFonts w:ascii="Akzidenz-Grotesk BQ Light" w:hAnsi="Akzidenz-Grotesk BQ Light"/>
          <w:sz w:val="20"/>
          <w:szCs w:val="20"/>
          <w:lang w:val="en-CA"/>
        </w:rPr>
        <w:t xml:space="preserve">ace </w:t>
      </w:r>
      <w:r w:rsidR="00C53AC1">
        <w:rPr>
          <w:rFonts w:ascii="Akzidenz-Grotesk BQ Light" w:hAnsi="Akzidenz-Grotesk BQ Light"/>
          <w:sz w:val="20"/>
          <w:szCs w:val="20"/>
          <w:lang w:val="en-CA"/>
        </w:rPr>
        <w:t>O</w:t>
      </w:r>
      <w:r w:rsidRPr="00DF57EE">
        <w:rPr>
          <w:rFonts w:ascii="Akzidenz-Grotesk BQ Light" w:hAnsi="Akzidenz-Grotesk BQ Light"/>
          <w:sz w:val="20"/>
          <w:szCs w:val="20"/>
          <w:lang w:val="en-CA"/>
        </w:rPr>
        <w:t>ffice</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18:00</w:t>
      </w:r>
      <w:r w:rsidRPr="00DF57EE">
        <w:rPr>
          <w:rFonts w:ascii="Akzidenz-Grotesk BQ Light" w:hAnsi="Akzidenz-Grotesk BQ Light"/>
          <w:sz w:val="20"/>
          <w:szCs w:val="20"/>
          <w:lang w:val="en-CA"/>
        </w:rPr>
        <w:tab/>
      </w:r>
      <w:r w:rsidRPr="00DF57EE">
        <w:rPr>
          <w:rFonts w:ascii="Akzidenz-Grotesk BQ Light" w:hAnsi="Akzidenz-Grotesk BQ Light"/>
          <w:sz w:val="20"/>
          <w:szCs w:val="20"/>
          <w:lang w:val="en-CA"/>
        </w:rPr>
        <w:tab/>
        <w:t xml:space="preserve">Riders </w:t>
      </w:r>
      <w:r w:rsidR="00C53AC1">
        <w:rPr>
          <w:rFonts w:ascii="Akzidenz-Grotesk BQ Light" w:hAnsi="Akzidenz-Grotesk BQ Light"/>
          <w:sz w:val="20"/>
          <w:szCs w:val="20"/>
          <w:lang w:val="en-CA"/>
        </w:rPr>
        <w:t>M</w:t>
      </w:r>
      <w:r w:rsidRPr="00DF57EE">
        <w:rPr>
          <w:rFonts w:ascii="Akzidenz-Grotesk BQ Light" w:hAnsi="Akzidenz-Grotesk BQ Light"/>
          <w:sz w:val="20"/>
          <w:szCs w:val="20"/>
          <w:lang w:val="en-CA"/>
        </w:rPr>
        <w:t>eeting</w:t>
      </w:r>
    </w:p>
    <w:p w:rsidR="00150D71" w:rsidRPr="00DF57EE" w:rsidRDefault="00150D71" w:rsidP="00150D71">
      <w:pPr>
        <w:spacing w:after="120"/>
        <w:rPr>
          <w:rFonts w:ascii="Akzidenz-Grotesk BQ Light" w:hAnsi="Akzidenz-Grotesk BQ Light"/>
          <w:b/>
          <w:sz w:val="20"/>
          <w:szCs w:val="20"/>
          <w:u w:val="single"/>
          <w:lang w:val="en-CA"/>
        </w:rPr>
      </w:pPr>
    </w:p>
    <w:p w:rsidR="00150D71" w:rsidRPr="00DF57EE" w:rsidRDefault="00150D71" w:rsidP="00150D71">
      <w:pPr>
        <w:spacing w:after="120"/>
        <w:rPr>
          <w:rFonts w:ascii="Akzidenz-Grotesk BQ Light" w:hAnsi="Akzidenz-Grotesk BQ Light"/>
          <w:b/>
          <w:sz w:val="20"/>
          <w:szCs w:val="20"/>
          <w:u w:val="single"/>
          <w:lang w:val="en-CA"/>
        </w:rPr>
      </w:pPr>
      <w:r w:rsidRPr="00DF57EE">
        <w:rPr>
          <w:rFonts w:ascii="Akzidenz-Grotesk BQ Light" w:hAnsi="Akzidenz-Grotesk BQ Light"/>
          <w:b/>
          <w:sz w:val="20"/>
          <w:szCs w:val="20"/>
          <w:u w:val="single"/>
          <w:lang w:val="en-CA"/>
        </w:rPr>
        <w:t>24.03.2012 – FWQ ***</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07:15 – 08:00</w:t>
      </w:r>
      <w:r w:rsidRPr="00DF57EE">
        <w:rPr>
          <w:rFonts w:ascii="Akzidenz-Grotesk BQ Light" w:hAnsi="Akzidenz-Grotesk BQ Light"/>
          <w:sz w:val="20"/>
          <w:szCs w:val="20"/>
          <w:lang w:val="en-CA"/>
        </w:rPr>
        <w:tab/>
      </w:r>
      <w:r w:rsidRPr="00016E03">
        <w:rPr>
          <w:rFonts w:ascii="Akzidenz-Grotesk BQ Light" w:hAnsi="Akzidenz-Grotesk BQ Light"/>
          <w:sz w:val="20"/>
          <w:szCs w:val="20"/>
          <w:lang w:val="en-CA"/>
        </w:rPr>
        <w:t xml:space="preserve">Riders </w:t>
      </w:r>
      <w:r w:rsidR="00C53AC1">
        <w:rPr>
          <w:rFonts w:ascii="Akzidenz-Grotesk BQ Light" w:hAnsi="Akzidenz-Grotesk BQ Light"/>
          <w:sz w:val="20"/>
          <w:szCs w:val="20"/>
          <w:lang w:val="en-CA"/>
        </w:rPr>
        <w:t>F</w:t>
      </w:r>
      <w:r w:rsidRPr="00016E03">
        <w:rPr>
          <w:rFonts w:ascii="Akzidenz-Grotesk BQ Light" w:hAnsi="Akzidenz-Grotesk BQ Light"/>
          <w:sz w:val="20"/>
          <w:szCs w:val="20"/>
          <w:lang w:val="en-CA"/>
        </w:rPr>
        <w:t xml:space="preserve">ace </w:t>
      </w:r>
      <w:r w:rsidR="00C53AC1">
        <w:rPr>
          <w:rFonts w:ascii="Akzidenz-Grotesk BQ Light" w:hAnsi="Akzidenz-Grotesk BQ Light"/>
          <w:sz w:val="20"/>
          <w:szCs w:val="20"/>
          <w:lang w:val="en-CA"/>
        </w:rPr>
        <w:t>C</w:t>
      </w:r>
      <w:r w:rsidRPr="00016E03">
        <w:rPr>
          <w:rFonts w:ascii="Akzidenz-Grotesk BQ Light" w:hAnsi="Akzidenz-Grotesk BQ Light"/>
          <w:sz w:val="20"/>
          <w:szCs w:val="20"/>
          <w:lang w:val="en-CA"/>
        </w:rPr>
        <w:t>heck</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08:00 – 08:15</w:t>
      </w:r>
      <w:r w:rsidRPr="00DF57EE">
        <w:rPr>
          <w:rFonts w:ascii="Akzidenz-Grotesk BQ Light" w:hAnsi="Akzidenz-Grotesk BQ Light"/>
          <w:sz w:val="20"/>
          <w:szCs w:val="20"/>
          <w:lang w:val="en-CA"/>
        </w:rPr>
        <w:tab/>
        <w:t xml:space="preserve">Riders </w:t>
      </w:r>
      <w:r w:rsidR="00C53AC1">
        <w:rPr>
          <w:rFonts w:ascii="Akzidenz-Grotesk BQ Light" w:hAnsi="Akzidenz-Grotesk BQ Light"/>
          <w:sz w:val="20"/>
          <w:szCs w:val="20"/>
          <w:lang w:val="en-CA"/>
        </w:rPr>
        <w:t>M</w:t>
      </w:r>
      <w:r w:rsidRPr="00DF57EE">
        <w:rPr>
          <w:rFonts w:ascii="Akzidenz-Grotesk BQ Light" w:hAnsi="Akzidenz-Grotesk BQ Light"/>
          <w:sz w:val="20"/>
          <w:szCs w:val="20"/>
          <w:lang w:val="en-CA"/>
        </w:rPr>
        <w:t xml:space="preserve">eeting, </w:t>
      </w:r>
      <w:r w:rsidR="00C53AC1">
        <w:rPr>
          <w:rFonts w:ascii="Akzidenz-Grotesk BQ Light" w:hAnsi="Akzidenz-Grotesk BQ Light"/>
          <w:sz w:val="20"/>
          <w:szCs w:val="20"/>
          <w:lang w:val="en-CA"/>
        </w:rPr>
        <w:t>Judges I</w:t>
      </w:r>
      <w:r w:rsidRPr="00DF57EE">
        <w:rPr>
          <w:rFonts w:ascii="Akzidenz-Grotesk BQ Light" w:hAnsi="Akzidenz-Grotesk BQ Light"/>
          <w:sz w:val="20"/>
          <w:szCs w:val="20"/>
          <w:lang w:val="en-CA"/>
        </w:rPr>
        <w:t xml:space="preserve">nfo </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09:00 – 13:30</w:t>
      </w:r>
      <w:r w:rsidRPr="00DF57EE">
        <w:rPr>
          <w:rFonts w:ascii="Akzidenz-Grotesk BQ Light" w:hAnsi="Akzidenz-Grotesk BQ Light"/>
          <w:sz w:val="20"/>
          <w:szCs w:val="20"/>
          <w:lang w:val="en-CA"/>
        </w:rPr>
        <w:tab/>
        <w:t>Start at Geißstein - 75 Riders</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 xml:space="preserve">14:00 </w:t>
      </w:r>
      <w:r w:rsidRPr="00DF57EE">
        <w:rPr>
          <w:rFonts w:ascii="Akzidenz-Grotesk BQ Light" w:hAnsi="Akzidenz-Grotesk BQ Light"/>
          <w:sz w:val="20"/>
          <w:szCs w:val="20"/>
          <w:lang w:val="en-CA"/>
        </w:rPr>
        <w:tab/>
      </w:r>
      <w:r w:rsidRPr="00DF57EE">
        <w:rPr>
          <w:rFonts w:ascii="Akzidenz-Grotesk BQ Light" w:hAnsi="Akzidenz-Grotesk BQ Light"/>
          <w:sz w:val="20"/>
          <w:szCs w:val="20"/>
          <w:lang w:val="en-CA"/>
        </w:rPr>
        <w:tab/>
        <w:t xml:space="preserve">Victory ceremony  </w:t>
      </w:r>
    </w:p>
    <w:p w:rsidR="00150D71" w:rsidRPr="00DF57EE" w:rsidRDefault="00150D71" w:rsidP="00150D71">
      <w:pPr>
        <w:spacing w:after="120"/>
        <w:rPr>
          <w:rFonts w:ascii="Akzidenz-Grotesk BQ Light" w:hAnsi="Akzidenz-Grotesk BQ Light"/>
          <w:sz w:val="20"/>
          <w:szCs w:val="20"/>
          <w:lang w:val="en-CA"/>
        </w:rPr>
      </w:pPr>
      <w:r w:rsidRPr="00DF57EE">
        <w:rPr>
          <w:rFonts w:ascii="Akzidenz-Grotesk BQ Light" w:hAnsi="Akzidenz-Grotesk BQ Light"/>
          <w:sz w:val="20"/>
          <w:szCs w:val="20"/>
          <w:lang w:val="en-CA"/>
        </w:rPr>
        <w:t>20:00</w:t>
      </w:r>
      <w:r w:rsidRPr="00DF57EE">
        <w:rPr>
          <w:rFonts w:ascii="Akzidenz-Grotesk BQ Light" w:hAnsi="Akzidenz-Grotesk BQ Light"/>
          <w:sz w:val="20"/>
          <w:szCs w:val="20"/>
          <w:lang w:val="en-CA"/>
        </w:rPr>
        <w:tab/>
      </w:r>
      <w:r w:rsidRPr="00DF57EE">
        <w:rPr>
          <w:rFonts w:ascii="Akzidenz-Grotesk BQ Light" w:hAnsi="Akzidenz-Grotesk BQ Light"/>
          <w:sz w:val="20"/>
          <w:szCs w:val="20"/>
          <w:lang w:val="en-CA"/>
        </w:rPr>
        <w:tab/>
        <w:t>Riders Party at Baumbar</w:t>
      </w:r>
      <w:r w:rsidR="00C53AC1">
        <w:rPr>
          <w:rFonts w:ascii="Akzidenz-Grotesk BQ Light" w:hAnsi="Akzidenz-Grotesk BQ Light"/>
          <w:sz w:val="20"/>
          <w:szCs w:val="20"/>
          <w:lang w:val="en-CA"/>
        </w:rPr>
        <w:t xml:space="preserve"> </w:t>
      </w:r>
      <w:r w:rsidRPr="00DF57EE">
        <w:rPr>
          <w:rFonts w:ascii="Akzidenz-Grotesk BQ Light" w:hAnsi="Akzidenz-Grotesk BQ Light"/>
          <w:sz w:val="20"/>
          <w:szCs w:val="20"/>
          <w:lang w:val="en-CA"/>
        </w:rPr>
        <w:t>Kaprun</w:t>
      </w:r>
    </w:p>
    <w:p w:rsidR="00150D71" w:rsidRPr="00DF57EE" w:rsidRDefault="00150D71" w:rsidP="00150D71">
      <w:pPr>
        <w:pStyle w:val="Textkrper"/>
        <w:tabs>
          <w:tab w:val="left" w:pos="4962"/>
        </w:tabs>
        <w:ind w:right="0"/>
        <w:rPr>
          <w:rFonts w:ascii="Akzidenz-Grotesk BQ Light" w:eastAsia="Cambria" w:hAnsi="Akzidenz-Grotesk BQ Light"/>
          <w:sz w:val="18"/>
          <w:szCs w:val="18"/>
          <w:lang w:val="en-CA" w:eastAsia="en-US"/>
        </w:rPr>
      </w:pPr>
    </w:p>
    <w:p w:rsidR="00150D71" w:rsidRPr="00DF57EE" w:rsidRDefault="00150D71" w:rsidP="00150D71">
      <w:pPr>
        <w:pStyle w:val="Textkrper"/>
        <w:tabs>
          <w:tab w:val="left" w:pos="4962"/>
        </w:tabs>
        <w:ind w:right="0"/>
        <w:jc w:val="left"/>
        <w:rPr>
          <w:rFonts w:ascii="Akzidenz-Grotesk BQ Light" w:eastAsia="Cambria" w:hAnsi="Akzidenz-Grotesk BQ Light"/>
          <w:b/>
          <w:sz w:val="18"/>
          <w:szCs w:val="18"/>
          <w:lang w:val="en-CA" w:eastAsia="en-US"/>
        </w:rPr>
      </w:pPr>
      <w:r w:rsidRPr="00DF57EE">
        <w:rPr>
          <w:rFonts w:ascii="Akzidenz-Grotesk BQ Light" w:eastAsia="Cambria" w:hAnsi="Akzidenz-Grotesk BQ Light"/>
          <w:b/>
          <w:sz w:val="24"/>
          <w:szCs w:val="24"/>
          <w:lang w:val="en-CA" w:eastAsia="en-US"/>
        </w:rPr>
        <w:t>High-Resolution Images</w:t>
      </w:r>
    </w:p>
    <w:p w:rsidR="00150D71" w:rsidRPr="00DF57EE" w:rsidRDefault="00150D71" w:rsidP="00150D71">
      <w:pPr>
        <w:pStyle w:val="Textkrper"/>
        <w:tabs>
          <w:tab w:val="left" w:pos="4962"/>
        </w:tabs>
        <w:ind w:right="0"/>
        <w:jc w:val="left"/>
        <w:rPr>
          <w:rFonts w:ascii="Akzidenz-Grotesk BQ Light" w:eastAsia="Cambria" w:hAnsi="Akzidenz-Grotesk BQ Light"/>
          <w:b/>
          <w:sz w:val="20"/>
          <w:lang w:val="en-CA" w:eastAsia="en-US"/>
        </w:rPr>
      </w:pPr>
      <w:r w:rsidRPr="00DF57EE">
        <w:rPr>
          <w:rFonts w:ascii="Akzidenz-Grotesk BQ Light" w:eastAsia="Cambria" w:hAnsi="Akzidenz-Grotesk BQ Light"/>
          <w:sz w:val="20"/>
          <w:lang w:val="en-CA" w:eastAsia="en-US"/>
        </w:rPr>
        <w:t xml:space="preserve">are available at </w:t>
      </w:r>
      <w:hyperlink r:id="rId11" w:history="1">
        <w:r w:rsidRPr="00DF57EE">
          <w:rPr>
            <w:rFonts w:ascii="Akzidenz-Grotesk BQ Light" w:eastAsia="Cambria" w:hAnsi="Akzidenz-Grotesk BQ Light"/>
            <w:color w:val="0070C0"/>
            <w:sz w:val="20"/>
            <w:lang w:val="en-CA" w:eastAsia="en-US"/>
          </w:rPr>
          <w:t>http://www.x-over.at/pages/de/press.php</w:t>
        </w:r>
      </w:hyperlink>
      <w:r w:rsidR="00C53AC1">
        <w:t xml:space="preserve"> </w:t>
      </w:r>
      <w:r w:rsidRPr="00DF57EE">
        <w:rPr>
          <w:rFonts w:ascii="Akzidenz-Grotesk BQ Light" w:eastAsia="Cambria" w:hAnsi="Akzidenz-Grotesk BQ Light"/>
          <w:sz w:val="20"/>
          <w:lang w:val="en-CA" w:eastAsia="en-US"/>
        </w:rPr>
        <w:t>for free download.</w:t>
      </w:r>
    </w:p>
    <w:p w:rsidR="00150D71" w:rsidRPr="00DF57EE" w:rsidRDefault="00150D71" w:rsidP="00150D71">
      <w:pPr>
        <w:pStyle w:val="Textkrper"/>
        <w:tabs>
          <w:tab w:val="left" w:pos="4962"/>
        </w:tabs>
        <w:ind w:right="0"/>
        <w:rPr>
          <w:rFonts w:ascii="Akzidenz-Grotesk BQ Light" w:eastAsia="Cambria" w:hAnsi="Akzidenz-Grotesk BQ Light"/>
          <w:b/>
          <w:sz w:val="18"/>
          <w:szCs w:val="18"/>
          <w:lang w:val="en-CA" w:eastAsia="en-US"/>
        </w:rPr>
      </w:pPr>
    </w:p>
    <w:p w:rsidR="00150D71" w:rsidRPr="00DF57EE" w:rsidRDefault="00150D71" w:rsidP="00150D71">
      <w:pPr>
        <w:pStyle w:val="Textkrper"/>
        <w:tabs>
          <w:tab w:val="left" w:pos="4962"/>
        </w:tabs>
        <w:ind w:right="0"/>
        <w:rPr>
          <w:rFonts w:ascii="Akzidenz-Grotesk BQ Light" w:eastAsia="Cambria" w:hAnsi="Akzidenz-Grotesk BQ Light"/>
          <w:b/>
          <w:sz w:val="24"/>
          <w:szCs w:val="24"/>
          <w:lang w:val="en-CA" w:eastAsia="en-US"/>
        </w:rPr>
      </w:pPr>
      <w:r w:rsidRPr="00DF57EE">
        <w:rPr>
          <w:rFonts w:ascii="Akzidenz-Grotesk BQ Light" w:eastAsia="Cambria" w:hAnsi="Akzidenz-Grotesk BQ Light"/>
          <w:b/>
          <w:sz w:val="24"/>
          <w:szCs w:val="24"/>
          <w:lang w:val="en-CA" w:eastAsia="en-US"/>
        </w:rPr>
        <w:t xml:space="preserve">Press Contact </w:t>
      </w:r>
    </w:p>
    <w:p w:rsidR="00150D71" w:rsidRPr="00DF57EE" w:rsidRDefault="00150D71" w:rsidP="00150D71">
      <w:pPr>
        <w:pStyle w:val="Textkrper"/>
        <w:tabs>
          <w:tab w:val="left" w:pos="5103"/>
        </w:tabs>
        <w:ind w:right="0"/>
        <w:rPr>
          <w:rFonts w:ascii="Akzidenz-Grotesk BQ Light" w:eastAsia="Cambria" w:hAnsi="Akzidenz-Grotesk BQ Light"/>
          <w:sz w:val="20"/>
          <w:lang w:val="en-CA" w:eastAsia="en-US"/>
        </w:rPr>
      </w:pPr>
      <w:r w:rsidRPr="00DF57EE">
        <w:rPr>
          <w:rFonts w:ascii="Akzidenz-Grotesk BQ Light" w:eastAsia="Cambria" w:hAnsi="Akzidenz-Grotesk BQ Light"/>
          <w:sz w:val="20"/>
          <w:lang w:val="en-CA" w:eastAsia="en-US"/>
        </w:rPr>
        <w:t xml:space="preserve">Sabrina Maier | identum communications </w:t>
      </w:r>
    </w:p>
    <w:p w:rsidR="00150D71" w:rsidRPr="00DF57EE" w:rsidRDefault="00150D71" w:rsidP="00150D71">
      <w:pPr>
        <w:pStyle w:val="Textkrper"/>
        <w:tabs>
          <w:tab w:val="left" w:pos="5245"/>
        </w:tabs>
        <w:ind w:right="0"/>
        <w:rPr>
          <w:rFonts w:ascii="Akzidenz-Grotesk BQ Light" w:eastAsia="Cambria" w:hAnsi="Akzidenz-Grotesk BQ Light"/>
          <w:sz w:val="20"/>
          <w:lang w:val="en-CA" w:eastAsia="en-US"/>
        </w:rPr>
      </w:pPr>
      <w:r w:rsidRPr="00DF57EE">
        <w:rPr>
          <w:rFonts w:ascii="Akzidenz-Grotesk BQ Light" w:eastAsia="Cambria" w:hAnsi="Akzidenz-Grotesk BQ Light"/>
          <w:sz w:val="20"/>
          <w:lang w:val="en-CA" w:eastAsia="en-US"/>
        </w:rPr>
        <w:t>T +43 1 480 22 72-11|M: +43 699 1770 1899</w:t>
      </w:r>
    </w:p>
    <w:p w:rsidR="00150D71" w:rsidRPr="00DF57EE" w:rsidRDefault="00ED43F1" w:rsidP="00150D71">
      <w:pPr>
        <w:pStyle w:val="Textkrper2"/>
        <w:rPr>
          <w:rFonts w:ascii="Akzidenz-Grotesk BQ Light" w:eastAsia="Cambria" w:hAnsi="Akzidenz-Grotesk BQ Light"/>
          <w:sz w:val="16"/>
          <w:lang w:val="en-CA" w:eastAsia="en-US"/>
        </w:rPr>
      </w:pPr>
      <w:hyperlink r:id="rId12" w:history="1">
        <w:r w:rsidR="00150D71" w:rsidRPr="00DF57EE">
          <w:rPr>
            <w:rFonts w:ascii="Akzidenz-Grotesk BQ Light" w:eastAsia="Cambria" w:hAnsi="Akzidenz-Grotesk BQ Light"/>
            <w:szCs w:val="20"/>
            <w:lang w:val="en-CA" w:eastAsia="en-US"/>
          </w:rPr>
          <w:t>maier@identum.at</w:t>
        </w:r>
      </w:hyperlink>
    </w:p>
    <w:p w:rsidR="00836CCF" w:rsidRPr="00DF57EE" w:rsidRDefault="00ED43F1" w:rsidP="00AD17E5">
      <w:pPr>
        <w:ind w:right="345"/>
        <w:jc w:val="both"/>
        <w:rPr>
          <w:rFonts w:ascii="Akzidenz-Grotesk BQ Light" w:hAnsi="Akzidenz-Grotesk BQ Light"/>
          <w:sz w:val="16"/>
          <w:lang w:val="en-CA"/>
        </w:rPr>
      </w:pPr>
      <w:r>
        <w:rPr>
          <w:rFonts w:ascii="Akzidenz-Grotesk BQ Light" w:hAnsi="Akzidenz-Grotesk BQ Light"/>
          <w:noProof/>
          <w:sz w:val="20"/>
          <w:szCs w:val="20"/>
          <w:lang w:val="en-CA"/>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46pt;margin-top:402.55pt;width:270pt;height:201.65pt;z-index:2516633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" filled="f" stroked="f">
            <v:textbox inset=",7.2pt,,7.2pt">
              <w:txbxContent>
                <w:p w:rsidR="00F52776" w:rsidRPr="000408C1" w:rsidRDefault="00F52776" w:rsidP="00836CCF">
                  <w:pPr>
                    <w:rPr>
                      <w:rFonts w:ascii="Capricorn Regular" w:hAnsi="Capricorn Regular"/>
                      <w:color w:val="000080"/>
                    </w:rPr>
                  </w:pPr>
                  <w:r w:rsidRPr="000408C1">
                    <w:rPr>
                      <w:rFonts w:ascii="Capricorn Regular" w:hAnsi="Capricorn Regular"/>
                      <w:b/>
                      <w:bCs/>
                      <w:color w:val="000080"/>
                      <w:lang w:val="en-US"/>
                    </w:rPr>
                    <w:t xml:space="preserve">24.03.2012 </w:t>
                  </w:r>
                  <w:r>
                    <w:rPr>
                      <w:rFonts w:ascii="Capricorn Regular" w:hAnsi="Capricorn Regular"/>
                      <w:b/>
                      <w:bCs/>
                      <w:color w:val="000080"/>
                      <w:lang w:val="en-US"/>
                    </w:rPr>
                    <w:t>–</w:t>
                  </w:r>
                  <w:r w:rsidRPr="000408C1">
                    <w:rPr>
                      <w:rFonts w:ascii="Capricorn Regular" w:hAnsi="Capricorn Regular"/>
                      <w:b/>
                      <w:bCs/>
                      <w:color w:val="000080"/>
                      <w:lang w:val="en-US"/>
                    </w:rPr>
                    <w:t xml:space="preserve"> FWQ</w:t>
                  </w:r>
                  <w:r>
                    <w:rPr>
                      <w:rFonts w:ascii="Capricorn Regular" w:hAnsi="Capricorn Regular"/>
                      <w:b/>
                      <w:bCs/>
                      <w:color w:val="000080"/>
                      <w:lang w:val="en-US"/>
                    </w:rPr>
                    <w:t xml:space="preserve"> ***</w:t>
                  </w:r>
                  <w:r w:rsidRPr="000408C1">
                    <w:rPr>
                      <w:rFonts w:ascii="Capricorn Regular" w:hAnsi="Capricorn Regular"/>
                      <w:b/>
                      <w:bCs/>
                      <w:color w:val="000080"/>
                      <w:lang w:val="en-US"/>
                    </w:rPr>
                    <w:t xml:space="preserve"> Main Event </w:t>
                  </w:r>
                </w:p>
                <w:p w:rsidR="00F52776" w:rsidRPr="00F17FF1" w:rsidRDefault="00F52776"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Start: Lackerschneid 2</w:t>
                  </w:r>
                  <w:r w:rsidR="00DF57EE">
                    <w:rPr>
                      <w:rFonts w:ascii="Akzidenz-Grotesk BQ Light" w:hAnsi="Akzidenz-Grotesk BQ Light"/>
                      <w:sz w:val="20"/>
                      <w:szCs w:val="20"/>
                      <w:lang w:val="en-US"/>
                    </w:rPr>
                    <w:t>,</w:t>
                  </w:r>
                  <w:r w:rsidRPr="00F17FF1">
                    <w:rPr>
                      <w:rFonts w:ascii="Akzidenz-Grotesk BQ Light" w:hAnsi="Akzidenz-Grotesk BQ Light"/>
                      <w:sz w:val="20"/>
                      <w:szCs w:val="20"/>
                      <w:lang w:val="en-US"/>
                    </w:rPr>
                    <w:t>652m</w:t>
                  </w:r>
                </w:p>
                <w:p w:rsidR="00F52776" w:rsidRPr="00F17FF1" w:rsidRDefault="00150D71" w:rsidP="00836CCF">
                  <w:pPr>
                    <w:numPr>
                      <w:ilvl w:val="0"/>
                      <w:numId w:val="1"/>
                    </w:numPr>
                    <w:rPr>
                      <w:rFonts w:ascii="Akzidenz-Grotesk BQ Light" w:hAnsi="Akzidenz-Grotesk BQ Light"/>
                      <w:sz w:val="20"/>
                      <w:szCs w:val="20"/>
                    </w:rPr>
                  </w:pPr>
                  <w:r>
                    <w:rPr>
                      <w:rFonts w:ascii="Akzidenz-Grotesk BQ Light" w:hAnsi="Akzidenz-Grotesk BQ Light"/>
                      <w:sz w:val="20"/>
                      <w:szCs w:val="20"/>
                      <w:lang w:val="en-US"/>
                    </w:rPr>
                    <w:t>Finish</w:t>
                  </w:r>
                  <w:r w:rsidR="00F52776" w:rsidRPr="00F17FF1">
                    <w:rPr>
                      <w:rFonts w:ascii="Akzidenz-Grotesk BQ Light" w:hAnsi="Akzidenz-Grotesk BQ Light"/>
                      <w:sz w:val="20"/>
                      <w:szCs w:val="20"/>
                      <w:lang w:val="en-US"/>
                    </w:rPr>
                    <w:t>: Langwied, Häuslalm 1</w:t>
                  </w:r>
                  <w:r w:rsidR="00DF57EE">
                    <w:rPr>
                      <w:rFonts w:ascii="Akzidenz-Grotesk BQ Light" w:hAnsi="Akzidenz-Grotesk BQ Light"/>
                      <w:sz w:val="20"/>
                      <w:szCs w:val="20"/>
                      <w:lang w:val="en-US"/>
                    </w:rPr>
                    <w:t>,</w:t>
                  </w:r>
                  <w:r w:rsidR="00F52776" w:rsidRPr="00F17FF1">
                    <w:rPr>
                      <w:rFonts w:ascii="Akzidenz-Grotesk BQ Light" w:hAnsi="Akzidenz-Grotesk BQ Light"/>
                      <w:sz w:val="20"/>
                      <w:szCs w:val="20"/>
                      <w:lang w:val="en-US"/>
                    </w:rPr>
                    <w:t>970m</w:t>
                  </w:r>
                </w:p>
                <w:p w:rsidR="00F52776" w:rsidRPr="00DF57EE" w:rsidRDefault="00150D71" w:rsidP="00836CCF">
                  <w:pPr>
                    <w:numPr>
                      <w:ilvl w:val="0"/>
                      <w:numId w:val="1"/>
                    </w:numPr>
                    <w:rPr>
                      <w:lang w:val="en-US"/>
                    </w:rPr>
                  </w:pPr>
                  <w:r>
                    <w:rPr>
                      <w:rFonts w:ascii="Akzidenz-Grotesk BQ Light" w:hAnsi="Akzidenz-Grotesk BQ Light"/>
                      <w:sz w:val="20"/>
                      <w:szCs w:val="20"/>
                      <w:lang w:val="en-US"/>
                    </w:rPr>
                    <w:t>75</w:t>
                  </w:r>
                  <w:r w:rsidR="00F52776" w:rsidRPr="005970C8">
                    <w:rPr>
                      <w:rFonts w:ascii="Akzidenz-Grotesk BQ Light" w:hAnsi="Akzidenz-Grotesk BQ Light"/>
                      <w:sz w:val="20"/>
                      <w:szCs w:val="20"/>
                      <w:lang w:val="en-US"/>
                    </w:rPr>
                    <w:t xml:space="preserve"> Starter</w:t>
                  </w:r>
                  <w:r>
                    <w:rPr>
                      <w:rFonts w:ascii="Akzidenz-Grotesk BQ Light" w:hAnsi="Akzidenz-Grotesk BQ Light"/>
                      <w:sz w:val="20"/>
                      <w:szCs w:val="20"/>
                      <w:lang w:val="en-US"/>
                    </w:rPr>
                    <w:t>s</w:t>
                  </w:r>
                  <w:r w:rsidR="00DF57EE">
                    <w:rPr>
                      <w:rFonts w:ascii="Akzidenz-Grotesk BQ Light" w:hAnsi="Akzidenz-Grotesk BQ Light"/>
                      <w:sz w:val="20"/>
                      <w:szCs w:val="20"/>
                      <w:lang w:val="en-US"/>
                    </w:rPr>
                    <w:t>;</w:t>
                  </w:r>
                  <w:r>
                    <w:rPr>
                      <w:rFonts w:ascii="Akzidenz-Grotesk BQ Light" w:hAnsi="Akzidenz-Grotesk BQ Light"/>
                      <w:sz w:val="20"/>
                      <w:szCs w:val="20"/>
                      <w:lang w:val="en-US"/>
                    </w:rPr>
                    <w:t>10</w:t>
                  </w:r>
                  <w:r w:rsidR="00C53AC1">
                    <w:rPr>
                      <w:rFonts w:ascii="Akzidenz-Grotesk BQ Light" w:hAnsi="Akzidenz-Grotesk BQ Light"/>
                      <w:sz w:val="20"/>
                      <w:szCs w:val="20"/>
                      <w:lang w:val="en-US"/>
                    </w:rPr>
                    <w:t xml:space="preserve"> </w:t>
                  </w:r>
                  <w:r>
                    <w:rPr>
                      <w:rFonts w:ascii="Akzidenz-Grotesk BQ Light" w:hAnsi="Akzidenz-Grotesk BQ Light"/>
                      <w:sz w:val="20"/>
                      <w:szCs w:val="20"/>
                      <w:lang w:val="en-US"/>
                    </w:rPr>
                    <w:t xml:space="preserve">from </w:t>
                  </w:r>
                  <w:r w:rsidR="00F52776">
                    <w:rPr>
                      <w:rFonts w:ascii="Akzidenz-Grotesk BQ Light" w:hAnsi="Akzidenz-Grotesk BQ Light"/>
                      <w:sz w:val="20"/>
                      <w:szCs w:val="20"/>
                      <w:lang w:val="en-US"/>
                    </w:rPr>
                    <w:t xml:space="preserve">Open, </w:t>
                  </w:r>
                  <w:r>
                    <w:rPr>
                      <w:rFonts w:ascii="Akzidenz-Grotesk BQ Light" w:hAnsi="Akzidenz-Grotesk BQ Light"/>
                      <w:sz w:val="20"/>
                      <w:szCs w:val="20"/>
                      <w:lang w:val="en-US"/>
                    </w:rPr>
                    <w:t>65 from ranking</w:t>
                  </w:r>
                </w:p>
                <w:p w:rsidR="00F52776" w:rsidRPr="00DF57EE" w:rsidRDefault="00F52776" w:rsidP="00836CCF">
                  <w:pPr>
                    <w:ind w:left="360"/>
                    <w:rPr>
                      <w:lang w:val="en-US"/>
                    </w:rPr>
                  </w:pPr>
                </w:p>
              </w:txbxContent>
            </v:textbox>
            <w10:wrap type="through"/>
          </v:shape>
        </w:pict>
      </w:r>
      <w:r>
        <w:rPr>
          <w:rFonts w:ascii="Akzidenz-Grotesk BQ Light" w:hAnsi="Akzidenz-Grotesk BQ Light"/>
          <w:noProof/>
          <w:sz w:val="20"/>
          <w:szCs w:val="20"/>
          <w:lang w:val="en-CA"/>
        </w:rPr>
        <w:pict>
          <v:shape id="Text Box 2" o:spid="_x0000_s1027" type="#_x0000_t202" style="position:absolute;left:0;text-align:left;margin-left:12pt;margin-top:402.55pt;width:234pt;height:180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" filled="f" stroked="f">
            <v:textbox inset=",7.2pt,,7.2pt">
              <w:txbxContent>
                <w:p w:rsidR="00F52776" w:rsidRPr="000408C1" w:rsidRDefault="00F52776" w:rsidP="00836CCF">
                  <w:pPr>
                    <w:rPr>
                      <w:rFonts w:ascii="Capricorn Regular" w:hAnsi="Capricorn Regular"/>
                      <w:color w:val="000080"/>
                    </w:rPr>
                  </w:pPr>
                  <w:r w:rsidRPr="000408C1">
                    <w:rPr>
                      <w:rFonts w:ascii="Capricorn Regular" w:hAnsi="Capricorn Regular"/>
                      <w:b/>
                      <w:bCs/>
                      <w:color w:val="000080"/>
                      <w:lang w:val="en-US"/>
                    </w:rPr>
                    <w:t>17.03.2012 - Open Qualifier</w:t>
                  </w:r>
                </w:p>
                <w:p w:rsidR="00F52776" w:rsidRPr="00F17FF1" w:rsidRDefault="00F52776"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Start: Geißstein 2</w:t>
                  </w:r>
                  <w:r w:rsidR="00DF57EE">
                    <w:rPr>
                      <w:rFonts w:ascii="Akzidenz-Grotesk BQ Light" w:hAnsi="Akzidenz-Grotesk BQ Light"/>
                      <w:sz w:val="20"/>
                      <w:szCs w:val="20"/>
                      <w:lang w:val="en-US"/>
                    </w:rPr>
                    <w:t>,</w:t>
                  </w:r>
                  <w:r w:rsidRPr="00F17FF1">
                    <w:rPr>
                      <w:rFonts w:ascii="Akzidenz-Grotesk BQ Light" w:hAnsi="Akzidenz-Grotesk BQ Light"/>
                      <w:sz w:val="20"/>
                      <w:szCs w:val="20"/>
                      <w:lang w:val="en-US"/>
                    </w:rPr>
                    <w:t>230m</w:t>
                  </w:r>
                </w:p>
                <w:p w:rsidR="00F52776" w:rsidRDefault="00150D71" w:rsidP="00836CCF">
                  <w:pPr>
                    <w:numPr>
                      <w:ilvl w:val="0"/>
                      <w:numId w:val="1"/>
                    </w:numPr>
                    <w:rPr>
                      <w:rFonts w:ascii="Akzidenz-Grotesk BQ Light" w:hAnsi="Akzidenz-Grotesk BQ Light"/>
                      <w:sz w:val="20"/>
                      <w:szCs w:val="20"/>
                    </w:rPr>
                  </w:pPr>
                  <w:r>
                    <w:rPr>
                      <w:rFonts w:ascii="Akzidenz-Grotesk BQ Light" w:hAnsi="Akzidenz-Grotesk BQ Light"/>
                      <w:sz w:val="20"/>
                      <w:szCs w:val="20"/>
                      <w:lang w:val="en-US"/>
                    </w:rPr>
                    <w:t>Finish</w:t>
                  </w:r>
                  <w:r w:rsidR="00F52776" w:rsidRPr="00F17FF1">
                    <w:rPr>
                      <w:rFonts w:ascii="Akzidenz-Grotesk BQ Light" w:hAnsi="Akzidenz-Grotesk BQ Light"/>
                      <w:sz w:val="20"/>
                      <w:szCs w:val="20"/>
                      <w:lang w:val="en-US"/>
                    </w:rPr>
                    <w:t>: Salzburger</w:t>
                  </w:r>
                  <w:r w:rsidR="00C53AC1">
                    <w:rPr>
                      <w:rFonts w:ascii="Akzidenz-Grotesk BQ Light" w:hAnsi="Akzidenz-Grotesk BQ Light"/>
                      <w:sz w:val="20"/>
                      <w:szCs w:val="20"/>
                      <w:lang w:val="en-US"/>
                    </w:rPr>
                    <w:t xml:space="preserve"> </w:t>
                  </w:r>
                  <w:r w:rsidR="00F52776" w:rsidRPr="00F17FF1">
                    <w:rPr>
                      <w:rFonts w:ascii="Akzidenz-Grotesk BQ Light" w:hAnsi="Akzidenz-Grotesk BQ Light"/>
                      <w:sz w:val="20"/>
                      <w:szCs w:val="20"/>
                      <w:lang w:val="en-US"/>
                    </w:rPr>
                    <w:t>Hütte 1</w:t>
                  </w:r>
                  <w:r w:rsidR="00DF57EE">
                    <w:rPr>
                      <w:rFonts w:ascii="Akzidenz-Grotesk BQ Light" w:hAnsi="Akzidenz-Grotesk BQ Light"/>
                      <w:sz w:val="20"/>
                      <w:szCs w:val="20"/>
                      <w:lang w:val="en-US"/>
                    </w:rPr>
                    <w:t>,</w:t>
                  </w:r>
                  <w:r w:rsidR="00F52776" w:rsidRPr="00F17FF1">
                    <w:rPr>
                      <w:rFonts w:ascii="Akzidenz-Grotesk BQ Light" w:hAnsi="Akzidenz-Grotesk BQ Light"/>
                      <w:sz w:val="20"/>
                      <w:szCs w:val="20"/>
                      <w:lang w:val="en-US"/>
                    </w:rPr>
                    <w:t>860m</w:t>
                  </w:r>
                </w:p>
                <w:p w:rsidR="00F52776" w:rsidRPr="005970C8" w:rsidRDefault="00150D71" w:rsidP="00836CCF">
                  <w:pPr>
                    <w:numPr>
                      <w:ilvl w:val="0"/>
                      <w:numId w:val="1"/>
                    </w:numPr>
                    <w:rPr>
                      <w:rFonts w:ascii="Akzidenz-Grotesk BQ Light" w:hAnsi="Akzidenz-Grotesk BQ Light"/>
                      <w:sz w:val="20"/>
                      <w:szCs w:val="20"/>
                    </w:rPr>
                  </w:pPr>
                  <w:r>
                    <w:rPr>
                      <w:rFonts w:ascii="Akzidenz-Grotesk BQ Light" w:hAnsi="Akzidenz-Grotesk BQ Light"/>
                      <w:sz w:val="20"/>
                      <w:szCs w:val="20"/>
                      <w:lang w:val="en-US"/>
                    </w:rPr>
                    <w:t>70</w:t>
                  </w:r>
                  <w:r w:rsidR="00F52776">
                    <w:rPr>
                      <w:rFonts w:ascii="Akzidenz-Grotesk BQ Light" w:hAnsi="Akzidenz-Grotesk BQ Light"/>
                      <w:sz w:val="20"/>
                      <w:szCs w:val="20"/>
                      <w:lang w:val="en-US"/>
                    </w:rPr>
                    <w:t xml:space="preserve"> Starter</w:t>
                  </w:r>
                  <w:r>
                    <w:rPr>
                      <w:rFonts w:ascii="Akzidenz-Grotesk BQ Light" w:hAnsi="Akzidenz-Grotesk BQ Light"/>
                      <w:sz w:val="20"/>
                      <w:szCs w:val="20"/>
                      <w:lang w:val="en-US"/>
                    </w:rPr>
                    <w:t>s</w:t>
                  </w:r>
                </w:p>
                <w:p w:rsidR="00F52776" w:rsidRPr="005970C8" w:rsidRDefault="00F52776" w:rsidP="00836CCF">
                  <w:pPr>
                    <w:ind w:left="360"/>
                    <w:rPr>
                      <w:rFonts w:ascii="Akzidenz-Grotesk BQ Light" w:hAnsi="Akzidenz-Grotesk BQ Light"/>
                      <w:sz w:val="20"/>
                      <w:szCs w:val="20"/>
                    </w:rPr>
                  </w:pPr>
                </w:p>
              </w:txbxContent>
            </v:textbox>
            <w10:wrap type="tight"/>
          </v:shape>
        </w:pict>
      </w:r>
      <w:r w:rsidR="00836CCF" w:rsidRPr="00DF57EE">
        <w:rPr>
          <w:rFonts w:ascii="Akzidenz-Grotesk BQ Light" w:hAnsi="Akzidenz-Grotesk BQ Light"/>
          <w:noProof/>
          <w:sz w:val="20"/>
          <w:szCs w:val="20"/>
          <w:lang w:val="de-AT" w:eastAsia="de-AT"/>
        </w:rPr>
        <w:drawing>
          <wp:anchor distT="0" distB="0" distL="114300" distR="114300" simplePos="0" relativeHeight="251659264" behindDoc="0" locked="0" layoutInCell="1" allowOverlap="1">
            <wp:simplePos x="0" y="0"/>
            <wp:positionH relativeFrom="margin">
              <wp:posOffset>152400</wp:posOffset>
            </wp:positionH>
            <wp:positionV relativeFrom="margin">
              <wp:posOffset>-99060</wp:posOffset>
            </wp:positionV>
            <wp:extent cx="6113145" cy="5122545"/>
            <wp:effectExtent l="0" t="0" r="1905" b="1905"/>
            <wp:wrapSquare wrapText="bothSides"/>
            <wp:docPr id="4" name="Bild 1" descr="2012 02 25_Overview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02 25_Overview Fa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145" cy="5122545"/>
                    </a:xfrm>
                    <a:prstGeom prst="rect">
                      <a:avLst/>
                    </a:prstGeom>
                    <a:ln>
                      <a:noFill/>
                    </a:ln>
                    <a:effectLst>
                      <a:softEdge rad="112500"/>
                    </a:effectLst>
                  </pic:spPr>
                </pic:pic>
              </a:graphicData>
            </a:graphic>
          </wp:anchor>
        </w:drawing>
      </w:r>
    </w:p>
    <w:sectPr w:rsidR="00836CCF" w:rsidRPr="00DF57EE" w:rsidSect="0054375A">
      <w:headerReference w:type="default" r:id="rId14"/>
      <w:footerReference w:type="default" r:id="rId15"/>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E3" w:rsidRDefault="00203CE3">
      <w:pPr>
        <w:spacing w:after="0"/>
      </w:pPr>
      <w:r>
        <w:separator/>
      </w:r>
    </w:p>
  </w:endnote>
  <w:endnote w:type="continuationSeparator" w:id="0">
    <w:p w:rsidR="00203CE3" w:rsidRDefault="00203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pricorn OSF Black">
    <w:altName w:val="Times New Roman"/>
    <w:panose1 w:val="02000000000000000000"/>
    <w:charset w:val="00"/>
    <w:family w:val="auto"/>
    <w:pitch w:val="variable"/>
    <w:sig w:usb0="800000AF" w:usb1="4000204A" w:usb2="00000000" w:usb3="00000000" w:csb0="00000001" w:csb1="00000000"/>
  </w:font>
  <w:font w:name="Akzidenz-Grotesk BQ Light">
    <w:altName w:val="Cambria"/>
    <w:charset w:val="00"/>
    <w:family w:val="auto"/>
    <w:pitch w:val="variable"/>
    <w:sig w:usb0="00000003" w:usb1="00000000" w:usb2="00000000" w:usb3="00000000" w:csb0="00000001" w:csb1="00000000"/>
  </w:font>
  <w:font w:name="Capricorn Regular">
    <w:altName w:val="Times New Roman"/>
    <w:charset w:val="00"/>
    <w:family w:val="auto"/>
    <w:pitch w:val="variable"/>
    <w:sig w:usb0="00000003" w:usb1="4000A04A" w:usb2="00000000" w:usb3="00000000" w:csb0="00000001" w:csb1="00000000"/>
  </w:font>
  <w:font w:name="CapricornOSF-Black">
    <w:altName w:val="Cambria"/>
    <w:panose1 w:val="00000000000000000000"/>
    <w:charset w:val="4D"/>
    <w:family w:val="auto"/>
    <w:notTrueType/>
    <w:pitch w:val="default"/>
    <w:sig w:usb0="00000003" w:usb1="00000000" w:usb2="00000000" w:usb3="00000000" w:csb0="00000001" w:csb1="00000000"/>
  </w:font>
  <w:font w:name="Capricorn-Regular">
    <w:altName w:val="Cambria"/>
    <w:panose1 w:val="00000000000000000000"/>
    <w:charset w:val="4D"/>
    <w:family w:val="auto"/>
    <w:notTrueType/>
    <w:pitch w:val="default"/>
    <w:sig w:usb0="00000003" w:usb1="00000000" w:usb2="00000000" w:usb3="00000000" w:csb0="00000001" w:csb1="00000000"/>
  </w:font>
  <w:font w:name="AkzidenzGroteskBQ-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76" w:rsidRDefault="00F52776" w:rsidP="00207C67">
    <w:pPr>
      <w:pStyle w:val="EinfacherAbsatz"/>
      <w:tabs>
        <w:tab w:val="left" w:pos="8260"/>
      </w:tabs>
      <w:rPr>
        <w:rFonts w:ascii="CapricornOSF-Black" w:hAnsi="CapricornOSF-Black" w:cs="CapricornOSF-Black"/>
        <w:color w:val="1C3375"/>
        <w:sz w:val="20"/>
        <w:szCs w:val="18"/>
      </w:rPr>
    </w:pPr>
    <w:r>
      <w:rPr>
        <w:rFonts w:ascii="CapricornOSF-Black" w:hAnsi="CapricornOSF-Black" w:cs="CapricornOSF-Black"/>
        <w:noProof/>
        <w:color w:val="1C3375"/>
        <w:sz w:val="20"/>
        <w:szCs w:val="18"/>
        <w:lang w:val="de-AT" w:eastAsia="de-AT"/>
      </w:rPr>
      <w:drawing>
        <wp:anchor distT="0" distB="0" distL="114300" distR="114300" simplePos="0" relativeHeight="251660288" behindDoc="0" locked="0" layoutInCell="1" allowOverlap="1">
          <wp:simplePos x="0" y="0"/>
          <wp:positionH relativeFrom="column">
            <wp:align>right</wp:align>
          </wp:positionH>
          <wp:positionV relativeFrom="paragraph">
            <wp:posOffset>64135</wp:posOffset>
          </wp:positionV>
          <wp:extent cx="2514600" cy="431800"/>
          <wp:effectExtent l="25400" t="0" r="0" b="0"/>
          <wp:wrapTight wrapText="bothSides">
            <wp:wrapPolygon edited="0">
              <wp:start x="-218" y="0"/>
              <wp:lineTo x="-218" y="20329"/>
              <wp:lineTo x="21600" y="20329"/>
              <wp:lineTo x="21600" y="0"/>
              <wp:lineTo x="-218" y="0"/>
            </wp:wrapPolygon>
          </wp:wrapTight>
          <wp:docPr id="5"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anchor>
      </w:drawing>
    </w:r>
  </w:p>
  <w:p w:rsidR="00F52776" w:rsidRPr="009E298A" w:rsidRDefault="00F52776" w:rsidP="00207C67">
    <w:pPr>
      <w:pStyle w:val="EinfacherAbsatz"/>
      <w:tabs>
        <w:tab w:val="left" w:pos="8260"/>
      </w:tabs>
      <w:rPr>
        <w:rFonts w:ascii="CapricornOSF-Black" w:hAnsi="CapricornOSF-Black" w:cs="CapricornOSF-Black"/>
        <w:color w:val="0C9DDE"/>
        <w:sz w:val="20"/>
        <w:szCs w:val="15"/>
        <w:lang w:val="en-US"/>
      </w:rPr>
    </w:pPr>
    <w:r w:rsidRPr="009E298A">
      <w:rPr>
        <w:rFonts w:ascii="CapricornOSF-Black" w:hAnsi="CapricornOSF-Black" w:cs="CapricornOSF-Black"/>
        <w:color w:val="1C3375"/>
        <w:sz w:val="20"/>
        <w:szCs w:val="18"/>
        <w:lang w:val="en-US"/>
      </w:rPr>
      <w:t>X OVER RIDE</w:t>
    </w:r>
    <w:r w:rsidRPr="00207C67">
      <w:rPr>
        <w:rFonts w:ascii="CapricornOSF-Black" w:hAnsi="CapricornOSF-Black" w:cs="CapricornOSF-Black"/>
        <w:color w:val="1C3375"/>
        <w:sz w:val="20"/>
        <w:szCs w:val="18"/>
      </w:rPr>
      <w:t> </w:t>
    </w:r>
    <w:r w:rsidRPr="009E298A">
      <w:rPr>
        <w:rFonts w:ascii="Capricorn-Regular" w:hAnsi="Capricorn-Regular" w:cs="Capricorn-Regular"/>
        <w:color w:val="0C9DDE"/>
        <w:sz w:val="20"/>
        <w:szCs w:val="18"/>
        <w:lang w:val="en-US"/>
      </w:rPr>
      <w:t>www.x-over.at</w:t>
    </w:r>
    <w:r w:rsidRPr="009E298A">
      <w:rPr>
        <w:rFonts w:ascii="Capricorn-Regular" w:hAnsi="Capricorn-Regular" w:cs="Capricorn-Regular"/>
        <w:color w:val="0C9DDE"/>
        <w:sz w:val="20"/>
        <w:szCs w:val="18"/>
        <w:lang w:val="en-US"/>
      </w:rPr>
      <w:tab/>
    </w:r>
  </w:p>
  <w:p w:rsidR="00F52776" w:rsidRPr="009E298A" w:rsidRDefault="00F52776" w:rsidP="00207C67">
    <w:pPr>
      <w:pStyle w:val="EinfacherAbsatz"/>
      <w:spacing w:after="170"/>
      <w:rPr>
        <w:rFonts w:ascii="AkzidenzGroteskBQ-Light" w:hAnsi="AkzidenzGroteskBQ-Light" w:cs="AkzidenzGroteskBQ-Light"/>
        <w:color w:val="1C3375"/>
        <w:sz w:val="14"/>
        <w:szCs w:val="14"/>
        <w:lang w:val="en-US"/>
      </w:rPr>
    </w:pPr>
    <w:r w:rsidRPr="009E298A">
      <w:rPr>
        <w:rFonts w:ascii="AkzidenzGroteskBQ-Light" w:hAnsi="AkzidenzGroteskBQ-Light" w:cs="AkzidenzGroteskBQ-Light"/>
        <w:color w:val="1C3375"/>
        <w:sz w:val="14"/>
        <w:szCs w:val="16"/>
        <w:lang w:val="en-US"/>
      </w:rPr>
      <w:t>O</w:t>
    </w:r>
    <w:r w:rsidRPr="009E298A">
      <w:rPr>
        <w:rFonts w:ascii="AkzidenzGroteskBQ-Light" w:hAnsi="AkzidenzGroteskBQ-Light" w:cs="AkzidenzGroteskBQ-Light"/>
        <w:color w:val="1C3375"/>
        <w:sz w:val="14"/>
        <w:szCs w:val="14"/>
        <w:lang w:val="en-US"/>
      </w:rPr>
      <w:t>rganisation: Christian Geissler, +43 699 131 382 41, mail@x-over.at</w:t>
    </w:r>
    <w:r w:rsidRPr="009E298A">
      <w:rPr>
        <w:rFonts w:ascii="AkzidenzGroteskBQ-Light" w:hAnsi="AkzidenzGroteskBQ-Light" w:cs="AkzidenzGroteskBQ-Light"/>
        <w:color w:val="1C3375"/>
        <w:sz w:val="14"/>
        <w:szCs w:val="14"/>
        <w:lang w:val="en-US"/>
      </w:rPr>
      <w:br/>
      <w:t>Press: Sabrina Maier | identum communications ,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E3" w:rsidRDefault="00203CE3">
      <w:pPr>
        <w:spacing w:after="0"/>
      </w:pPr>
      <w:r>
        <w:separator/>
      </w:r>
    </w:p>
  </w:footnote>
  <w:footnote w:type="continuationSeparator" w:id="0">
    <w:p w:rsidR="00203CE3" w:rsidRDefault="00203C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76" w:rsidRDefault="00F52776">
    <w:pPr>
      <w:pStyle w:val="Kopfzeile"/>
    </w:pPr>
    <w:r>
      <w:rPr>
        <w:noProof/>
        <w:lang w:val="de-AT" w:eastAsia="de-AT"/>
      </w:rPr>
      <w:drawing>
        <wp:anchor distT="0" distB="0" distL="114300" distR="114300" simplePos="0" relativeHeight="251659264" behindDoc="0" locked="0" layoutInCell="1" allowOverlap="1">
          <wp:simplePos x="0" y="0"/>
          <wp:positionH relativeFrom="column">
            <wp:align>left</wp:align>
          </wp:positionH>
          <wp:positionV relativeFrom="paragraph">
            <wp:posOffset>375285</wp:posOffset>
          </wp:positionV>
          <wp:extent cx="3062605" cy="635000"/>
          <wp:effectExtent l="25400" t="0" r="10795" b="0"/>
          <wp:wrapTight wrapText="bothSides">
            <wp:wrapPolygon edited="0">
              <wp:start x="-179" y="0"/>
              <wp:lineTo x="-179" y="20736"/>
              <wp:lineTo x="21676" y="20736"/>
              <wp:lineTo x="21676" y="0"/>
              <wp:lineTo x="-179" y="0"/>
            </wp:wrapPolygon>
          </wp:wrapTight>
          <wp:docPr id="7"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240" behindDoc="0" locked="0" layoutInCell="1" allowOverlap="1">
          <wp:simplePos x="0" y="0"/>
          <wp:positionH relativeFrom="column">
            <wp:align>right</wp:align>
          </wp:positionH>
          <wp:positionV relativeFrom="paragraph">
            <wp:posOffset>-3810</wp:posOffset>
          </wp:positionV>
          <wp:extent cx="1512570" cy="1041400"/>
          <wp:effectExtent l="25400" t="0" r="11430" b="0"/>
          <wp:wrapTight wrapText="bothSides">
            <wp:wrapPolygon edited="0">
              <wp:start x="7980" y="0"/>
              <wp:lineTo x="1451" y="8429"/>
              <wp:lineTo x="-363" y="8956"/>
              <wp:lineTo x="-363" y="20546"/>
              <wp:lineTo x="725" y="21073"/>
              <wp:lineTo x="7980" y="21073"/>
              <wp:lineTo x="20312" y="21073"/>
              <wp:lineTo x="21763" y="20020"/>
              <wp:lineTo x="21763" y="10537"/>
              <wp:lineTo x="21401" y="9483"/>
              <wp:lineTo x="19587" y="7376"/>
              <wp:lineTo x="13421" y="2107"/>
              <wp:lineTo x="9431" y="0"/>
              <wp:lineTo x="7980" y="0"/>
            </wp:wrapPolygon>
          </wp:wrapTight>
          <wp:docPr id="6"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AEA"/>
    <w:multiLevelType w:val="hybridMultilevel"/>
    <w:tmpl w:val="899A4188"/>
    <w:lvl w:ilvl="0" w:tplc="7D8E4D52">
      <w:start w:val="1"/>
      <w:numFmt w:val="bullet"/>
      <w:lvlText w:val="•"/>
      <w:lvlJc w:val="left"/>
      <w:pPr>
        <w:tabs>
          <w:tab w:val="num" w:pos="360"/>
        </w:tabs>
        <w:ind w:left="360" w:hanging="360"/>
      </w:pPr>
      <w:rPr>
        <w:rFonts w:ascii="Times" w:hAnsi="Times" w:hint="default"/>
      </w:rPr>
    </w:lvl>
    <w:lvl w:ilvl="1" w:tplc="A8AA357E">
      <w:numFmt w:val="bullet"/>
      <w:lvlText w:val="–"/>
      <w:lvlJc w:val="left"/>
      <w:pPr>
        <w:tabs>
          <w:tab w:val="num" w:pos="1080"/>
        </w:tabs>
        <w:ind w:left="1080" w:hanging="360"/>
      </w:pPr>
      <w:rPr>
        <w:rFonts w:ascii="Times" w:hAnsi="Times" w:hint="default"/>
      </w:rPr>
    </w:lvl>
    <w:lvl w:ilvl="2" w:tplc="7B6A2F92" w:tentative="1">
      <w:start w:val="1"/>
      <w:numFmt w:val="bullet"/>
      <w:lvlText w:val="•"/>
      <w:lvlJc w:val="left"/>
      <w:pPr>
        <w:tabs>
          <w:tab w:val="num" w:pos="1800"/>
        </w:tabs>
        <w:ind w:left="1800" w:hanging="360"/>
      </w:pPr>
      <w:rPr>
        <w:rFonts w:ascii="Times" w:hAnsi="Times" w:hint="default"/>
      </w:rPr>
    </w:lvl>
    <w:lvl w:ilvl="3" w:tplc="5254DAD2" w:tentative="1">
      <w:start w:val="1"/>
      <w:numFmt w:val="bullet"/>
      <w:lvlText w:val="•"/>
      <w:lvlJc w:val="left"/>
      <w:pPr>
        <w:tabs>
          <w:tab w:val="num" w:pos="2520"/>
        </w:tabs>
        <w:ind w:left="2520" w:hanging="360"/>
      </w:pPr>
      <w:rPr>
        <w:rFonts w:ascii="Times" w:hAnsi="Times" w:hint="default"/>
      </w:rPr>
    </w:lvl>
    <w:lvl w:ilvl="4" w:tplc="3B32407E" w:tentative="1">
      <w:start w:val="1"/>
      <w:numFmt w:val="bullet"/>
      <w:lvlText w:val="•"/>
      <w:lvlJc w:val="left"/>
      <w:pPr>
        <w:tabs>
          <w:tab w:val="num" w:pos="3240"/>
        </w:tabs>
        <w:ind w:left="3240" w:hanging="360"/>
      </w:pPr>
      <w:rPr>
        <w:rFonts w:ascii="Times" w:hAnsi="Times" w:hint="default"/>
      </w:rPr>
    </w:lvl>
    <w:lvl w:ilvl="5" w:tplc="AB3E0282" w:tentative="1">
      <w:start w:val="1"/>
      <w:numFmt w:val="bullet"/>
      <w:lvlText w:val="•"/>
      <w:lvlJc w:val="left"/>
      <w:pPr>
        <w:tabs>
          <w:tab w:val="num" w:pos="3960"/>
        </w:tabs>
        <w:ind w:left="3960" w:hanging="360"/>
      </w:pPr>
      <w:rPr>
        <w:rFonts w:ascii="Times" w:hAnsi="Times" w:hint="default"/>
      </w:rPr>
    </w:lvl>
    <w:lvl w:ilvl="6" w:tplc="8B5842A6" w:tentative="1">
      <w:start w:val="1"/>
      <w:numFmt w:val="bullet"/>
      <w:lvlText w:val="•"/>
      <w:lvlJc w:val="left"/>
      <w:pPr>
        <w:tabs>
          <w:tab w:val="num" w:pos="4680"/>
        </w:tabs>
        <w:ind w:left="4680" w:hanging="360"/>
      </w:pPr>
      <w:rPr>
        <w:rFonts w:ascii="Times" w:hAnsi="Times" w:hint="default"/>
      </w:rPr>
    </w:lvl>
    <w:lvl w:ilvl="7" w:tplc="709A2212" w:tentative="1">
      <w:start w:val="1"/>
      <w:numFmt w:val="bullet"/>
      <w:lvlText w:val="•"/>
      <w:lvlJc w:val="left"/>
      <w:pPr>
        <w:tabs>
          <w:tab w:val="num" w:pos="5400"/>
        </w:tabs>
        <w:ind w:left="5400" w:hanging="360"/>
      </w:pPr>
      <w:rPr>
        <w:rFonts w:ascii="Times" w:hAnsi="Times" w:hint="default"/>
      </w:rPr>
    </w:lvl>
    <w:lvl w:ilvl="8" w:tplc="91D28FC2" w:tentative="1">
      <w:start w:val="1"/>
      <w:numFmt w:val="bullet"/>
      <w:lvlText w:val="•"/>
      <w:lvlJc w:val="left"/>
      <w:pPr>
        <w:tabs>
          <w:tab w:val="num" w:pos="6120"/>
        </w:tabs>
        <w:ind w:left="612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D17E5"/>
    <w:rsid w:val="00014091"/>
    <w:rsid w:val="00016E03"/>
    <w:rsid w:val="000376D1"/>
    <w:rsid w:val="0005149D"/>
    <w:rsid w:val="00057AD4"/>
    <w:rsid w:val="0011089F"/>
    <w:rsid w:val="001211C2"/>
    <w:rsid w:val="00150D71"/>
    <w:rsid w:val="00151069"/>
    <w:rsid w:val="00163B3E"/>
    <w:rsid w:val="00173DEE"/>
    <w:rsid w:val="001E510B"/>
    <w:rsid w:val="00203CE3"/>
    <w:rsid w:val="00207C67"/>
    <w:rsid w:val="00222DBB"/>
    <w:rsid w:val="002644EE"/>
    <w:rsid w:val="00271793"/>
    <w:rsid w:val="002810D9"/>
    <w:rsid w:val="002868DC"/>
    <w:rsid w:val="002B36BA"/>
    <w:rsid w:val="002B4315"/>
    <w:rsid w:val="002D1324"/>
    <w:rsid w:val="002E1B60"/>
    <w:rsid w:val="003107A4"/>
    <w:rsid w:val="00317AFC"/>
    <w:rsid w:val="0033363E"/>
    <w:rsid w:val="00342896"/>
    <w:rsid w:val="00345B1A"/>
    <w:rsid w:val="003735CF"/>
    <w:rsid w:val="003831B7"/>
    <w:rsid w:val="00394D97"/>
    <w:rsid w:val="00395C21"/>
    <w:rsid w:val="003C6ECE"/>
    <w:rsid w:val="003D3C55"/>
    <w:rsid w:val="003D6147"/>
    <w:rsid w:val="004268DD"/>
    <w:rsid w:val="00436123"/>
    <w:rsid w:val="00444E0F"/>
    <w:rsid w:val="00482F5E"/>
    <w:rsid w:val="005369B9"/>
    <w:rsid w:val="0054375A"/>
    <w:rsid w:val="005510B5"/>
    <w:rsid w:val="005C658F"/>
    <w:rsid w:val="005D46F6"/>
    <w:rsid w:val="005D6C9B"/>
    <w:rsid w:val="005F44F6"/>
    <w:rsid w:val="006075EA"/>
    <w:rsid w:val="006573C5"/>
    <w:rsid w:val="007812A0"/>
    <w:rsid w:val="007817CE"/>
    <w:rsid w:val="00797CD1"/>
    <w:rsid w:val="00797F1C"/>
    <w:rsid w:val="007B5F99"/>
    <w:rsid w:val="007C7C65"/>
    <w:rsid w:val="007D3557"/>
    <w:rsid w:val="007F0002"/>
    <w:rsid w:val="00825C69"/>
    <w:rsid w:val="00836CCF"/>
    <w:rsid w:val="008F636B"/>
    <w:rsid w:val="009321DF"/>
    <w:rsid w:val="00947FB7"/>
    <w:rsid w:val="00985156"/>
    <w:rsid w:val="00994FA7"/>
    <w:rsid w:val="009B26DC"/>
    <w:rsid w:val="009E298A"/>
    <w:rsid w:val="00A01640"/>
    <w:rsid w:val="00A106E3"/>
    <w:rsid w:val="00A317C7"/>
    <w:rsid w:val="00A408F5"/>
    <w:rsid w:val="00A75D0A"/>
    <w:rsid w:val="00AC3252"/>
    <w:rsid w:val="00AD17E5"/>
    <w:rsid w:val="00AD71CD"/>
    <w:rsid w:val="00B41562"/>
    <w:rsid w:val="00B44E18"/>
    <w:rsid w:val="00B77A57"/>
    <w:rsid w:val="00BE37EB"/>
    <w:rsid w:val="00BF2E17"/>
    <w:rsid w:val="00BF5873"/>
    <w:rsid w:val="00C06C8C"/>
    <w:rsid w:val="00C3575D"/>
    <w:rsid w:val="00C53AC1"/>
    <w:rsid w:val="00C63EB3"/>
    <w:rsid w:val="00CE216F"/>
    <w:rsid w:val="00CF5140"/>
    <w:rsid w:val="00D17D7D"/>
    <w:rsid w:val="00D24539"/>
    <w:rsid w:val="00D42685"/>
    <w:rsid w:val="00DB69F2"/>
    <w:rsid w:val="00DD213D"/>
    <w:rsid w:val="00DF57EE"/>
    <w:rsid w:val="00E218BB"/>
    <w:rsid w:val="00E550EB"/>
    <w:rsid w:val="00E63FA8"/>
    <w:rsid w:val="00E93A6E"/>
    <w:rsid w:val="00EB534F"/>
    <w:rsid w:val="00ED43F1"/>
    <w:rsid w:val="00F01F18"/>
    <w:rsid w:val="00F17748"/>
    <w:rsid w:val="00F17CD8"/>
    <w:rsid w:val="00F52776"/>
    <w:rsid w:val="00F83E2F"/>
    <w:rsid w:val="00FA7B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unhideWhenUsed/>
    <w:rsid w:val="00207C67"/>
    <w:pPr>
      <w:tabs>
        <w:tab w:val="center" w:pos="4703"/>
        <w:tab w:val="right" w:pos="9406"/>
      </w:tabs>
      <w:spacing w:after="0"/>
    </w:pPr>
  </w:style>
  <w:style w:type="character" w:customStyle="1" w:styleId="KopfzeileZchn">
    <w:name w:val="Kopfzeile Zchn"/>
    <w:basedOn w:val="Absatz-Standardschriftart"/>
    <w:link w:val="Kopfzeile"/>
    <w:uiPriority w:val="99"/>
    <w:rsid w:val="00207C67"/>
  </w:style>
  <w:style w:type="paragraph" w:styleId="Fuzeile">
    <w:name w:val="footer"/>
    <w:basedOn w:val="Standard"/>
    <w:link w:val="FuzeileZchn"/>
    <w:uiPriority w:val="99"/>
    <w:unhideWhenUsed/>
    <w:rsid w:val="00207C67"/>
    <w:pPr>
      <w:tabs>
        <w:tab w:val="center" w:pos="4703"/>
        <w:tab w:val="right" w:pos="9406"/>
      </w:tabs>
      <w:spacing w:after="0"/>
    </w:pPr>
  </w:style>
  <w:style w:type="character" w:customStyle="1" w:styleId="FuzeileZchn">
    <w:name w:val="Fußzeile Zchn"/>
    <w:basedOn w:val="Absatz-Standardschriftart"/>
    <w:link w:val="Fuzeile"/>
    <w:uiPriority w:val="99"/>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ch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rsid w:val="00AD17E5"/>
    <w:rPr>
      <w:rFonts w:ascii="Verdana" w:eastAsia="Times New Roman" w:hAnsi="Verdana"/>
      <w:szCs w:val="24"/>
    </w:rPr>
  </w:style>
  <w:style w:type="character" w:styleId="Kommentarzeichen">
    <w:name w:val="annotation reference"/>
    <w:basedOn w:val="Absatz-Standardschriftart"/>
    <w:rsid w:val="00F17CD8"/>
    <w:rPr>
      <w:sz w:val="16"/>
      <w:szCs w:val="16"/>
    </w:rPr>
  </w:style>
  <w:style w:type="paragraph" w:styleId="Kommentartext">
    <w:name w:val="annotation text"/>
    <w:basedOn w:val="Standard"/>
    <w:link w:val="KommentartextZchn"/>
    <w:rsid w:val="00F17CD8"/>
    <w:rPr>
      <w:sz w:val="20"/>
      <w:szCs w:val="20"/>
    </w:rPr>
  </w:style>
  <w:style w:type="character" w:customStyle="1" w:styleId="KommentartextZchn">
    <w:name w:val="Kommentartext Zchn"/>
    <w:basedOn w:val="Absatz-Standardschriftart"/>
    <w:link w:val="Kommentartext"/>
    <w:rsid w:val="00F17CD8"/>
    <w:rPr>
      <w:lang w:eastAsia="en-US"/>
    </w:rPr>
  </w:style>
  <w:style w:type="paragraph" w:styleId="Kommentarthema">
    <w:name w:val="annotation subject"/>
    <w:basedOn w:val="Kommentartext"/>
    <w:next w:val="Kommentartext"/>
    <w:link w:val="KommentarthemaZchn"/>
    <w:rsid w:val="00F17CD8"/>
    <w:rPr>
      <w:b/>
      <w:bCs/>
    </w:rPr>
  </w:style>
  <w:style w:type="character" w:customStyle="1" w:styleId="KommentarthemaZchn">
    <w:name w:val="Kommentarthema Zchn"/>
    <w:basedOn w:val="KommentartextZchn"/>
    <w:link w:val="Kommentarthema"/>
    <w:rsid w:val="00F17CD8"/>
    <w:rPr>
      <w:b/>
      <w:bCs/>
      <w:lang w:eastAsia="en-US"/>
    </w:rPr>
  </w:style>
  <w:style w:type="paragraph" w:styleId="Sprechblasentext">
    <w:name w:val="Balloon Text"/>
    <w:basedOn w:val="Standard"/>
    <w:link w:val="SprechblasentextZchn"/>
    <w:rsid w:val="00F17CD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17C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unhideWhenUsed/>
    <w:rsid w:val="00207C67"/>
    <w:pPr>
      <w:tabs>
        <w:tab w:val="center" w:pos="4703"/>
        <w:tab w:val="right" w:pos="9406"/>
      </w:tabs>
      <w:spacing w:after="0"/>
    </w:pPr>
  </w:style>
  <w:style w:type="character" w:customStyle="1" w:styleId="KopfzeileZchn">
    <w:name w:val="Header Char"/>
    <w:basedOn w:val="Absatz-Standardschriftart"/>
    <w:link w:val="Kopfzeile"/>
    <w:uiPriority w:val="99"/>
    <w:rsid w:val="00207C67"/>
  </w:style>
  <w:style w:type="paragraph" w:styleId="Fuzeile">
    <w:name w:val="footer"/>
    <w:basedOn w:val="Standard"/>
    <w:link w:val="FuzeileZchn"/>
    <w:uiPriority w:val="99"/>
    <w:unhideWhenUsed/>
    <w:rsid w:val="00207C67"/>
    <w:pPr>
      <w:tabs>
        <w:tab w:val="center" w:pos="4703"/>
        <w:tab w:val="right" w:pos="9406"/>
      </w:tabs>
      <w:spacing w:after="0"/>
    </w:pPr>
  </w:style>
  <w:style w:type="character" w:customStyle="1" w:styleId="FuzeileZchn">
    <w:name w:val="Footer Char"/>
    <w:basedOn w:val="Absatz-Standardschriftart"/>
    <w:link w:val="Fuzeile"/>
    <w:uiPriority w:val="99"/>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Body Text Char"/>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Body Text 2 Char"/>
    <w:basedOn w:val="Absatz-Standardschriftart"/>
    <w:link w:val="Textkrper2"/>
    <w:rsid w:val="00AD17E5"/>
    <w:rPr>
      <w:rFonts w:ascii="Verdana" w:eastAsia="Times New Roman" w:hAnsi="Verdana"/>
      <w:szCs w:val="24"/>
    </w:rPr>
  </w:style>
  <w:style w:type="character" w:styleId="Kommentarzeichen">
    <w:name w:val="annotation reference"/>
    <w:basedOn w:val="Absatz-Standardschriftart"/>
    <w:rsid w:val="00F17CD8"/>
    <w:rPr>
      <w:sz w:val="16"/>
      <w:szCs w:val="16"/>
    </w:rPr>
  </w:style>
  <w:style w:type="paragraph" w:styleId="Kommentartext">
    <w:name w:val="annotation text"/>
    <w:basedOn w:val="Standard"/>
    <w:link w:val="KommentartextZchn"/>
    <w:rsid w:val="00F17CD8"/>
    <w:rPr>
      <w:sz w:val="20"/>
      <w:szCs w:val="20"/>
    </w:rPr>
  </w:style>
  <w:style w:type="character" w:customStyle="1" w:styleId="KommentartextZchn">
    <w:name w:val="Comment Text Char"/>
    <w:basedOn w:val="Absatz-Standardschriftart"/>
    <w:link w:val="Kommentartext"/>
    <w:rsid w:val="00F17CD8"/>
    <w:rPr>
      <w:lang w:eastAsia="en-US"/>
    </w:rPr>
  </w:style>
  <w:style w:type="paragraph" w:styleId="Kommentarthema">
    <w:name w:val="annotation subject"/>
    <w:basedOn w:val="Kommentartext"/>
    <w:next w:val="Kommentartext"/>
    <w:link w:val="KommentarthemaZchn"/>
    <w:rsid w:val="00F17CD8"/>
    <w:rPr>
      <w:b/>
      <w:bCs/>
    </w:rPr>
  </w:style>
  <w:style w:type="character" w:customStyle="1" w:styleId="KommentarthemaZchn">
    <w:name w:val="Comment Subject Char"/>
    <w:basedOn w:val="KommentartextZchn"/>
    <w:link w:val="Kommentarthema"/>
    <w:rsid w:val="00F17CD8"/>
    <w:rPr>
      <w:b/>
      <w:bCs/>
      <w:lang w:eastAsia="en-US"/>
    </w:rPr>
  </w:style>
  <w:style w:type="paragraph" w:styleId="Sprechblasentext">
    <w:name w:val="Balloon Text"/>
    <w:basedOn w:val="Standard"/>
    <w:link w:val="SprechblasentextZchn"/>
    <w:rsid w:val="00F17CD8"/>
    <w:pPr>
      <w:spacing w:after="0"/>
    </w:pPr>
    <w:rPr>
      <w:rFonts w:ascii="Tahoma" w:hAnsi="Tahoma" w:cs="Tahoma"/>
      <w:sz w:val="16"/>
      <w:szCs w:val="16"/>
    </w:rPr>
  </w:style>
  <w:style w:type="character" w:customStyle="1" w:styleId="SprechblasentextZchn">
    <w:name w:val="Balloon Text Char"/>
    <w:basedOn w:val="Absatz-Standardschriftart"/>
    <w:link w:val="Sprechblasentext"/>
    <w:rsid w:val="00F17C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3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er@identu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over.at/pages/de/press.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x-over.at/pages/de/about-the-event/results-open-qualifier.php" TargetMode="External"/><Relationship Id="rId4" Type="http://schemas.microsoft.com/office/2007/relationships/stylesWithEffects" Target="stylesWithEffects.xml"/><Relationship Id="rId9" Type="http://schemas.openxmlformats.org/officeDocument/2006/relationships/hyperlink" Target="http://www.x-over.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F184-CB43-445D-B07B-C390A4F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XO_PA_Vorlage</Template>
  <TotalTime>0</TotalTime>
  <Pages>3</Pages>
  <Words>855</Words>
  <Characters>5392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GBK</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3</cp:revision>
  <cp:lastPrinted>2012-03-19T09:55:00Z</cp:lastPrinted>
  <dcterms:created xsi:type="dcterms:W3CDTF">2012-03-20T09:12:00Z</dcterms:created>
  <dcterms:modified xsi:type="dcterms:W3CDTF">2012-03-20T09:12:00Z</dcterms:modified>
</cp:coreProperties>
</file>