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B50D" w14:textId="2463B41C" w:rsidR="00AD17E5" w:rsidRDefault="00342896" w:rsidP="00151069">
      <w:pPr>
        <w:spacing w:after="0"/>
        <w:rPr>
          <w:rFonts w:ascii="Capricorn OSF Black" w:hAnsi="Capricorn OSF Black"/>
          <w:color w:val="17365D" w:themeColor="text2" w:themeShade="BF"/>
          <w:sz w:val="28"/>
          <w:szCs w:val="28"/>
        </w:rPr>
      </w:pPr>
      <w:r>
        <w:rPr>
          <w:rFonts w:ascii="Capricorn OSF Black" w:hAnsi="Capricorn OSF Black"/>
          <w:color w:val="17365D" w:themeColor="text2" w:themeShade="BF"/>
          <w:sz w:val="28"/>
          <w:szCs w:val="28"/>
        </w:rPr>
        <w:t>Die besten 10</w:t>
      </w:r>
      <w:r w:rsidR="00D42685">
        <w:rPr>
          <w:rFonts w:ascii="Capricorn OSF Black" w:hAnsi="Capricorn OSF Black"/>
          <w:color w:val="17365D" w:themeColor="text2" w:themeShade="BF"/>
          <w:sz w:val="28"/>
          <w:szCs w:val="28"/>
        </w:rPr>
        <w:t xml:space="preserve"> aus 70</w:t>
      </w:r>
      <w:r w:rsidR="001E510B">
        <w:rPr>
          <w:rFonts w:ascii="Capricorn OSF Black" w:hAnsi="Capricorn OSF Black"/>
          <w:color w:val="17365D" w:themeColor="text2" w:themeShade="BF"/>
          <w:sz w:val="28"/>
          <w:szCs w:val="28"/>
        </w:rPr>
        <w:t>: Qualifikationsrunde zum FWQ</w:t>
      </w:r>
      <w:r w:rsidR="00D42685">
        <w:rPr>
          <w:rFonts w:ascii="Times New Roman" w:hAnsi="Times New Roman"/>
          <w:color w:val="17365D" w:themeColor="text2" w:themeShade="BF"/>
          <w:sz w:val="28"/>
          <w:szCs w:val="28"/>
        </w:rPr>
        <w:t>***</w:t>
      </w:r>
      <w:r w:rsidR="00D42685">
        <w:rPr>
          <w:rFonts w:ascii="Capricorn OSF Black" w:hAnsi="Capricorn OSF Black"/>
          <w:color w:val="17365D" w:themeColor="text2" w:themeShade="BF"/>
          <w:sz w:val="28"/>
          <w:szCs w:val="28"/>
        </w:rPr>
        <w:t>**</w:t>
      </w:r>
      <w:r w:rsidR="001E510B">
        <w:rPr>
          <w:rFonts w:ascii="Capricorn OSF Black" w:hAnsi="Capricorn OSF Black"/>
          <w:color w:val="17365D" w:themeColor="text2" w:themeShade="BF"/>
          <w:sz w:val="28"/>
          <w:szCs w:val="28"/>
        </w:rPr>
        <w:t>am Kitzsteinhorn</w:t>
      </w:r>
    </w:p>
    <w:p w14:paraId="629E90B5" w14:textId="77777777" w:rsidR="00F17CD8" w:rsidRPr="00151069" w:rsidRDefault="00A317C7" w:rsidP="00BF2E17">
      <w:pPr>
        <w:spacing w:line="230" w:lineRule="exact"/>
        <w:rPr>
          <w:rFonts w:ascii="Akzidenz-Grotesk BQ Light" w:hAnsi="Akzidenz-Grotesk BQ Light"/>
          <w:b/>
          <w:color w:val="1F497D" w:themeColor="text2"/>
          <w:sz w:val="19"/>
          <w:szCs w:val="19"/>
        </w:rPr>
      </w:pPr>
      <w:r>
        <w:rPr>
          <w:rFonts w:ascii="Akzidenz-Grotesk BQ Light" w:hAnsi="Akzidenz-Grotesk BQ Light"/>
          <w:b/>
          <w:color w:val="1F497D" w:themeColor="text2"/>
          <w:sz w:val="19"/>
          <w:szCs w:val="19"/>
        </w:rPr>
        <w:t xml:space="preserve">Glückliche Gewinner beim Open </w:t>
      </w:r>
      <w:proofErr w:type="spellStart"/>
      <w:r>
        <w:rPr>
          <w:rFonts w:ascii="Akzidenz-Grotesk BQ Light" w:hAnsi="Akzidenz-Grotesk BQ Light"/>
          <w:b/>
          <w:color w:val="1F497D" w:themeColor="text2"/>
          <w:sz w:val="19"/>
          <w:szCs w:val="19"/>
        </w:rPr>
        <w:t>Qualifier</w:t>
      </w:r>
      <w:proofErr w:type="spellEnd"/>
      <w:r>
        <w:rPr>
          <w:rFonts w:ascii="Akzidenz-Grotesk BQ Light" w:hAnsi="Akzidenz-Grotesk BQ Light"/>
          <w:b/>
          <w:color w:val="1F497D" w:themeColor="text2"/>
          <w:sz w:val="19"/>
          <w:szCs w:val="19"/>
        </w:rPr>
        <w:t xml:space="preserve"> zum X OVER RIDE Big Mountain Contest in Zell am See-Kaprun</w:t>
      </w:r>
    </w:p>
    <w:p w14:paraId="7822598D" w14:textId="04CD6633" w:rsidR="00A317C7" w:rsidRDefault="00A317C7" w:rsidP="00151069">
      <w:pPr>
        <w:spacing w:line="230" w:lineRule="exact"/>
        <w:rPr>
          <w:rFonts w:ascii="Akzidenz-Grotesk BQ Light" w:hAnsi="Akzidenz-Grotesk BQ Light"/>
          <w:b/>
          <w:sz w:val="19"/>
          <w:szCs w:val="19"/>
        </w:rPr>
      </w:pPr>
      <w:r>
        <w:rPr>
          <w:rFonts w:ascii="Akzidenz-Grotesk BQ Light" w:hAnsi="Akzidenz-Grotesk BQ Light"/>
          <w:b/>
          <w:sz w:val="19"/>
          <w:szCs w:val="19"/>
        </w:rPr>
        <w:t>Bei strahlendem Sonnenschein und perfekten Bedingungen wurde</w:t>
      </w:r>
      <w:r w:rsidR="00F01F18">
        <w:rPr>
          <w:rFonts w:ascii="Akzidenz-Grotesk BQ Light" w:hAnsi="Akzidenz-Grotesk BQ Light"/>
          <w:b/>
          <w:sz w:val="19"/>
          <w:szCs w:val="19"/>
        </w:rPr>
        <w:t>n</w:t>
      </w:r>
      <w:r>
        <w:rPr>
          <w:rFonts w:ascii="Akzidenz-Grotesk BQ Light" w:hAnsi="Akzidenz-Grotesk BQ Light"/>
          <w:b/>
          <w:sz w:val="19"/>
          <w:szCs w:val="19"/>
        </w:rPr>
        <w:t xml:space="preserve"> diesen Samstag, den 17. März, am Kitzsteinhorn die letzten Tickets für den X OVER RIDE vergeben, der kommenden Samstag, den 24. März, als 3-Star </w:t>
      </w:r>
      <w:proofErr w:type="spellStart"/>
      <w:r>
        <w:rPr>
          <w:rFonts w:ascii="Akzidenz-Grotesk BQ Light" w:hAnsi="Akzidenz-Grotesk BQ Light"/>
          <w:b/>
          <w:sz w:val="19"/>
          <w:szCs w:val="19"/>
        </w:rPr>
        <w:t>Qualifier</w:t>
      </w:r>
      <w:proofErr w:type="spellEnd"/>
      <w:r>
        <w:rPr>
          <w:rFonts w:ascii="Akzidenz-Grotesk BQ Light" w:hAnsi="Akzidenz-Grotesk BQ Light"/>
          <w:b/>
          <w:sz w:val="19"/>
          <w:szCs w:val="19"/>
        </w:rPr>
        <w:t xml:space="preserve"> zur renommierten </w:t>
      </w:r>
      <w:proofErr w:type="spellStart"/>
      <w:r>
        <w:rPr>
          <w:rFonts w:ascii="Akzidenz-Grotesk BQ Light" w:hAnsi="Akzidenz-Grotesk BQ Light"/>
          <w:b/>
          <w:sz w:val="19"/>
          <w:szCs w:val="19"/>
        </w:rPr>
        <w:t>Freeri</w:t>
      </w:r>
      <w:r w:rsidR="005F44F6">
        <w:rPr>
          <w:rFonts w:ascii="Akzidenz-Grotesk BQ Light" w:hAnsi="Akzidenz-Grotesk BQ Light"/>
          <w:b/>
          <w:sz w:val="19"/>
          <w:szCs w:val="19"/>
        </w:rPr>
        <w:t>de</w:t>
      </w:r>
      <w:proofErr w:type="spellEnd"/>
      <w:r w:rsidR="005F44F6">
        <w:rPr>
          <w:rFonts w:ascii="Akzidenz-Grotesk BQ Light" w:hAnsi="Akzidenz-Grotesk BQ Light"/>
          <w:b/>
          <w:sz w:val="19"/>
          <w:szCs w:val="19"/>
        </w:rPr>
        <w:t xml:space="preserve"> World Tour </w:t>
      </w:r>
      <w:r w:rsidR="00BE37EB">
        <w:rPr>
          <w:rFonts w:ascii="Akzidenz-Grotesk BQ Light" w:hAnsi="Akzidenz-Grotesk BQ Light"/>
          <w:b/>
          <w:sz w:val="19"/>
          <w:szCs w:val="19"/>
        </w:rPr>
        <w:t xml:space="preserve">(FWT) </w:t>
      </w:r>
      <w:r w:rsidR="005F44F6">
        <w:rPr>
          <w:rFonts w:ascii="Akzidenz-Grotesk BQ Light" w:hAnsi="Akzidenz-Grotesk BQ Light"/>
          <w:b/>
          <w:sz w:val="19"/>
          <w:szCs w:val="19"/>
        </w:rPr>
        <w:t>abgehalten wird. 70</w:t>
      </w:r>
      <w:r>
        <w:rPr>
          <w:rFonts w:ascii="Akzidenz-Grotesk BQ Light" w:hAnsi="Akzidenz-Grotesk BQ Light"/>
          <w:b/>
          <w:sz w:val="19"/>
          <w:szCs w:val="19"/>
        </w:rPr>
        <w:t xml:space="preserve"> Rider und </w:t>
      </w:r>
      <w:proofErr w:type="spellStart"/>
      <w:r>
        <w:rPr>
          <w:rFonts w:ascii="Akzidenz-Grotesk BQ Light" w:hAnsi="Akzidenz-Grotesk BQ Light"/>
          <w:b/>
          <w:sz w:val="19"/>
          <w:szCs w:val="19"/>
        </w:rPr>
        <w:t>Riderinnen</w:t>
      </w:r>
      <w:proofErr w:type="spellEnd"/>
      <w:r>
        <w:rPr>
          <w:rFonts w:ascii="Akzidenz-Grotesk BQ Light" w:hAnsi="Akzidenz-Grotesk BQ Light"/>
          <w:b/>
          <w:sz w:val="19"/>
          <w:szCs w:val="19"/>
        </w:rPr>
        <w:t xml:space="preserve"> kämpften 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beim Open </w:t>
      </w:r>
      <w:proofErr w:type="spellStart"/>
      <w:r w:rsidR="00F01F18">
        <w:rPr>
          <w:rFonts w:ascii="Akzidenz-Grotesk BQ Light" w:hAnsi="Akzidenz-Grotesk BQ Light"/>
          <w:b/>
          <w:sz w:val="19"/>
          <w:szCs w:val="19"/>
        </w:rPr>
        <w:t>Qualifier</w:t>
      </w:r>
      <w:proofErr w:type="spellEnd"/>
      <w:r w:rsidR="00F01F18">
        <w:rPr>
          <w:rFonts w:ascii="Akzidenz-Grotesk BQ Light" w:hAnsi="Akzidenz-Grotesk BQ Light"/>
          <w:b/>
          <w:sz w:val="19"/>
          <w:szCs w:val="19"/>
        </w:rPr>
        <w:t xml:space="preserve"> </w:t>
      </w:r>
      <w:r>
        <w:rPr>
          <w:rFonts w:ascii="Akzidenz-Grotesk BQ Light" w:hAnsi="Akzidenz-Grotesk BQ Light"/>
          <w:b/>
          <w:sz w:val="19"/>
          <w:szCs w:val="19"/>
        </w:rPr>
        <w:t>auf Ski oder Snowboard um die letzten Wild Cards für den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 X OVER RIDE</w:t>
      </w:r>
      <w:r>
        <w:rPr>
          <w:rFonts w:ascii="Akzidenz-Grotesk BQ Light" w:hAnsi="Akzidenz-Grotesk BQ Light"/>
          <w:b/>
          <w:sz w:val="19"/>
          <w:szCs w:val="19"/>
        </w:rPr>
        <w:t xml:space="preserve"> bei dem es um wichtige Punkte für das </w:t>
      </w:r>
      <w:proofErr w:type="spellStart"/>
      <w:r>
        <w:rPr>
          <w:rFonts w:ascii="Akzidenz-Grotesk BQ Light" w:hAnsi="Akzidenz-Grotesk BQ Light"/>
          <w:b/>
          <w:sz w:val="19"/>
          <w:szCs w:val="19"/>
        </w:rPr>
        <w:t>Freeride</w:t>
      </w:r>
      <w:proofErr w:type="spellEnd"/>
      <w:r>
        <w:rPr>
          <w:rFonts w:ascii="Akzidenz-Grotesk BQ Light" w:hAnsi="Akzidenz-Grotesk BQ Light"/>
          <w:b/>
          <w:sz w:val="19"/>
          <w:szCs w:val="19"/>
        </w:rPr>
        <w:t xml:space="preserve"> World Tour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 </w:t>
      </w:r>
      <w:r>
        <w:rPr>
          <w:rFonts w:ascii="Akzidenz-Grotesk BQ Light" w:hAnsi="Akzidenz-Grotesk BQ Light"/>
          <w:b/>
          <w:sz w:val="19"/>
          <w:szCs w:val="19"/>
        </w:rPr>
        <w:t xml:space="preserve">Ranking geht. </w:t>
      </w:r>
      <w:r w:rsidR="00DB69F2">
        <w:rPr>
          <w:rFonts w:ascii="Akzidenz-Grotesk BQ Light" w:hAnsi="Akzidenz-Grotesk BQ Light"/>
          <w:b/>
          <w:sz w:val="19"/>
          <w:szCs w:val="19"/>
        </w:rPr>
        <w:t>Dafür musst</w:t>
      </w:r>
      <w:r w:rsidR="00014091">
        <w:rPr>
          <w:rFonts w:ascii="Akzidenz-Grotesk BQ Light" w:hAnsi="Akzidenz-Grotesk BQ Light"/>
          <w:b/>
          <w:sz w:val="19"/>
          <w:szCs w:val="19"/>
        </w:rPr>
        <w:t>en die passionierten Freerider E</w:t>
      </w:r>
      <w:r w:rsidR="00DB69F2">
        <w:rPr>
          <w:rFonts w:ascii="Akzidenz-Grotesk BQ Light" w:hAnsi="Akzidenz-Grotesk BQ Light"/>
          <w:b/>
          <w:sz w:val="19"/>
          <w:szCs w:val="19"/>
        </w:rPr>
        <w:t>iniges geben: Die Strecke verlief vom Geißstein (2.230m) auf teilweise sehr steilen Hängen mit zahlreichen Felsen als natürliche Sprungrampen f</w:t>
      </w:r>
      <w:r w:rsidR="00F01F18">
        <w:rPr>
          <w:rFonts w:ascii="Akzidenz-Grotesk BQ Light" w:hAnsi="Akzidenz-Grotesk BQ Light"/>
          <w:b/>
          <w:sz w:val="19"/>
          <w:szCs w:val="19"/>
        </w:rPr>
        <w:t>ür die spektakulären Tricks</w:t>
      </w:r>
      <w:r w:rsidR="00DB69F2">
        <w:rPr>
          <w:rFonts w:ascii="Akzidenz-Grotesk BQ Light" w:hAnsi="Akzidenz-Grotesk BQ Light"/>
          <w:b/>
          <w:sz w:val="19"/>
          <w:szCs w:val="19"/>
        </w:rPr>
        <w:t xml:space="preserve"> bis zum Zielbereich bei der Salzburger Hütte (1.860m). </w:t>
      </w:r>
      <w:r>
        <w:rPr>
          <w:rFonts w:ascii="Akzidenz-Grotesk BQ Light" w:hAnsi="Akzidenz-Grotesk BQ Light"/>
          <w:b/>
          <w:sz w:val="19"/>
          <w:szCs w:val="19"/>
        </w:rPr>
        <w:t xml:space="preserve">Am Ende standen die Sieger fest: </w:t>
      </w:r>
      <w:r w:rsidR="00222DBB">
        <w:rPr>
          <w:rFonts w:ascii="Akzidenz-Grotesk BQ Light" w:hAnsi="Akzidenz-Grotesk BQ Light"/>
          <w:b/>
          <w:sz w:val="19"/>
          <w:szCs w:val="19"/>
        </w:rPr>
        <w:t>Jeweils d</w:t>
      </w:r>
      <w:r w:rsidR="00F01F18">
        <w:rPr>
          <w:rFonts w:ascii="Akzidenz-Grotesk BQ Light" w:hAnsi="Akzidenz-Grotesk BQ Light"/>
          <w:b/>
          <w:sz w:val="19"/>
          <w:szCs w:val="19"/>
        </w:rPr>
        <w:t>rei Skifahrer und Snowboarder sowie zwei Skifahrerin</w:t>
      </w:r>
      <w:r w:rsidR="00222DBB">
        <w:rPr>
          <w:rFonts w:ascii="Akzidenz-Grotesk BQ Light" w:hAnsi="Akzidenz-Grotesk BQ Light"/>
          <w:b/>
          <w:sz w:val="19"/>
          <w:szCs w:val="19"/>
        </w:rPr>
        <w:t xml:space="preserve">nen und eine Snowboarderin erhielten 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 </w:t>
      </w:r>
      <w:r w:rsidR="00BE37EB">
        <w:rPr>
          <w:rFonts w:ascii="Akzidenz-Grotesk BQ Light" w:hAnsi="Akzidenz-Grotesk BQ Light"/>
          <w:b/>
          <w:sz w:val="19"/>
          <w:szCs w:val="19"/>
        </w:rPr>
        <w:t xml:space="preserve">die begehrten Startplätze für den X OVER RIDE. 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Für Besucher und Fans wurde am </w:t>
      </w:r>
      <w:proofErr w:type="spellStart"/>
      <w:r w:rsidR="00F01F18">
        <w:rPr>
          <w:rFonts w:ascii="Akzidenz-Grotesk BQ Light" w:hAnsi="Akzidenz-Grotesk BQ Light"/>
          <w:b/>
          <w:sz w:val="19"/>
          <w:szCs w:val="19"/>
        </w:rPr>
        <w:t>Langwiedboden</w:t>
      </w:r>
      <w:proofErr w:type="spellEnd"/>
      <w:r w:rsidR="00F01F18">
        <w:rPr>
          <w:rFonts w:ascii="Akzidenz-Grotesk BQ Light" w:hAnsi="Akzidenz-Grotesk BQ Light"/>
          <w:b/>
          <w:sz w:val="19"/>
          <w:szCs w:val="19"/>
        </w:rPr>
        <w:t xml:space="preserve"> gleich neben dem Zielbereich eine Zuseher-Area mit beste</w:t>
      </w:r>
      <w:r w:rsidR="00482F5E">
        <w:rPr>
          <w:rFonts w:ascii="Akzidenz-Grotesk BQ Light" w:hAnsi="Akzidenz-Grotesk BQ Light"/>
          <w:b/>
          <w:sz w:val="19"/>
          <w:szCs w:val="19"/>
        </w:rPr>
        <w:t>r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 Aussicht auf die gesamte Wettkampfstrecke eingerichtet.</w:t>
      </w:r>
      <w:r w:rsidR="00F01F18" w:rsidRPr="00F01F18">
        <w:rPr>
          <w:rFonts w:ascii="Akzidenz-Grotesk BQ Light" w:hAnsi="Akzidenz-Grotesk BQ Light"/>
          <w:b/>
          <w:sz w:val="19"/>
          <w:szCs w:val="19"/>
        </w:rPr>
        <w:t xml:space="preserve"> </w:t>
      </w:r>
      <w:r w:rsidR="00F01F18">
        <w:rPr>
          <w:rFonts w:ascii="Akzidenz-Grotesk BQ Light" w:hAnsi="Akzidenz-Grotesk BQ Light"/>
          <w:b/>
          <w:sz w:val="19"/>
          <w:szCs w:val="19"/>
        </w:rPr>
        <w:t xml:space="preserve">Von dort kann auch kommenden Samstag beim Main Event die </w:t>
      </w:r>
      <w:proofErr w:type="spellStart"/>
      <w:r w:rsidR="00F01F18">
        <w:rPr>
          <w:rFonts w:ascii="Akzidenz-Grotesk BQ Light" w:hAnsi="Akzidenz-Grotesk BQ Light"/>
          <w:b/>
          <w:sz w:val="19"/>
          <w:szCs w:val="19"/>
        </w:rPr>
        <w:t>Freeride</w:t>
      </w:r>
      <w:proofErr w:type="spellEnd"/>
      <w:r w:rsidR="00F01F18">
        <w:rPr>
          <w:rFonts w:ascii="Akzidenz-Grotesk BQ Light" w:hAnsi="Akzidenz-Grotesk BQ Light"/>
          <w:b/>
          <w:sz w:val="19"/>
          <w:szCs w:val="19"/>
        </w:rPr>
        <w:t xml:space="preserve"> Action aus nächster Nähe beobachtet werden. </w:t>
      </w:r>
      <w:r w:rsidR="00F01F18" w:rsidRPr="00151069">
        <w:rPr>
          <w:rFonts w:ascii="Akzidenz-Grotesk BQ Light" w:hAnsi="Akzidenz-Grotesk BQ Light"/>
          <w:b/>
          <w:sz w:val="19"/>
          <w:szCs w:val="19"/>
        </w:rPr>
        <w:t xml:space="preserve">Alle Infos zum X OVER RIDE gibt es unter: </w:t>
      </w:r>
      <w:hyperlink r:id="rId9" w:history="1">
        <w:r w:rsidR="00F01F18" w:rsidRPr="00151069">
          <w:rPr>
            <w:rStyle w:val="Hyperlink"/>
            <w:rFonts w:ascii="Akzidenz-Grotesk BQ Light" w:hAnsi="Akzidenz-Grotesk BQ Light"/>
            <w:b/>
            <w:sz w:val="19"/>
            <w:szCs w:val="19"/>
          </w:rPr>
          <w:t>www.x-over.at</w:t>
        </w:r>
      </w:hyperlink>
      <w:r w:rsidR="00F01F18" w:rsidRPr="00151069">
        <w:rPr>
          <w:rFonts w:ascii="Akzidenz-Grotesk BQ Light" w:hAnsi="Akzidenz-Grotesk BQ Light"/>
          <w:b/>
          <w:sz w:val="19"/>
          <w:szCs w:val="19"/>
        </w:rPr>
        <w:t>.</w:t>
      </w:r>
    </w:p>
    <w:p w14:paraId="58D26258" w14:textId="4C9DA978" w:rsidR="00436123" w:rsidRPr="001E510B" w:rsidRDefault="00482F5E" w:rsidP="001E510B">
      <w:pPr>
        <w:spacing w:line="230" w:lineRule="exact"/>
        <w:rPr>
          <w:rFonts w:ascii="Akzidenz-Grotesk BQ Light" w:hAnsi="Akzidenz-Grotesk BQ Light"/>
          <w:sz w:val="19"/>
          <w:szCs w:val="19"/>
        </w:rPr>
      </w:pPr>
      <w:r w:rsidRPr="00482F5E">
        <w:rPr>
          <w:rFonts w:ascii="Akzidenz-Grotesk BQ Light" w:hAnsi="Akzidenz-Grotesk BQ Light"/>
          <w:b/>
          <w:sz w:val="19"/>
          <w:szCs w:val="19"/>
        </w:rPr>
        <w:t>Kaprun, am 19. März 2012.</w:t>
      </w:r>
      <w:r w:rsidRPr="007C7C65">
        <w:rPr>
          <w:rFonts w:ascii="Akzidenz-Grotesk BQ Light" w:hAnsi="Akzidenz-Grotesk BQ Light"/>
          <w:sz w:val="19"/>
          <w:szCs w:val="19"/>
        </w:rPr>
        <w:t xml:space="preserve"> </w:t>
      </w:r>
      <w:r w:rsidR="00BE37EB" w:rsidRPr="00BE37EB">
        <w:rPr>
          <w:rFonts w:ascii="Akzidenz-Grotesk BQ Light" w:hAnsi="Akzidenz-Grotesk BQ Light"/>
          <w:sz w:val="19"/>
          <w:szCs w:val="19"/>
        </w:rPr>
        <w:t xml:space="preserve">Platz 1 bei den Skifahrern wurde der Italiener </w:t>
      </w:r>
      <w:r w:rsidR="00BE37EB" w:rsidRPr="005D46F6">
        <w:rPr>
          <w:rFonts w:ascii="Akzidenz-Grotesk BQ Light" w:hAnsi="Akzidenz-Grotesk BQ Light"/>
          <w:b/>
          <w:sz w:val="19"/>
          <w:szCs w:val="19"/>
        </w:rPr>
        <w:t>Zeno Cecon</w:t>
      </w:r>
      <w:r w:rsidR="00BE37EB" w:rsidRPr="00BE37EB">
        <w:rPr>
          <w:rFonts w:ascii="Akzidenz-Grotesk BQ Light" w:hAnsi="Akzidenz-Grotesk BQ Light"/>
          <w:sz w:val="19"/>
          <w:szCs w:val="19"/>
        </w:rPr>
        <w:t>, gefolgt von zwei Österreichern. In der Disziplin Snowboard gingen alle drei Tickets an</w:t>
      </w:r>
      <w:r w:rsidR="00BE37EB">
        <w:rPr>
          <w:rFonts w:ascii="Akzidenz-Grotesk BQ Light" w:hAnsi="Akzidenz-Grotesk BQ Light"/>
          <w:sz w:val="19"/>
          <w:szCs w:val="19"/>
        </w:rPr>
        <w:t xml:space="preserve"> österreichische Fahrer, geführt vo</w:t>
      </w:r>
      <w:r w:rsidR="005D46F6">
        <w:rPr>
          <w:rFonts w:ascii="Akzidenz-Grotesk BQ Light" w:hAnsi="Akzidenz-Grotesk BQ Light"/>
          <w:sz w:val="19"/>
          <w:szCs w:val="19"/>
        </w:rPr>
        <w:t xml:space="preserve">n </w:t>
      </w:r>
      <w:proofErr w:type="spellStart"/>
      <w:r w:rsidR="005D46F6" w:rsidRPr="005D46F6">
        <w:rPr>
          <w:rFonts w:ascii="Akzidenz-Grotesk BQ Light" w:hAnsi="Akzidenz-Grotesk BQ Light"/>
          <w:b/>
          <w:sz w:val="19"/>
          <w:szCs w:val="19"/>
        </w:rPr>
        <w:t>Franki</w:t>
      </w:r>
      <w:proofErr w:type="spellEnd"/>
      <w:r w:rsidR="005D46F6" w:rsidRPr="005D46F6">
        <w:rPr>
          <w:rFonts w:ascii="Akzidenz-Grotesk BQ Light" w:hAnsi="Akzidenz-Grotesk BQ Light"/>
          <w:b/>
          <w:sz w:val="19"/>
          <w:szCs w:val="19"/>
        </w:rPr>
        <w:t xml:space="preserve"> Wörndl</w:t>
      </w:r>
      <w:r w:rsidR="005D46F6">
        <w:rPr>
          <w:rFonts w:ascii="Akzidenz-Grotesk BQ Light" w:hAnsi="Akzidenz-Grotesk BQ Light"/>
          <w:sz w:val="19"/>
          <w:szCs w:val="19"/>
        </w:rPr>
        <w:t xml:space="preserve">. Bei den Damen überzeugte die Skifahrerin </w:t>
      </w:r>
      <w:r w:rsidR="005D46F6" w:rsidRPr="005D46F6">
        <w:rPr>
          <w:rFonts w:ascii="Akzidenz-Grotesk BQ Light" w:hAnsi="Akzidenz-Grotesk BQ Light"/>
          <w:b/>
          <w:sz w:val="19"/>
          <w:szCs w:val="19"/>
        </w:rPr>
        <w:t xml:space="preserve">Ann Buhl </w:t>
      </w:r>
      <w:proofErr w:type="spellStart"/>
      <w:r w:rsidR="005D46F6" w:rsidRPr="005D46F6">
        <w:rPr>
          <w:rFonts w:ascii="Akzidenz-Grotesk BQ Light" w:hAnsi="Akzidenz-Grotesk BQ Light"/>
          <w:b/>
          <w:sz w:val="19"/>
          <w:szCs w:val="19"/>
        </w:rPr>
        <w:t>Bersang</w:t>
      </w:r>
      <w:proofErr w:type="spellEnd"/>
      <w:r w:rsidR="005D46F6" w:rsidRPr="005D46F6">
        <w:rPr>
          <w:rFonts w:ascii="Akzidenz-Grotesk BQ Light" w:hAnsi="Akzidenz-Grotesk BQ Light"/>
          <w:b/>
          <w:sz w:val="19"/>
          <w:szCs w:val="19"/>
        </w:rPr>
        <w:t xml:space="preserve"> </w:t>
      </w:r>
      <w:r w:rsidR="005D46F6" w:rsidRPr="005D46F6">
        <w:rPr>
          <w:rFonts w:ascii="Akzidenz-Grotesk BQ Light" w:hAnsi="Akzidenz-Grotesk BQ Light"/>
          <w:sz w:val="19"/>
          <w:szCs w:val="19"/>
        </w:rPr>
        <w:t>(</w:t>
      </w:r>
      <w:r w:rsidR="005D46F6">
        <w:rPr>
          <w:rFonts w:ascii="Akzidenz-Grotesk BQ Light" w:hAnsi="Akzidenz-Grotesk BQ Light"/>
          <w:sz w:val="19"/>
          <w:szCs w:val="19"/>
        </w:rPr>
        <w:t xml:space="preserve">DNK) und am Snowboard setzte sich die Australierin </w:t>
      </w:r>
      <w:r w:rsidR="005D46F6" w:rsidRPr="005D46F6">
        <w:rPr>
          <w:rFonts w:ascii="Akzidenz-Grotesk BQ Light" w:hAnsi="Akzidenz-Grotesk BQ Light"/>
          <w:b/>
          <w:sz w:val="19"/>
          <w:szCs w:val="19"/>
        </w:rPr>
        <w:t xml:space="preserve">Amber </w:t>
      </w:r>
      <w:proofErr w:type="spellStart"/>
      <w:r w:rsidR="005D46F6" w:rsidRPr="005D46F6">
        <w:rPr>
          <w:rFonts w:ascii="Akzidenz-Grotesk BQ Light" w:hAnsi="Akzidenz-Grotesk BQ Light"/>
          <w:b/>
          <w:sz w:val="19"/>
          <w:szCs w:val="19"/>
        </w:rPr>
        <w:t>Schuecker</w:t>
      </w:r>
      <w:proofErr w:type="spellEnd"/>
      <w:r w:rsidR="005D46F6">
        <w:rPr>
          <w:rFonts w:ascii="Akzidenz-Grotesk BQ Light" w:hAnsi="Akzidenz-Grotesk BQ Light"/>
          <w:sz w:val="19"/>
          <w:szCs w:val="19"/>
        </w:rPr>
        <w:t xml:space="preserve"> gegen ihre Kolleginnen durch.</w:t>
      </w:r>
      <w:r w:rsidR="00BE37EB">
        <w:rPr>
          <w:rFonts w:ascii="Akzidenz-Grotesk BQ Light" w:hAnsi="Akzidenz-Grotesk BQ Light"/>
          <w:sz w:val="19"/>
          <w:szCs w:val="19"/>
        </w:rPr>
        <w:t xml:space="preserve">  </w:t>
      </w:r>
      <w:r w:rsidR="001E510B">
        <w:rPr>
          <w:rFonts w:ascii="Akzidenz-Grotesk BQ Light" w:hAnsi="Akzidenz-Grotesk BQ Light"/>
          <w:sz w:val="19"/>
          <w:szCs w:val="19"/>
        </w:rPr>
        <w:t xml:space="preserve">Somit steht das Starterfeld für </w:t>
      </w:r>
      <w:r w:rsidR="001E510B" w:rsidRPr="00395C21">
        <w:rPr>
          <w:rFonts w:ascii="Akzidenz-Grotesk BQ Light" w:hAnsi="Akzidenz-Grotesk BQ Light"/>
          <w:sz w:val="19"/>
          <w:szCs w:val="19"/>
        </w:rPr>
        <w:t xml:space="preserve">den X OVER RIDE nun endgültig fest: </w:t>
      </w:r>
      <w:r w:rsidR="005F44F6" w:rsidRPr="00395C21">
        <w:rPr>
          <w:rFonts w:ascii="Akzidenz-Grotesk BQ Light" w:hAnsi="Akzidenz-Grotesk BQ Light"/>
          <w:b/>
          <w:sz w:val="19"/>
          <w:szCs w:val="19"/>
        </w:rPr>
        <w:t>7</w:t>
      </w:r>
      <w:r w:rsidR="00342896" w:rsidRPr="00395C21">
        <w:rPr>
          <w:rFonts w:ascii="Akzidenz-Grotesk BQ Light" w:hAnsi="Akzidenz-Grotesk BQ Light"/>
          <w:b/>
          <w:sz w:val="19"/>
          <w:szCs w:val="19"/>
        </w:rPr>
        <w:t>5</w:t>
      </w:r>
      <w:r w:rsidR="001E510B" w:rsidRPr="00395C21">
        <w:rPr>
          <w:rFonts w:ascii="Akzidenz-Grotesk BQ Light" w:hAnsi="Akzidenz-Grotesk BQ Light"/>
          <w:b/>
          <w:sz w:val="19"/>
          <w:szCs w:val="19"/>
        </w:rPr>
        <w:t xml:space="preserve"> Rider aus insgesamt </w:t>
      </w:r>
      <w:r w:rsidR="00BE37EB">
        <w:rPr>
          <w:rFonts w:ascii="Akzidenz-Grotesk BQ Light" w:hAnsi="Akzidenz-Grotesk BQ Light"/>
          <w:b/>
          <w:sz w:val="19"/>
          <w:szCs w:val="19"/>
        </w:rPr>
        <w:t>1</w:t>
      </w:r>
      <w:r w:rsidR="001E510B" w:rsidRPr="00395C21">
        <w:rPr>
          <w:rFonts w:ascii="Akzidenz-Grotesk BQ Light" w:hAnsi="Akzidenz-Grotesk BQ Light"/>
          <w:b/>
          <w:sz w:val="19"/>
          <w:szCs w:val="19"/>
        </w:rPr>
        <w:t>6 Nationen</w:t>
      </w:r>
      <w:r w:rsidR="001E510B" w:rsidRPr="00395C21">
        <w:rPr>
          <w:rFonts w:ascii="Akzidenz-Grotesk BQ Light" w:hAnsi="Akzidenz-Grotesk BQ Light"/>
          <w:sz w:val="19"/>
          <w:szCs w:val="19"/>
        </w:rPr>
        <w:t xml:space="preserve"> ge</w:t>
      </w:r>
      <w:r w:rsidR="00BE37EB">
        <w:rPr>
          <w:rFonts w:ascii="Akzidenz-Grotesk BQ Light" w:hAnsi="Akzidenz-Grotesk BQ Light"/>
          <w:sz w:val="19"/>
          <w:szCs w:val="19"/>
        </w:rPr>
        <w:t xml:space="preserve">hen am Samstag, den 24. März, </w:t>
      </w:r>
      <w:r w:rsidR="001E510B" w:rsidRPr="00395C21">
        <w:rPr>
          <w:rFonts w:ascii="Akzidenz-Grotesk BQ Light" w:hAnsi="Akzidenz-Grotesk BQ Light"/>
          <w:sz w:val="19"/>
          <w:szCs w:val="19"/>
        </w:rPr>
        <w:t xml:space="preserve">an den Start. </w:t>
      </w:r>
      <w:r w:rsidR="00342896" w:rsidRPr="00395C21">
        <w:rPr>
          <w:rFonts w:ascii="Akzidenz-Grotesk BQ Light" w:hAnsi="Akzidenz-Grotesk BQ Light"/>
          <w:sz w:val="19"/>
          <w:szCs w:val="19"/>
        </w:rPr>
        <w:t>Aus 360 Anmeldungen wurden die 65</w:t>
      </w:r>
      <w:r w:rsidRPr="00395C21">
        <w:rPr>
          <w:rFonts w:ascii="Akzidenz-Grotesk BQ Light" w:hAnsi="Akzidenz-Grotesk BQ Light"/>
          <w:sz w:val="19"/>
          <w:szCs w:val="19"/>
        </w:rPr>
        <w:t xml:space="preserve"> besten Skifahrer und Snowboarder laut aktuellem FWT </w:t>
      </w:r>
      <w:proofErr w:type="spellStart"/>
      <w:r w:rsidRPr="00395C21">
        <w:rPr>
          <w:rFonts w:ascii="Akzidenz-Grotesk BQ Light" w:hAnsi="Akzidenz-Grotesk BQ Light"/>
          <w:sz w:val="19"/>
          <w:szCs w:val="19"/>
        </w:rPr>
        <w:t>Qualifier</w:t>
      </w:r>
      <w:proofErr w:type="spellEnd"/>
      <w:r w:rsidRPr="00395C21">
        <w:rPr>
          <w:rFonts w:ascii="Akzidenz-Grotesk BQ Light" w:hAnsi="Akzidenz-Grotesk BQ Light"/>
          <w:sz w:val="19"/>
          <w:szCs w:val="19"/>
        </w:rPr>
        <w:t xml:space="preserve"> Ranking selektiert</w:t>
      </w:r>
      <w:r w:rsidR="00014091" w:rsidRPr="00395C21">
        <w:rPr>
          <w:rFonts w:ascii="Akzidenz-Grotesk BQ Light" w:hAnsi="Akzidenz-Grotesk BQ Light"/>
          <w:sz w:val="19"/>
          <w:szCs w:val="19"/>
        </w:rPr>
        <w:t>, die ve</w:t>
      </w:r>
      <w:r w:rsidR="00342896" w:rsidRPr="00395C21">
        <w:rPr>
          <w:rFonts w:ascii="Akzidenz-Grotesk BQ Light" w:hAnsi="Akzidenz-Grotesk BQ Light"/>
          <w:sz w:val="19"/>
          <w:szCs w:val="19"/>
        </w:rPr>
        <w:t>rbleibenden zehn</w:t>
      </w:r>
      <w:r w:rsidR="00014091" w:rsidRPr="00395C21">
        <w:rPr>
          <w:rFonts w:ascii="Akzidenz-Grotesk BQ Light" w:hAnsi="Akzidenz-Grotesk BQ Light"/>
          <w:sz w:val="19"/>
          <w:szCs w:val="19"/>
        </w:rPr>
        <w:t xml:space="preserve"> Plätze wurden beim Open </w:t>
      </w:r>
      <w:proofErr w:type="spellStart"/>
      <w:r w:rsidR="00014091" w:rsidRPr="00395C21">
        <w:rPr>
          <w:rFonts w:ascii="Akzidenz-Grotesk BQ Light" w:hAnsi="Akzidenz-Grotesk BQ Light"/>
          <w:sz w:val="19"/>
          <w:szCs w:val="19"/>
        </w:rPr>
        <w:t>Qualifier</w:t>
      </w:r>
      <w:proofErr w:type="spellEnd"/>
      <w:r w:rsidR="00014091" w:rsidRPr="00395C21">
        <w:rPr>
          <w:rFonts w:ascii="Akzidenz-Grotesk BQ Light" w:hAnsi="Akzidenz-Grotesk BQ Light"/>
          <w:sz w:val="19"/>
          <w:szCs w:val="19"/>
        </w:rPr>
        <w:t xml:space="preserve"> </w:t>
      </w:r>
      <w:r w:rsidR="00BE37EB">
        <w:rPr>
          <w:rFonts w:ascii="Akzidenz-Grotesk BQ Light" w:hAnsi="Akzidenz-Grotesk BQ Light"/>
          <w:sz w:val="19"/>
          <w:szCs w:val="19"/>
        </w:rPr>
        <w:t>letzten</w:t>
      </w:r>
      <w:r w:rsidR="00014091" w:rsidRPr="00395C21">
        <w:rPr>
          <w:rFonts w:ascii="Akzidenz-Grotesk BQ Light" w:hAnsi="Akzidenz-Grotesk BQ Light"/>
          <w:sz w:val="19"/>
          <w:szCs w:val="19"/>
        </w:rPr>
        <w:t xml:space="preserve"> Samstag vergeben</w:t>
      </w:r>
      <w:r w:rsidRPr="00395C21">
        <w:rPr>
          <w:rFonts w:ascii="Akzidenz-Grotesk BQ Light" w:hAnsi="Akzidenz-Grotesk BQ Light"/>
          <w:sz w:val="19"/>
          <w:szCs w:val="19"/>
        </w:rPr>
        <w:t xml:space="preserve">. Wenig verwunderlich also, dass für den 3-Star </w:t>
      </w:r>
      <w:proofErr w:type="spellStart"/>
      <w:r w:rsidRPr="00395C21">
        <w:rPr>
          <w:rFonts w:ascii="Akzidenz-Grotesk BQ Light" w:hAnsi="Akzidenz-Grotesk BQ Light"/>
          <w:sz w:val="19"/>
          <w:szCs w:val="19"/>
        </w:rPr>
        <w:t>Qualifier</w:t>
      </w:r>
      <w:proofErr w:type="spellEnd"/>
      <w:r w:rsidR="00BE37EB">
        <w:rPr>
          <w:rFonts w:ascii="Akzidenz-Grotesk BQ Light" w:hAnsi="Akzidenz-Grotesk BQ Light"/>
          <w:sz w:val="19"/>
          <w:szCs w:val="19"/>
        </w:rPr>
        <w:t>,</w:t>
      </w:r>
      <w:r w:rsidRPr="00395C21">
        <w:rPr>
          <w:rFonts w:ascii="Akzidenz-Grotesk BQ Light" w:hAnsi="Akzidenz-Grotesk BQ Light"/>
          <w:sz w:val="19"/>
          <w:szCs w:val="19"/>
        </w:rPr>
        <w:t xml:space="preserve"> der weltweit bedeutendsten </w:t>
      </w:r>
      <w:proofErr w:type="spellStart"/>
      <w:r w:rsidRPr="00395C21">
        <w:rPr>
          <w:rFonts w:ascii="Akzidenz-Grotesk BQ Light" w:hAnsi="Akzidenz-Grotesk BQ Light"/>
          <w:sz w:val="19"/>
          <w:szCs w:val="19"/>
        </w:rPr>
        <w:t>Freeride</w:t>
      </w:r>
      <w:proofErr w:type="spellEnd"/>
      <w:r w:rsidRPr="00395C21">
        <w:rPr>
          <w:rFonts w:ascii="Akzidenz-Grotesk BQ Light" w:hAnsi="Akzidenz-Grotesk BQ Light"/>
          <w:sz w:val="19"/>
          <w:szCs w:val="19"/>
        </w:rPr>
        <w:t xml:space="preserve"> Tour, gleich </w:t>
      </w:r>
      <w:r w:rsidR="005D46F6">
        <w:rPr>
          <w:rFonts w:ascii="Akzidenz-Grotesk BQ Light" w:hAnsi="Akzidenz-Grotesk BQ Light"/>
          <w:sz w:val="19"/>
          <w:szCs w:val="19"/>
        </w:rPr>
        <w:t>1</w:t>
      </w:r>
      <w:r w:rsidRPr="00395C21">
        <w:rPr>
          <w:rFonts w:ascii="Akzidenz-Grotesk BQ Light" w:hAnsi="Akzidenz-Grotesk BQ Light"/>
          <w:sz w:val="19"/>
          <w:szCs w:val="19"/>
        </w:rPr>
        <w:t xml:space="preserve">6 verschiedene Nationen am Start sind. </w:t>
      </w:r>
      <w:r w:rsidR="003C6ECE" w:rsidRPr="00395C21">
        <w:rPr>
          <w:rFonts w:ascii="Akzidenz-Grotesk BQ Light" w:hAnsi="Akzidenz-Grotesk BQ Light"/>
          <w:sz w:val="19"/>
          <w:szCs w:val="19"/>
        </w:rPr>
        <w:t>Im i</w:t>
      </w:r>
      <w:r w:rsidR="00436123" w:rsidRPr="00395C21">
        <w:rPr>
          <w:rFonts w:ascii="Akzidenz-Grotesk BQ Light" w:hAnsi="Akzidenz-Grotesk BQ Light"/>
          <w:sz w:val="19"/>
          <w:szCs w:val="19"/>
        </w:rPr>
        <w:t xml:space="preserve">nternationalen Starterfeld finden sich </w:t>
      </w:r>
      <w:r w:rsidRPr="00395C21">
        <w:rPr>
          <w:rFonts w:ascii="Akzidenz-Grotesk BQ Light" w:hAnsi="Akzidenz-Grotesk BQ Light"/>
          <w:sz w:val="19"/>
          <w:szCs w:val="19"/>
        </w:rPr>
        <w:t xml:space="preserve">aber </w:t>
      </w:r>
      <w:r w:rsidR="00436123" w:rsidRPr="00395C21">
        <w:rPr>
          <w:rFonts w:ascii="Akzidenz-Grotesk BQ Light" w:hAnsi="Akzidenz-Grotesk BQ Light"/>
          <w:sz w:val="19"/>
          <w:szCs w:val="19"/>
        </w:rPr>
        <w:t xml:space="preserve">auch einige heimische Fahrer: </w:t>
      </w:r>
      <w:r w:rsidR="00436123" w:rsidRPr="00395C21">
        <w:rPr>
          <w:rFonts w:ascii="Akzidenz-Grotesk BQ Light" w:hAnsi="Akzidenz-Grotesk BQ Light"/>
          <w:b/>
          <w:sz w:val="19"/>
          <w:szCs w:val="19"/>
        </w:rPr>
        <w:t xml:space="preserve">Fabian </w:t>
      </w:r>
      <w:proofErr w:type="spellStart"/>
      <w:r w:rsidR="00436123" w:rsidRPr="00395C21">
        <w:rPr>
          <w:rFonts w:ascii="Akzidenz-Grotesk BQ Light" w:hAnsi="Akzidenz-Grotesk BQ Light"/>
          <w:b/>
          <w:sz w:val="19"/>
          <w:szCs w:val="19"/>
        </w:rPr>
        <w:t>Lentsch</w:t>
      </w:r>
      <w:proofErr w:type="spellEnd"/>
      <w:r w:rsidR="00436123" w:rsidRPr="00395C21">
        <w:rPr>
          <w:rFonts w:ascii="Akzidenz-Grotesk BQ Light" w:hAnsi="Akzidenz-Grotesk BQ Light"/>
          <w:sz w:val="19"/>
          <w:szCs w:val="19"/>
        </w:rPr>
        <w:t xml:space="preserve">, der 18-jährige </w:t>
      </w:r>
      <w:proofErr w:type="spellStart"/>
      <w:r w:rsidR="00436123" w:rsidRPr="00395C21">
        <w:rPr>
          <w:rFonts w:ascii="Akzidenz-Grotesk BQ Light" w:hAnsi="Akzidenz-Grotesk BQ Light"/>
          <w:sz w:val="19"/>
          <w:szCs w:val="19"/>
        </w:rPr>
        <w:t>Rookie</w:t>
      </w:r>
      <w:proofErr w:type="spellEnd"/>
      <w:r w:rsidR="00436123" w:rsidRPr="00395C21">
        <w:rPr>
          <w:rFonts w:ascii="Akzidenz-Grotesk BQ Light" w:hAnsi="Akzidenz-Grotesk BQ Light"/>
          <w:sz w:val="19"/>
          <w:szCs w:val="19"/>
        </w:rPr>
        <w:t xml:space="preserve"> aus Tirol</w:t>
      </w:r>
      <w:r w:rsidRPr="00395C21">
        <w:rPr>
          <w:rFonts w:ascii="Akzidenz-Grotesk BQ Light" w:hAnsi="Akzidenz-Grotesk BQ Light"/>
          <w:sz w:val="19"/>
          <w:szCs w:val="19"/>
        </w:rPr>
        <w:t xml:space="preserve">, hat mit seinen </w:t>
      </w:r>
      <w:r w:rsidRPr="001E510B">
        <w:rPr>
          <w:rFonts w:ascii="Akzidenz-Grotesk BQ Light" w:hAnsi="Akzidenz-Grotesk BQ Light"/>
          <w:sz w:val="19"/>
          <w:szCs w:val="19"/>
        </w:rPr>
        <w:t>souveränen Leistungen in seiner ersten FWT Saison bereits kräftig Punkte gesammelt</w:t>
      </w:r>
      <w:r w:rsidR="00436123" w:rsidRPr="001E510B">
        <w:rPr>
          <w:rFonts w:ascii="Akzidenz-Grotesk BQ Light" w:hAnsi="Akzidenz-Grotesk BQ Light"/>
          <w:sz w:val="19"/>
          <w:szCs w:val="19"/>
        </w:rPr>
        <w:t xml:space="preserve">. Bei den Damen am Start ist unter anderem die Skifahrerin </w:t>
      </w:r>
      <w:r w:rsidR="00395C21">
        <w:rPr>
          <w:rFonts w:ascii="Akzidenz-Grotesk BQ Light" w:hAnsi="Akzidenz-Grotesk BQ Light"/>
          <w:b/>
          <w:sz w:val="19"/>
          <w:szCs w:val="19"/>
        </w:rPr>
        <w:t>Nadine Wallner</w:t>
      </w:r>
      <w:r w:rsidR="00436123" w:rsidRPr="001E510B">
        <w:rPr>
          <w:rFonts w:ascii="Akzidenz-Grotesk BQ Light" w:hAnsi="Akzidenz-Grotesk BQ Light"/>
          <w:b/>
          <w:sz w:val="19"/>
          <w:szCs w:val="19"/>
        </w:rPr>
        <w:t xml:space="preserve"> </w:t>
      </w:r>
      <w:r w:rsidR="00436123" w:rsidRPr="001E510B">
        <w:rPr>
          <w:rFonts w:ascii="Akzidenz-Grotesk BQ Light" w:hAnsi="Akzidenz-Grotesk BQ Light"/>
          <w:sz w:val="19"/>
          <w:szCs w:val="19"/>
        </w:rPr>
        <w:t>(AUT)</w:t>
      </w:r>
      <w:r w:rsidR="00395C21">
        <w:rPr>
          <w:rFonts w:ascii="Akzidenz-Grotesk BQ Light" w:hAnsi="Akzidenz-Grotesk BQ Light"/>
          <w:sz w:val="19"/>
          <w:szCs w:val="19"/>
        </w:rPr>
        <w:t>, aktuell auf Platz drei im FWQ Ranking</w:t>
      </w:r>
      <w:r w:rsidR="00436123" w:rsidRPr="001E510B">
        <w:rPr>
          <w:rFonts w:ascii="Akzidenz-Grotesk BQ Light" w:hAnsi="Akzidenz-Grotesk BQ Light"/>
          <w:sz w:val="19"/>
          <w:szCs w:val="19"/>
        </w:rPr>
        <w:t xml:space="preserve">. </w:t>
      </w:r>
      <w:r w:rsidR="00395C21">
        <w:rPr>
          <w:rFonts w:ascii="Akzidenz-Grotesk BQ Light" w:hAnsi="Akzidenz-Grotesk BQ Light"/>
          <w:sz w:val="19"/>
          <w:szCs w:val="19"/>
        </w:rPr>
        <w:t xml:space="preserve">Auch die derzeit führende Snowboarderin im FWQ Ranking, </w:t>
      </w:r>
      <w:r w:rsidR="00395C21" w:rsidRPr="00395C21">
        <w:rPr>
          <w:rFonts w:ascii="Akzidenz-Grotesk BQ Light" w:hAnsi="Akzidenz-Grotesk BQ Light"/>
          <w:b/>
          <w:sz w:val="19"/>
          <w:szCs w:val="19"/>
        </w:rPr>
        <w:t>Manuela Mandel</w:t>
      </w:r>
      <w:r w:rsidR="00395C21">
        <w:rPr>
          <w:rFonts w:ascii="Akzidenz-Grotesk BQ Light" w:hAnsi="Akzidenz-Grotesk BQ Light"/>
          <w:sz w:val="19"/>
          <w:szCs w:val="19"/>
        </w:rPr>
        <w:t xml:space="preserve"> (AUT), wird beim X OVER versuchen Ihre Führung weiter auszubauen. </w:t>
      </w:r>
      <w:r w:rsidR="003C6ECE" w:rsidRPr="001E510B">
        <w:rPr>
          <w:rFonts w:ascii="Akzidenz-Grotesk BQ Light" w:hAnsi="Akzidenz-Grotesk BQ Light"/>
          <w:sz w:val="19"/>
          <w:szCs w:val="19"/>
        </w:rPr>
        <w:t xml:space="preserve">Bester österreichischer Snowboarder am Start ist </w:t>
      </w:r>
      <w:r w:rsidR="003C6ECE" w:rsidRPr="001E510B">
        <w:rPr>
          <w:rFonts w:ascii="Akzidenz-Grotesk BQ Light" w:hAnsi="Akzidenz-Grotesk BQ Light"/>
          <w:b/>
          <w:sz w:val="19"/>
          <w:szCs w:val="19"/>
        </w:rPr>
        <w:t>Alexander Hoffmann</w:t>
      </w:r>
      <w:r w:rsidR="003C6ECE" w:rsidRPr="001E510B">
        <w:rPr>
          <w:rFonts w:ascii="Akzidenz-Grotesk BQ Light" w:hAnsi="Akzidenz-Grotesk BQ Light"/>
          <w:sz w:val="19"/>
          <w:szCs w:val="19"/>
        </w:rPr>
        <w:t xml:space="preserve">. Er gastiert derzeit auf Rang </w:t>
      </w:r>
      <w:r w:rsidR="00395C21">
        <w:rPr>
          <w:rFonts w:ascii="Akzidenz-Grotesk BQ Light" w:hAnsi="Akzidenz-Grotesk BQ Light"/>
          <w:sz w:val="19"/>
          <w:szCs w:val="19"/>
        </w:rPr>
        <w:t>vier</w:t>
      </w:r>
      <w:r w:rsidR="003C6ECE" w:rsidRPr="001E510B">
        <w:rPr>
          <w:rFonts w:ascii="Akzidenz-Grotesk BQ Light" w:hAnsi="Akzidenz-Grotesk BQ Light"/>
          <w:sz w:val="19"/>
          <w:szCs w:val="19"/>
        </w:rPr>
        <w:t xml:space="preserve"> im FWQ Ranking. </w:t>
      </w:r>
    </w:p>
    <w:p w14:paraId="1A13A802" w14:textId="77777777" w:rsidR="00797F1C" w:rsidRDefault="001E510B" w:rsidP="009B26DC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>
        <w:rPr>
          <w:rFonts w:ascii="Akzidenz-Grotesk BQ Light" w:eastAsia="Cambria" w:hAnsi="Akzidenz-Grotesk BQ Light"/>
          <w:sz w:val="19"/>
          <w:szCs w:val="19"/>
          <w:lang w:eastAsia="en-US"/>
        </w:rPr>
        <w:t>700 Höhenmeter, zahlreiche Sprünge, wenige Minuten</w:t>
      </w:r>
    </w:p>
    <w:p w14:paraId="7F2106A0" w14:textId="0A674AB7" w:rsidR="001E510B" w:rsidRDefault="001E510B" w:rsidP="001E510B">
      <w:pPr>
        <w:spacing w:line="230" w:lineRule="exact"/>
        <w:rPr>
          <w:rFonts w:ascii="Akzidenz-Grotesk BQ Light" w:hAnsi="Akzidenz-Grotesk BQ Light"/>
          <w:b/>
          <w:sz w:val="19"/>
          <w:szCs w:val="19"/>
        </w:rPr>
      </w:pPr>
      <w:r w:rsidRPr="00482F5E">
        <w:rPr>
          <w:rFonts w:ascii="Akzidenz-Grotesk BQ Light" w:hAnsi="Akzidenz-Grotesk BQ Light"/>
          <w:sz w:val="19"/>
          <w:szCs w:val="19"/>
        </w:rPr>
        <w:t>Der Main Event findet am H</w:t>
      </w:r>
      <w:r w:rsidRPr="00395C21">
        <w:rPr>
          <w:rFonts w:ascii="Akzidenz-Grotesk BQ Light" w:hAnsi="Akzidenz-Grotesk BQ Light"/>
          <w:sz w:val="19"/>
          <w:szCs w:val="19"/>
        </w:rPr>
        <w:t xml:space="preserve">ang von </w:t>
      </w:r>
      <w:proofErr w:type="gramStart"/>
      <w:r w:rsidRPr="00395C21">
        <w:rPr>
          <w:rFonts w:ascii="Akzidenz-Grotesk BQ Light" w:hAnsi="Akzidenz-Grotesk BQ Light"/>
          <w:sz w:val="19"/>
          <w:szCs w:val="19"/>
        </w:rPr>
        <w:t>der</w:t>
      </w:r>
      <w:proofErr w:type="gramEnd"/>
      <w:r w:rsidRPr="00395C21">
        <w:rPr>
          <w:rFonts w:ascii="Akzidenz-Grotesk BQ Light" w:hAnsi="Akzidenz-Grotesk BQ Light"/>
          <w:sz w:val="19"/>
          <w:szCs w:val="19"/>
        </w:rPr>
        <w:t xml:space="preserve"> Lack</w:t>
      </w:r>
      <w:r w:rsidR="00947FB7" w:rsidRPr="00395C21">
        <w:rPr>
          <w:rFonts w:ascii="Akzidenz-Grotesk BQ Light" w:hAnsi="Akzidenz-Grotesk BQ Light"/>
          <w:sz w:val="19"/>
          <w:szCs w:val="19"/>
        </w:rPr>
        <w:t>a</w:t>
      </w:r>
      <w:r w:rsidRPr="00395C21">
        <w:rPr>
          <w:rFonts w:ascii="Akzidenz-Grotesk BQ Light" w:hAnsi="Akzidenz-Grotesk BQ Light"/>
          <w:sz w:val="19"/>
          <w:szCs w:val="19"/>
        </w:rPr>
        <w:t xml:space="preserve">rschneid (2.652m) statt. 700 Meter Höhenunterschied mit zahlreichen technischen Passagen und spektakulären Sprüngen werden die Rider in wenigen Minuten auf Ski oder Snowboard bezwingen. Ziel ist der </w:t>
      </w:r>
      <w:proofErr w:type="spellStart"/>
      <w:r w:rsidRPr="00395C21">
        <w:rPr>
          <w:rFonts w:ascii="Akzidenz-Grotesk BQ Light" w:hAnsi="Akzidenz-Grotesk BQ Light"/>
          <w:sz w:val="19"/>
          <w:szCs w:val="19"/>
        </w:rPr>
        <w:t>Langwiedboden</w:t>
      </w:r>
      <w:proofErr w:type="spellEnd"/>
      <w:r w:rsidRPr="00395C21">
        <w:rPr>
          <w:rFonts w:ascii="Akzidenz-Grotesk BQ Light" w:hAnsi="Akzidenz-Grotesk BQ Light"/>
          <w:sz w:val="19"/>
          <w:szCs w:val="19"/>
        </w:rPr>
        <w:t xml:space="preserve"> auf 1.970 Meter</w:t>
      </w:r>
      <w:r w:rsidR="00BE37EB">
        <w:rPr>
          <w:rFonts w:ascii="Akzidenz-Grotesk BQ Light" w:hAnsi="Akzidenz-Grotesk BQ Light"/>
          <w:sz w:val="19"/>
          <w:szCs w:val="19"/>
        </w:rPr>
        <w:t xml:space="preserve"> Höhe</w:t>
      </w:r>
      <w:r w:rsidRPr="00395C21">
        <w:rPr>
          <w:rFonts w:ascii="Akzidenz-Grotesk BQ Light" w:hAnsi="Akzidenz-Grotesk BQ Light"/>
          <w:sz w:val="19"/>
          <w:szCs w:val="19"/>
        </w:rPr>
        <w:t xml:space="preserve">. </w:t>
      </w:r>
    </w:p>
    <w:p w14:paraId="31082748" w14:textId="77777777" w:rsidR="002E1B60" w:rsidRPr="007C7C65" w:rsidRDefault="002E1B60" w:rsidP="009B26DC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>Perfekter Ausblick für die Zuschauer</w:t>
      </w:r>
    </w:p>
    <w:p w14:paraId="20D7B213" w14:textId="2AB2E65B" w:rsidR="00151069" w:rsidRDefault="00436123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Wer </w:t>
      </w:r>
      <w:proofErr w:type="spellStart"/>
      <w:r w:rsidR="00BE37E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</w:t>
      </w:r>
      <w:proofErr w:type="spellEnd"/>
      <w:r w:rsidR="00BE37E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-</w:t>
      </w:r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Luft schnuppern will, kann das direkt vom Zuschauerbereich</w:t>
      </w:r>
      <w:r w:rsidR="003D6147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am </w:t>
      </w:r>
      <w:proofErr w:type="spellStart"/>
      <w:r w:rsidR="003D6147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Langwiedboden</w:t>
      </w:r>
      <w:proofErr w:type="spellEnd"/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in unmittelbarer Nähe der </w:t>
      </w:r>
      <w:r w:rsidR="0005149D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Bergstation des</w:t>
      </w:r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„</w:t>
      </w:r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Gletscherjet 1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“</w:t>
      </w:r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machen. </w:t>
      </w:r>
      <w:r w:rsidR="005C658F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Die Strecke ist so</w:t>
      </w:r>
      <w:r w:rsidR="003107A4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angelegt, dass man von dort perfekten 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Ausblick auf die spektakulären Runs haben wird. 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Das Kitzsteinhorn bietet dabei für junge Snowboarder und Skifahrer </w:t>
      </w:r>
      <w:r w:rsidR="003D6147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unter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19 Jahren noch dazu ein besonderes </w:t>
      </w:r>
      <w:proofErr w:type="spellStart"/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Zuckerl</w:t>
      </w:r>
      <w:proofErr w:type="spellEnd"/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: </w:t>
      </w:r>
      <w:r w:rsidR="00A75D0A"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„The Power </w:t>
      </w:r>
      <w:proofErr w:type="spellStart"/>
      <w:r w:rsidR="00A75D0A"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>of</w:t>
      </w:r>
      <w:proofErr w:type="spellEnd"/>
      <w:r w:rsidR="00A75D0A"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 ZEHN“.</w:t>
      </w:r>
      <w:r w:rsidR="00A75D0A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Jeden Sa</w:t>
      </w:r>
      <w:r w:rsidR="00A75D0A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mstag bekommen die jungen Rider ihren Skipass 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um lediglich 10 Eur</w:t>
      </w:r>
      <w:r w:rsidR="005C658F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o – so auch beim </w:t>
      </w:r>
      <w:r w:rsidR="005369B9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X OVER RIDE.</w:t>
      </w:r>
    </w:p>
    <w:p w14:paraId="0DD7503B" w14:textId="77777777" w:rsidR="00985156" w:rsidRDefault="00985156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</w:p>
    <w:p w14:paraId="182DAC4C" w14:textId="77777777" w:rsidR="005C658F" w:rsidRPr="007C7C65" w:rsidRDefault="005C658F" w:rsidP="005C658F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>
        <w:rPr>
          <w:rFonts w:ascii="Akzidenz-Grotesk BQ Light" w:eastAsia="Cambria" w:hAnsi="Akzidenz-Grotesk BQ Light"/>
          <w:sz w:val="19"/>
          <w:szCs w:val="19"/>
          <w:lang w:eastAsia="en-US"/>
        </w:rPr>
        <w:t>Sicherheit an erster Stelle</w:t>
      </w:r>
    </w:p>
    <w:p w14:paraId="2B379050" w14:textId="36DFE779" w:rsidR="005C658F" w:rsidRPr="007C7C65" w:rsidRDefault="005C658F" w:rsidP="005C658F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Auch wenn die </w:t>
      </w:r>
      <w:proofErr w:type="spellStart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</w:t>
      </w:r>
      <w:proofErr w:type="spellEnd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-Hänge abseits der Pisten oft spektakulär und sehr herausfordernd sind, Sicherheit steht beim </w:t>
      </w:r>
      <w:proofErr w:type="spellStart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Freeriden</w:t>
      </w:r>
      <w:proofErr w:type="spellEnd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an erster Stelle. Die Fahrer bereiten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sich nicht nur auf die zu bezwingende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Strecke bei den so genannten 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„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Face Checks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“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sehr gut vor, sondern sind auch b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estens geschult in Lawinenkunde und </w:t>
      </w:r>
      <w:r w:rsidR="002D1324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Verschütteten-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Suchstrategien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. Im Rahmen des X OVER </w:t>
      </w:r>
      <w:proofErr w:type="spellStart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RIDE</w:t>
      </w:r>
      <w:r w:rsidR="00BE37E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's</w:t>
      </w:r>
      <w:proofErr w:type="spellEnd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kann jeder Besucher im 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betreuten </w:t>
      </w:r>
      <w:r w:rsidRPr="002D1324">
        <w:rPr>
          <w:rFonts w:ascii="Akzidenz-Grotesk BQ Light" w:eastAsia="Cambria" w:hAnsi="Akzidenz-Grotesk BQ Light"/>
          <w:sz w:val="19"/>
          <w:szCs w:val="19"/>
          <w:lang w:eastAsia="en-US"/>
        </w:rPr>
        <w:t>PIEPS Lawinensuchfeld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die 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praxisbezogene 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Handhabung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mit den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modernsten  Lawinen-Verschütteten-Suchgeräten (LVS)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für den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Ernstfall</w:t>
      </w:r>
      <w:r w:rsidR="001E510B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trainieren.</w:t>
      </w:r>
    </w:p>
    <w:p w14:paraId="0DA82974" w14:textId="77777777" w:rsidR="005C658F" w:rsidRDefault="005C658F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</w:p>
    <w:p w14:paraId="074AF932" w14:textId="77777777" w:rsidR="007C7C65" w:rsidRPr="007C7C65" w:rsidRDefault="007C7C65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Riders Party in der </w:t>
      </w:r>
      <w:proofErr w:type="spellStart"/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>Baumbar</w:t>
      </w:r>
      <w:proofErr w:type="spellEnd"/>
    </w:p>
    <w:p w14:paraId="6246B387" w14:textId="66870D5C" w:rsidR="007C7C65" w:rsidRPr="007C7C65" w:rsidRDefault="007C7C65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Nach einem spektakulären und adrenalinerfüllten Tag am Berg können Teilnehmer und Zuschauer bei der Riders Party in der 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Baumbar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Kaprun wieder „runterkommen“.</w:t>
      </w:r>
      <w:r w:rsidRPr="007C7C65">
        <w:rPr>
          <w:rFonts w:ascii="Akzidenz-Grotesk BQ Light" w:eastAsia="Cambria" w:hAnsi="Akzidenz-Grotesk BQ Light"/>
          <w:b w:val="0"/>
          <w:color w:val="FF0000"/>
          <w:sz w:val="19"/>
          <w:szCs w:val="19"/>
          <w:lang w:eastAsia="en-US"/>
        </w:rPr>
        <w:t xml:space="preserve"> 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Bei freiem Eintritt </w:t>
      </w:r>
      <w:proofErr w:type="gram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werden</w:t>
      </w:r>
      <w:proofErr w:type="gram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die "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Ruler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of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the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Hills" gebührend gefeiert und für Ihre Anstrengungen und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ihren 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Wagemut entlohnt.</w:t>
      </w:r>
    </w:p>
    <w:p w14:paraId="4D621D01" w14:textId="77777777" w:rsidR="007C7C65" w:rsidRPr="007C7C65" w:rsidRDefault="007C7C65" w:rsidP="007C7C65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</w:p>
    <w:p w14:paraId="47FF9CD5" w14:textId="77777777" w:rsidR="00AD17E5" w:rsidRPr="007C7C65" w:rsidRDefault="0033363E" w:rsidP="009B26DC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Die </w:t>
      </w:r>
      <w:proofErr w:type="spellStart"/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>Freeride</w:t>
      </w:r>
      <w:proofErr w:type="spellEnd"/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 World </w:t>
      </w:r>
      <w:proofErr w:type="spellStart"/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>Qualifier</w:t>
      </w:r>
      <w:proofErr w:type="spellEnd"/>
      <w:r w:rsidRPr="007C7C65">
        <w:rPr>
          <w:rFonts w:ascii="Akzidenz-Grotesk BQ Light" w:eastAsia="Cambria" w:hAnsi="Akzidenz-Grotesk BQ Light"/>
          <w:sz w:val="19"/>
          <w:szCs w:val="19"/>
          <w:lang w:eastAsia="en-US"/>
        </w:rPr>
        <w:t xml:space="preserve"> Tour</w:t>
      </w:r>
    </w:p>
    <w:p w14:paraId="34307FAE" w14:textId="258AD043" w:rsidR="0033363E" w:rsidRDefault="002E1B60" w:rsidP="0033363E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Die 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World Tour ist die weltweit bedeutendste </w:t>
      </w:r>
      <w:proofErr w:type="spellStart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</w:t>
      </w:r>
      <w:proofErr w:type="spellEnd"/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Tour. Das Starterfeld ist mit</w:t>
      </w:r>
      <w:r w:rsidR="00B77A57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insgesamt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  <w:r w:rsidR="00B77A57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16 Skifahrern und neun Snowboardern sowie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acht</w:t>
      </w:r>
      <w:r w:rsidR="00B77A57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Skifahrerinnen und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fünf</w:t>
      </w:r>
      <w:r w:rsidR="00B77A57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Snowboarderinnen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auf die besten Rider der Welt limitiert. Qualifizieren kann man sich ü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ber die </w:t>
      </w:r>
      <w:proofErr w:type="spellStart"/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Freeride</w:t>
      </w:r>
      <w:proofErr w:type="spellEnd"/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World </w:t>
      </w:r>
      <w:proofErr w:type="spellStart"/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Qua</w:t>
      </w:r>
      <w:r w:rsidR="0005149D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lifier</w:t>
      </w:r>
      <w:proofErr w:type="spellEnd"/>
      <w:r w:rsidR="0005149D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Tour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. Dort werden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jedes Jahr die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drei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besten Skifahrer und die 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zwei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besten Snowboarder </w:t>
      </w:r>
      <w:proofErr w:type="gramStart"/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des Rankings</w:t>
      </w:r>
      <w:proofErr w:type="gramEnd"/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für das extrem au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serlesene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Starterfeld der </w:t>
      </w:r>
      <w:r w:rsidR="0005149D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FWT</w:t>
      </w:r>
      <w:r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ausgewählt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. Die FWQ Tour Events werden von 1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-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Stern bis 4</w:t>
      </w:r>
      <w:r w:rsidR="005D46F6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-</w:t>
      </w:r>
      <w:r w:rsidR="0033363E" w:rsidRPr="007C7C65"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Stern Events kategorisiert. Je höher die Kategorie, desto mehr Punkte bekommt man für die Rangliste.</w:t>
      </w:r>
    </w:p>
    <w:p w14:paraId="577B3C15" w14:textId="77777777" w:rsidR="005D46F6" w:rsidRDefault="005D46F6" w:rsidP="0033363E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</w:p>
    <w:p w14:paraId="1BA5CA8D" w14:textId="303BB92D" w:rsidR="00222DBB" w:rsidRDefault="005D46F6" w:rsidP="0033363E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  <w:r w:rsidRPr="005D46F6">
        <w:rPr>
          <w:rFonts w:ascii="Akzidenz-Grotesk BQ Light" w:eastAsia="Cambria" w:hAnsi="Akzidenz-Grotesk BQ Light"/>
          <w:sz w:val="19"/>
          <w:szCs w:val="19"/>
          <w:lang w:eastAsia="en-US"/>
        </w:rPr>
        <w:t>Die detaillierten Ergebnisse</w:t>
      </w:r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des Open </w:t>
      </w:r>
      <w:proofErr w:type="spellStart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>Qualifiers</w:t>
      </w:r>
      <w:proofErr w:type="spellEnd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gi</w:t>
      </w:r>
      <w:bookmarkStart w:id="0" w:name="_GoBack"/>
      <w:bookmarkEnd w:id="0"/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bt es unter: </w:t>
      </w:r>
      <w:hyperlink r:id="rId10" w:history="1">
        <w:r w:rsidRPr="00997856">
          <w:rPr>
            <w:rStyle w:val="Hyperlink"/>
            <w:rFonts w:ascii="Akzidenz-Grotesk BQ Light" w:eastAsia="Cambria" w:hAnsi="Akzidenz-Grotesk BQ Light"/>
            <w:b w:val="0"/>
            <w:sz w:val="19"/>
            <w:szCs w:val="19"/>
            <w:lang w:eastAsia="en-US"/>
          </w:rPr>
          <w:t>http://www.x-over.at/pages/de/about-the-event/results-open-qualifier.php</w:t>
        </w:r>
      </w:hyperlink>
      <w:r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  <w:t xml:space="preserve"> </w:t>
      </w:r>
    </w:p>
    <w:p w14:paraId="789651C8" w14:textId="77777777" w:rsidR="005D46F6" w:rsidRDefault="005D46F6" w:rsidP="0033363E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</w:p>
    <w:p w14:paraId="587B0A51" w14:textId="77777777" w:rsidR="00395C21" w:rsidRDefault="00395C21" w:rsidP="0033363E">
      <w:pPr>
        <w:pStyle w:val="S-Website"/>
        <w:spacing w:line="240" w:lineRule="exact"/>
        <w:ind w:right="345"/>
        <w:jc w:val="both"/>
        <w:rPr>
          <w:rFonts w:ascii="Akzidenz-Grotesk BQ Light" w:eastAsia="Cambria" w:hAnsi="Akzidenz-Grotesk BQ Light"/>
          <w:b w:val="0"/>
          <w:sz w:val="19"/>
          <w:szCs w:val="19"/>
          <w:lang w:eastAsia="en-US"/>
        </w:rPr>
      </w:pPr>
    </w:p>
    <w:p w14:paraId="2143A8D4" w14:textId="77777777" w:rsidR="00AD17E5" w:rsidRPr="00B77A57" w:rsidRDefault="00AD17E5" w:rsidP="00AD17E5">
      <w:pPr>
        <w:widowControl w:val="0"/>
        <w:shd w:val="clear" w:color="auto" w:fill="00B0F0"/>
        <w:autoSpaceDE w:val="0"/>
        <w:autoSpaceDN w:val="0"/>
        <w:adjustRightInd w:val="0"/>
        <w:rPr>
          <w:rFonts w:ascii="Capricorn OSF Black" w:hAnsi="Capricorn OSF Black"/>
          <w:sz w:val="28"/>
          <w:szCs w:val="28"/>
        </w:rPr>
      </w:pPr>
      <w:r w:rsidRPr="00B77A57">
        <w:rPr>
          <w:rFonts w:ascii="Capricorn OSF Black" w:hAnsi="Capricorn OSF Black"/>
          <w:sz w:val="28"/>
          <w:szCs w:val="28"/>
        </w:rPr>
        <w:t>X-OVER RIDE Kitzsteinhorn 2012</w:t>
      </w:r>
      <w:r w:rsidRPr="00B77A57">
        <w:rPr>
          <w:rFonts w:ascii="Times New Roman" w:hAnsi="Times New Roman"/>
          <w:sz w:val="28"/>
          <w:szCs w:val="28"/>
        </w:rPr>
        <w:t>:</w:t>
      </w:r>
      <w:r w:rsidRPr="00B77A57">
        <w:rPr>
          <w:rFonts w:ascii="Capricorn OSF Black" w:hAnsi="Capricorn OSF Black"/>
          <w:sz w:val="28"/>
          <w:szCs w:val="28"/>
        </w:rPr>
        <w:t xml:space="preserve">  Das Programm</w:t>
      </w:r>
    </w:p>
    <w:p w14:paraId="3BB0A3A2" w14:textId="77777777" w:rsidR="00151069" w:rsidRPr="005C658F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 w:rsidRPr="00B77A57">
        <w:rPr>
          <w:rFonts w:ascii="Akzidenz-Grotesk BQ Light" w:hAnsi="Akzidenz-Grotesk BQ Light"/>
          <w:sz w:val="20"/>
          <w:szCs w:val="20"/>
        </w:rPr>
        <w:t xml:space="preserve"> </w:t>
      </w:r>
    </w:p>
    <w:p w14:paraId="028256CC" w14:textId="77777777" w:rsidR="00B77A57" w:rsidRPr="00B77A57" w:rsidRDefault="00B77A57" w:rsidP="00151069">
      <w:pPr>
        <w:spacing w:after="120"/>
        <w:rPr>
          <w:rFonts w:ascii="Akzidenz-Grotesk BQ Light" w:hAnsi="Akzidenz-Grotesk BQ Light"/>
          <w:b/>
          <w:sz w:val="20"/>
          <w:szCs w:val="20"/>
          <w:u w:val="single"/>
        </w:rPr>
      </w:pPr>
      <w:r w:rsidRPr="00B77A57">
        <w:rPr>
          <w:rFonts w:ascii="Akzidenz-Grotesk BQ Light" w:hAnsi="Akzidenz-Grotesk BQ Light"/>
          <w:b/>
          <w:sz w:val="20"/>
          <w:szCs w:val="20"/>
          <w:u w:val="single"/>
        </w:rPr>
        <w:t>23.03.2012 – FWQ ***</w:t>
      </w:r>
    </w:p>
    <w:p w14:paraId="5D487486" w14:textId="77777777" w:rsidR="00B77A57" w:rsidRPr="00B77A57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 w:rsidRPr="00B77A57">
        <w:rPr>
          <w:rFonts w:ascii="Akzidenz-Grotesk BQ Light" w:hAnsi="Akzidenz-Grotesk BQ Light"/>
          <w:sz w:val="20"/>
          <w:szCs w:val="20"/>
        </w:rPr>
        <w:t>ganztags</w:t>
      </w:r>
      <w:r w:rsidRPr="00B77A57">
        <w:rPr>
          <w:rFonts w:ascii="Akzidenz-Grotesk BQ Light" w:hAnsi="Akzidenz-Grotesk BQ Light"/>
          <w:sz w:val="20"/>
          <w:szCs w:val="20"/>
        </w:rPr>
        <w:tab/>
        <w:t>Face Check</w:t>
      </w:r>
    </w:p>
    <w:p w14:paraId="3FAB1D29" w14:textId="77777777" w:rsidR="00B77A57" w:rsidRPr="00B77A57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 w:rsidRPr="00B77A57">
        <w:rPr>
          <w:rFonts w:ascii="Akzidenz-Grotesk BQ Light" w:hAnsi="Akzidenz-Grotesk BQ Light"/>
          <w:sz w:val="20"/>
          <w:szCs w:val="20"/>
        </w:rPr>
        <w:t>16:00 – 18:00</w:t>
      </w:r>
      <w:r w:rsidRPr="00B77A57">
        <w:rPr>
          <w:rFonts w:ascii="Akzidenz-Grotesk BQ Light" w:hAnsi="Akzidenz-Grotesk BQ Light"/>
          <w:sz w:val="20"/>
          <w:szCs w:val="20"/>
        </w:rPr>
        <w:tab/>
        <w:t xml:space="preserve">Akkreditierung im </w:t>
      </w:r>
      <w:proofErr w:type="spellStart"/>
      <w:r w:rsidRPr="00B77A57">
        <w:rPr>
          <w:rFonts w:ascii="Akzidenz-Grotesk BQ Light" w:hAnsi="Akzidenz-Grotesk BQ Light"/>
          <w:sz w:val="20"/>
          <w:szCs w:val="20"/>
        </w:rPr>
        <w:t>Race</w:t>
      </w:r>
      <w:proofErr w:type="spellEnd"/>
      <w:r w:rsidRPr="00B77A57">
        <w:rPr>
          <w:rFonts w:ascii="Akzidenz-Grotesk BQ Light" w:hAnsi="Akzidenz-Grotesk BQ Light"/>
          <w:sz w:val="20"/>
          <w:szCs w:val="20"/>
        </w:rPr>
        <w:t xml:space="preserve"> Office</w:t>
      </w:r>
    </w:p>
    <w:p w14:paraId="228A8EA1" w14:textId="77777777" w:rsidR="00B77A57" w:rsidRPr="00B77A57" w:rsidRDefault="00151069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>
        <w:rPr>
          <w:rFonts w:ascii="Akzidenz-Grotesk BQ Light" w:hAnsi="Akzidenz-Grotesk BQ Light"/>
          <w:sz w:val="20"/>
          <w:szCs w:val="20"/>
        </w:rPr>
        <w:t>18:00</w:t>
      </w:r>
      <w:r>
        <w:rPr>
          <w:rFonts w:ascii="Akzidenz-Grotesk BQ Light" w:hAnsi="Akzidenz-Grotesk BQ Light"/>
          <w:sz w:val="20"/>
          <w:szCs w:val="20"/>
        </w:rPr>
        <w:tab/>
      </w:r>
      <w:r>
        <w:rPr>
          <w:rFonts w:ascii="Akzidenz-Grotesk BQ Light" w:hAnsi="Akzidenz-Grotesk BQ Light"/>
          <w:sz w:val="20"/>
          <w:szCs w:val="20"/>
        </w:rPr>
        <w:tab/>
      </w:r>
      <w:proofErr w:type="spellStart"/>
      <w:r>
        <w:rPr>
          <w:rFonts w:ascii="Akzidenz-Grotesk BQ Light" w:hAnsi="Akzidenz-Grotesk BQ Light"/>
          <w:sz w:val="20"/>
          <w:szCs w:val="20"/>
        </w:rPr>
        <w:t>Ridersmeeting</w:t>
      </w:r>
      <w:proofErr w:type="spellEnd"/>
    </w:p>
    <w:p w14:paraId="388E7D12" w14:textId="77777777" w:rsidR="00151069" w:rsidRDefault="00151069" w:rsidP="00151069">
      <w:pPr>
        <w:spacing w:after="120"/>
        <w:rPr>
          <w:rFonts w:ascii="Akzidenz-Grotesk BQ Light" w:hAnsi="Akzidenz-Grotesk BQ Light"/>
          <w:b/>
          <w:sz w:val="20"/>
          <w:szCs w:val="20"/>
          <w:u w:val="single"/>
        </w:rPr>
      </w:pPr>
    </w:p>
    <w:p w14:paraId="4D60F96C" w14:textId="77777777" w:rsidR="00B77A57" w:rsidRPr="00B77A57" w:rsidRDefault="00B77A57" w:rsidP="00151069">
      <w:pPr>
        <w:spacing w:after="120"/>
        <w:rPr>
          <w:rFonts w:ascii="Akzidenz-Grotesk BQ Light" w:hAnsi="Akzidenz-Grotesk BQ Light"/>
          <w:b/>
          <w:sz w:val="20"/>
          <w:szCs w:val="20"/>
          <w:u w:val="single"/>
        </w:rPr>
      </w:pPr>
      <w:r w:rsidRPr="00B77A57">
        <w:rPr>
          <w:rFonts w:ascii="Akzidenz-Grotesk BQ Light" w:hAnsi="Akzidenz-Grotesk BQ Light"/>
          <w:b/>
          <w:sz w:val="20"/>
          <w:szCs w:val="20"/>
          <w:u w:val="single"/>
        </w:rPr>
        <w:t>24.03.2012 – FWQ ***</w:t>
      </w:r>
    </w:p>
    <w:p w14:paraId="1C4D94EE" w14:textId="7D34611B" w:rsidR="00B77A57" w:rsidRPr="00B77A57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 w:rsidRPr="00B77A57">
        <w:rPr>
          <w:rFonts w:ascii="Akzidenz-Grotesk BQ Light" w:hAnsi="Akzidenz-Grotesk BQ Light"/>
          <w:sz w:val="20"/>
          <w:szCs w:val="20"/>
        </w:rPr>
        <w:t>07:15 – 08:00</w:t>
      </w:r>
      <w:r w:rsidRPr="00B77A57">
        <w:rPr>
          <w:rFonts w:ascii="Akzidenz-Grotesk BQ Light" w:hAnsi="Akzidenz-Grotesk BQ Light"/>
          <w:sz w:val="20"/>
          <w:szCs w:val="20"/>
        </w:rPr>
        <w:tab/>
        <w:t xml:space="preserve">Face </w:t>
      </w:r>
      <w:r w:rsidR="005D46F6">
        <w:rPr>
          <w:rFonts w:ascii="Akzidenz-Grotesk BQ Light" w:hAnsi="Akzidenz-Grotesk BQ Light"/>
          <w:sz w:val="20"/>
          <w:szCs w:val="20"/>
        </w:rPr>
        <w:t>C</w:t>
      </w:r>
      <w:r w:rsidRPr="00B77A57">
        <w:rPr>
          <w:rFonts w:ascii="Akzidenz-Grotesk BQ Light" w:hAnsi="Akzidenz-Grotesk BQ Light"/>
          <w:sz w:val="20"/>
          <w:szCs w:val="20"/>
        </w:rPr>
        <w:t>heck Riders</w:t>
      </w:r>
    </w:p>
    <w:p w14:paraId="67572921" w14:textId="77777777" w:rsidR="00B77A57" w:rsidRPr="00B77A57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 w:rsidRPr="00B77A57">
        <w:rPr>
          <w:rFonts w:ascii="Akzidenz-Grotesk BQ Light" w:hAnsi="Akzidenz-Grotesk BQ Light"/>
          <w:sz w:val="20"/>
          <w:szCs w:val="20"/>
        </w:rPr>
        <w:t>08:00 – 08:15</w:t>
      </w:r>
      <w:r w:rsidRPr="00B77A57">
        <w:rPr>
          <w:rFonts w:ascii="Akzidenz-Grotesk BQ Light" w:hAnsi="Akzidenz-Grotesk BQ Light"/>
          <w:sz w:val="20"/>
          <w:szCs w:val="20"/>
        </w:rPr>
        <w:tab/>
        <w:t xml:space="preserve">Riders Meeting, </w:t>
      </w:r>
      <w:proofErr w:type="spellStart"/>
      <w:r w:rsidRPr="00B77A57">
        <w:rPr>
          <w:rFonts w:ascii="Akzidenz-Grotesk BQ Light" w:hAnsi="Akzidenz-Grotesk BQ Light"/>
          <w:sz w:val="20"/>
          <w:szCs w:val="20"/>
        </w:rPr>
        <w:t>Judges</w:t>
      </w:r>
      <w:proofErr w:type="spellEnd"/>
      <w:r w:rsidRPr="00B77A57">
        <w:rPr>
          <w:rFonts w:ascii="Akzidenz-Grotesk BQ Light" w:hAnsi="Akzidenz-Grotesk BQ Light"/>
          <w:sz w:val="20"/>
          <w:szCs w:val="20"/>
        </w:rPr>
        <w:t xml:space="preserve"> Info </w:t>
      </w:r>
    </w:p>
    <w:p w14:paraId="15D1B972" w14:textId="4E512607" w:rsidR="00B77A57" w:rsidRPr="00B77A57" w:rsidRDefault="00D42685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>
        <w:rPr>
          <w:rFonts w:ascii="Akzidenz-Grotesk BQ Light" w:hAnsi="Akzidenz-Grotesk BQ Light"/>
          <w:sz w:val="20"/>
          <w:szCs w:val="20"/>
        </w:rPr>
        <w:t>09:30</w:t>
      </w:r>
      <w:r w:rsidR="00B77A57" w:rsidRPr="00B77A57">
        <w:rPr>
          <w:rFonts w:ascii="Akzidenz-Grotesk BQ Light" w:hAnsi="Akzidenz-Grotesk BQ Light"/>
          <w:sz w:val="20"/>
          <w:szCs w:val="20"/>
        </w:rPr>
        <w:t xml:space="preserve"> – 13:30</w:t>
      </w:r>
      <w:r w:rsidR="00B77A57" w:rsidRPr="00B77A57">
        <w:rPr>
          <w:rFonts w:ascii="Akzidenz-Grotesk BQ Light" w:hAnsi="Akzidenz-Grotesk BQ Light"/>
          <w:sz w:val="20"/>
          <w:szCs w:val="20"/>
        </w:rPr>
        <w:tab/>
        <w:t xml:space="preserve">Start Geißstein ca. </w:t>
      </w:r>
      <w:r w:rsidRPr="005D46F6">
        <w:rPr>
          <w:rFonts w:ascii="Akzidenz-Grotesk BQ Light" w:hAnsi="Akzidenz-Grotesk BQ Light"/>
          <w:sz w:val="20"/>
          <w:szCs w:val="20"/>
        </w:rPr>
        <w:t>7</w:t>
      </w:r>
      <w:r w:rsidR="00342896" w:rsidRPr="005D46F6">
        <w:rPr>
          <w:rFonts w:ascii="Akzidenz-Grotesk BQ Light" w:hAnsi="Akzidenz-Grotesk BQ Light"/>
          <w:sz w:val="20"/>
          <w:szCs w:val="20"/>
        </w:rPr>
        <w:t>5</w:t>
      </w:r>
      <w:r w:rsidR="005D46F6">
        <w:rPr>
          <w:rFonts w:ascii="Akzidenz-Grotesk BQ Light" w:hAnsi="Akzidenz-Grotesk BQ Light"/>
          <w:sz w:val="20"/>
          <w:szCs w:val="20"/>
        </w:rPr>
        <w:t xml:space="preserve"> Rider</w:t>
      </w:r>
    </w:p>
    <w:p w14:paraId="29C417D1" w14:textId="77777777" w:rsidR="00B77A57" w:rsidRDefault="00D42685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>
        <w:rPr>
          <w:rFonts w:ascii="Akzidenz-Grotesk BQ Light" w:hAnsi="Akzidenz-Grotesk BQ Light"/>
          <w:sz w:val="20"/>
          <w:szCs w:val="20"/>
        </w:rPr>
        <w:t>14:3</w:t>
      </w:r>
      <w:r w:rsidR="00B77A57" w:rsidRPr="00B77A57">
        <w:rPr>
          <w:rFonts w:ascii="Akzidenz-Grotesk BQ Light" w:hAnsi="Akzidenz-Grotesk BQ Light"/>
          <w:sz w:val="20"/>
          <w:szCs w:val="20"/>
        </w:rPr>
        <w:t xml:space="preserve">0 </w:t>
      </w:r>
      <w:r w:rsidR="00B77A57" w:rsidRPr="00B77A57">
        <w:rPr>
          <w:rFonts w:ascii="Akzidenz-Grotesk BQ Light" w:hAnsi="Akzidenz-Grotesk BQ Light"/>
          <w:sz w:val="20"/>
          <w:szCs w:val="20"/>
        </w:rPr>
        <w:tab/>
      </w:r>
      <w:r w:rsidR="00B77A57" w:rsidRPr="00B77A57">
        <w:rPr>
          <w:rFonts w:ascii="Akzidenz-Grotesk BQ Light" w:hAnsi="Akzidenz-Grotesk BQ Light"/>
          <w:sz w:val="20"/>
          <w:szCs w:val="20"/>
        </w:rPr>
        <w:tab/>
        <w:t>Sieg</w:t>
      </w:r>
      <w:r w:rsidR="00B77A57">
        <w:rPr>
          <w:rFonts w:ascii="Akzidenz-Grotesk BQ Light" w:hAnsi="Akzidenz-Grotesk BQ Light"/>
          <w:sz w:val="20"/>
          <w:szCs w:val="20"/>
        </w:rPr>
        <w:t>erehrung</w:t>
      </w:r>
    </w:p>
    <w:p w14:paraId="62D278C0" w14:textId="77777777" w:rsidR="00B77A57" w:rsidRDefault="00B77A57" w:rsidP="00151069">
      <w:pPr>
        <w:spacing w:after="120"/>
        <w:rPr>
          <w:rFonts w:ascii="Akzidenz-Grotesk BQ Light" w:hAnsi="Akzidenz-Grotesk BQ Light"/>
          <w:sz w:val="20"/>
          <w:szCs w:val="20"/>
        </w:rPr>
      </w:pPr>
      <w:r>
        <w:rPr>
          <w:rFonts w:ascii="Akzidenz-Grotesk BQ Light" w:hAnsi="Akzidenz-Grotesk BQ Light"/>
          <w:sz w:val="20"/>
          <w:szCs w:val="20"/>
        </w:rPr>
        <w:t>20:00</w:t>
      </w:r>
      <w:r>
        <w:rPr>
          <w:rFonts w:ascii="Akzidenz-Grotesk BQ Light" w:hAnsi="Akzidenz-Grotesk BQ Light"/>
          <w:sz w:val="20"/>
          <w:szCs w:val="20"/>
        </w:rPr>
        <w:tab/>
      </w:r>
      <w:r>
        <w:rPr>
          <w:rFonts w:ascii="Akzidenz-Grotesk BQ Light" w:hAnsi="Akzidenz-Grotesk BQ Light"/>
          <w:sz w:val="20"/>
          <w:szCs w:val="20"/>
        </w:rPr>
        <w:tab/>
        <w:t xml:space="preserve">Riders Party in der </w:t>
      </w:r>
      <w:proofErr w:type="spellStart"/>
      <w:r>
        <w:rPr>
          <w:rFonts w:ascii="Akzidenz-Grotesk BQ Light" w:hAnsi="Akzidenz-Grotesk BQ Light"/>
          <w:sz w:val="20"/>
          <w:szCs w:val="20"/>
        </w:rPr>
        <w:t>Baumbar</w:t>
      </w:r>
      <w:proofErr w:type="spellEnd"/>
      <w:r>
        <w:rPr>
          <w:rFonts w:ascii="Akzidenz-Grotesk BQ Light" w:hAnsi="Akzidenz-Grotesk BQ Light"/>
          <w:sz w:val="20"/>
          <w:szCs w:val="20"/>
        </w:rPr>
        <w:t xml:space="preserve"> Kaprun</w:t>
      </w:r>
    </w:p>
    <w:p w14:paraId="3F6F570F" w14:textId="77777777" w:rsidR="00BF2E17" w:rsidRDefault="00BF2E17" w:rsidP="00A75D0A">
      <w:pPr>
        <w:pStyle w:val="Textkrper"/>
        <w:tabs>
          <w:tab w:val="left" w:pos="4962"/>
        </w:tabs>
        <w:ind w:right="0"/>
        <w:rPr>
          <w:rFonts w:ascii="Akzidenz-Grotesk BQ Light" w:eastAsia="Cambria" w:hAnsi="Akzidenz-Grotesk BQ Light"/>
          <w:sz w:val="18"/>
          <w:szCs w:val="18"/>
          <w:lang w:eastAsia="en-US"/>
        </w:rPr>
      </w:pPr>
    </w:p>
    <w:p w14:paraId="2D6BB736" w14:textId="77777777" w:rsidR="0054375A" w:rsidRDefault="0054375A" w:rsidP="00B77A57">
      <w:pPr>
        <w:pStyle w:val="Textkrper"/>
        <w:tabs>
          <w:tab w:val="left" w:pos="4962"/>
        </w:tabs>
        <w:ind w:right="0"/>
        <w:jc w:val="left"/>
        <w:rPr>
          <w:rFonts w:ascii="Akzidenz-Grotesk BQ Light" w:eastAsia="Cambria" w:hAnsi="Akzidenz-Grotesk BQ Light"/>
          <w:b/>
          <w:sz w:val="18"/>
          <w:szCs w:val="18"/>
          <w:lang w:eastAsia="en-US"/>
        </w:rPr>
      </w:pPr>
      <w:r w:rsidRPr="0054375A">
        <w:rPr>
          <w:rFonts w:ascii="Akzidenz-Grotesk BQ Light" w:eastAsia="Cambria" w:hAnsi="Akzidenz-Grotesk BQ Light"/>
          <w:b/>
          <w:sz w:val="24"/>
          <w:szCs w:val="24"/>
          <w:lang w:eastAsia="en-US"/>
        </w:rPr>
        <w:t>Druckfähiges Bildmaterial</w:t>
      </w:r>
      <w:r>
        <w:rPr>
          <w:rFonts w:ascii="Akzidenz-Grotesk BQ Light" w:eastAsia="Cambria" w:hAnsi="Akzidenz-Grotesk BQ Light"/>
          <w:b/>
          <w:sz w:val="18"/>
          <w:szCs w:val="18"/>
          <w:lang w:eastAsia="en-US"/>
        </w:rPr>
        <w:t xml:space="preserve"> </w:t>
      </w:r>
    </w:p>
    <w:p w14:paraId="18606784" w14:textId="77777777" w:rsidR="00BF2E17" w:rsidRPr="009B26DC" w:rsidRDefault="0054375A" w:rsidP="00B77A57">
      <w:pPr>
        <w:pStyle w:val="Textkrper"/>
        <w:tabs>
          <w:tab w:val="left" w:pos="4962"/>
        </w:tabs>
        <w:ind w:right="0"/>
        <w:jc w:val="left"/>
        <w:rPr>
          <w:rFonts w:ascii="Akzidenz-Grotesk BQ Light" w:eastAsia="Cambria" w:hAnsi="Akzidenz-Grotesk BQ Light"/>
          <w:b/>
          <w:sz w:val="20"/>
          <w:lang w:eastAsia="en-US"/>
        </w:rPr>
      </w:pPr>
      <w:r w:rsidRPr="009B26DC">
        <w:rPr>
          <w:rFonts w:ascii="Akzidenz-Grotesk BQ Light" w:eastAsia="Cambria" w:hAnsi="Akzidenz-Grotesk BQ Light"/>
          <w:sz w:val="20"/>
          <w:lang w:eastAsia="en-US"/>
        </w:rPr>
        <w:t>steht unter</w:t>
      </w:r>
      <w:r w:rsidRPr="009B26DC">
        <w:rPr>
          <w:rFonts w:ascii="Arial" w:eastAsia="Cambria" w:hAnsi="Arial" w:cs="Arial"/>
          <w:sz w:val="20"/>
          <w:lang w:eastAsia="en-US"/>
        </w:rPr>
        <w:t xml:space="preserve"> </w:t>
      </w:r>
      <w:hyperlink r:id="rId11" w:history="1">
        <w:r w:rsidR="009B26DC" w:rsidRPr="00B77A57">
          <w:rPr>
            <w:rFonts w:ascii="Akzidenz-Grotesk BQ Light" w:eastAsia="Cambria" w:hAnsi="Akzidenz-Grotesk BQ Light"/>
            <w:color w:val="0070C0"/>
            <w:sz w:val="20"/>
            <w:lang w:eastAsia="en-US"/>
          </w:rPr>
          <w:t>http://www.x-over.at/pages/de/press.php</w:t>
        </w:r>
      </w:hyperlink>
      <w:r w:rsidR="009B26DC" w:rsidRPr="00B77A57">
        <w:rPr>
          <w:sz w:val="20"/>
        </w:rPr>
        <w:t xml:space="preserve"> </w:t>
      </w:r>
      <w:r w:rsidRPr="00B77A57">
        <w:rPr>
          <w:rFonts w:ascii="Akzidenz-Grotesk BQ Light" w:eastAsia="Cambria" w:hAnsi="Akzidenz-Grotesk BQ Light"/>
          <w:sz w:val="20"/>
          <w:lang w:eastAsia="en-US"/>
        </w:rPr>
        <w:t>zum</w:t>
      </w:r>
      <w:r w:rsidRPr="009B26DC">
        <w:rPr>
          <w:rFonts w:ascii="Akzidenz-Grotesk BQ Light" w:eastAsia="Cambria" w:hAnsi="Akzidenz-Grotesk BQ Light"/>
          <w:sz w:val="20"/>
          <w:lang w:eastAsia="en-US"/>
        </w:rPr>
        <w:t xml:space="preserve"> kostenfreien Download zur Verfügung.</w:t>
      </w:r>
    </w:p>
    <w:p w14:paraId="456FDEB6" w14:textId="77777777" w:rsidR="0054375A" w:rsidRDefault="0054375A" w:rsidP="00A75D0A">
      <w:pPr>
        <w:pStyle w:val="Textkrper"/>
        <w:tabs>
          <w:tab w:val="left" w:pos="4962"/>
        </w:tabs>
        <w:ind w:right="0"/>
        <w:rPr>
          <w:rFonts w:ascii="Akzidenz-Grotesk BQ Light" w:eastAsia="Cambria" w:hAnsi="Akzidenz-Grotesk BQ Light"/>
          <w:b/>
          <w:sz w:val="18"/>
          <w:szCs w:val="18"/>
          <w:lang w:eastAsia="en-US"/>
        </w:rPr>
      </w:pPr>
    </w:p>
    <w:p w14:paraId="6FBFC8F3" w14:textId="77777777" w:rsidR="00AD17E5" w:rsidRPr="0054375A" w:rsidRDefault="00AD17E5" w:rsidP="00B77A57">
      <w:pPr>
        <w:pStyle w:val="Textkrper"/>
        <w:tabs>
          <w:tab w:val="left" w:pos="4962"/>
        </w:tabs>
        <w:ind w:right="0"/>
        <w:rPr>
          <w:rFonts w:ascii="Akzidenz-Grotesk BQ Light" w:eastAsia="Cambria" w:hAnsi="Akzidenz-Grotesk BQ Light"/>
          <w:b/>
          <w:sz w:val="24"/>
          <w:szCs w:val="24"/>
          <w:lang w:eastAsia="en-US"/>
        </w:rPr>
      </w:pPr>
      <w:r w:rsidRPr="0054375A">
        <w:rPr>
          <w:rFonts w:ascii="Akzidenz-Grotesk BQ Light" w:eastAsia="Cambria" w:hAnsi="Akzidenz-Grotesk BQ Light"/>
          <w:b/>
          <w:sz w:val="24"/>
          <w:szCs w:val="24"/>
          <w:lang w:eastAsia="en-US"/>
        </w:rPr>
        <w:t xml:space="preserve">Pressekontakt </w:t>
      </w:r>
    </w:p>
    <w:p w14:paraId="2B8D1481" w14:textId="77777777" w:rsidR="00AD17E5" w:rsidRPr="009B26DC" w:rsidRDefault="00AD17E5" w:rsidP="00B77A57">
      <w:pPr>
        <w:pStyle w:val="Textkrper"/>
        <w:tabs>
          <w:tab w:val="left" w:pos="5103"/>
        </w:tabs>
        <w:ind w:right="0"/>
        <w:rPr>
          <w:rFonts w:ascii="Akzidenz-Grotesk BQ Light" w:eastAsia="Cambria" w:hAnsi="Akzidenz-Grotesk BQ Light"/>
          <w:sz w:val="20"/>
          <w:lang w:eastAsia="en-US"/>
        </w:rPr>
      </w:pPr>
      <w:r w:rsidRPr="009B26DC">
        <w:rPr>
          <w:rFonts w:ascii="Akzidenz-Grotesk BQ Light" w:eastAsia="Cambria" w:hAnsi="Akzidenz-Grotesk BQ Light"/>
          <w:sz w:val="20"/>
          <w:lang w:eastAsia="en-US"/>
        </w:rPr>
        <w:t xml:space="preserve">Sabrina Maier | </w:t>
      </w:r>
      <w:proofErr w:type="spellStart"/>
      <w:r w:rsidRPr="009B26DC">
        <w:rPr>
          <w:rFonts w:ascii="Akzidenz-Grotesk BQ Light" w:eastAsia="Cambria" w:hAnsi="Akzidenz-Grotesk BQ Light"/>
          <w:sz w:val="20"/>
          <w:lang w:eastAsia="en-US"/>
        </w:rPr>
        <w:t>identum</w:t>
      </w:r>
      <w:proofErr w:type="spellEnd"/>
      <w:r w:rsidRPr="009B26DC">
        <w:rPr>
          <w:rFonts w:ascii="Akzidenz-Grotesk BQ Light" w:eastAsia="Cambria" w:hAnsi="Akzidenz-Grotesk BQ Light"/>
          <w:sz w:val="20"/>
          <w:lang w:eastAsia="en-US"/>
        </w:rPr>
        <w:t xml:space="preserve"> </w:t>
      </w:r>
      <w:proofErr w:type="spellStart"/>
      <w:r w:rsidRPr="009B26DC">
        <w:rPr>
          <w:rFonts w:ascii="Akzidenz-Grotesk BQ Light" w:eastAsia="Cambria" w:hAnsi="Akzidenz-Grotesk BQ Light"/>
          <w:sz w:val="20"/>
          <w:lang w:eastAsia="en-US"/>
        </w:rPr>
        <w:t>communications</w:t>
      </w:r>
      <w:proofErr w:type="spellEnd"/>
      <w:r w:rsidRPr="009B26DC">
        <w:rPr>
          <w:rFonts w:ascii="Akzidenz-Grotesk BQ Light" w:eastAsia="Cambria" w:hAnsi="Akzidenz-Grotesk BQ Light"/>
          <w:sz w:val="20"/>
          <w:lang w:eastAsia="en-US"/>
        </w:rPr>
        <w:t xml:space="preserve"> </w:t>
      </w:r>
    </w:p>
    <w:p w14:paraId="5E586703" w14:textId="77777777" w:rsidR="00AD17E5" w:rsidRPr="009B26DC" w:rsidRDefault="00B77A57" w:rsidP="007C7C65">
      <w:pPr>
        <w:pStyle w:val="Textkrper"/>
        <w:tabs>
          <w:tab w:val="left" w:pos="5245"/>
        </w:tabs>
        <w:ind w:right="0"/>
        <w:rPr>
          <w:rFonts w:ascii="Akzidenz-Grotesk BQ Light" w:eastAsia="Cambria" w:hAnsi="Akzidenz-Grotesk BQ Light"/>
          <w:sz w:val="20"/>
          <w:lang w:eastAsia="en-US"/>
        </w:rPr>
      </w:pPr>
      <w:r>
        <w:rPr>
          <w:rFonts w:ascii="Akzidenz-Grotesk BQ Light" w:eastAsia="Cambria" w:hAnsi="Akzidenz-Grotesk BQ Light"/>
          <w:sz w:val="20"/>
          <w:lang w:eastAsia="en-US"/>
        </w:rPr>
        <w:t>T</w:t>
      </w:r>
      <w:r w:rsidR="00AD17E5" w:rsidRPr="009B26DC">
        <w:rPr>
          <w:rFonts w:ascii="Akzidenz-Grotesk BQ Light" w:eastAsia="Cambria" w:hAnsi="Akzidenz-Grotesk BQ Light"/>
          <w:sz w:val="20"/>
          <w:lang w:eastAsia="en-US"/>
        </w:rPr>
        <w:t xml:space="preserve"> +43 1 480 22 72-11</w:t>
      </w:r>
      <w:r w:rsidR="007C7C65">
        <w:rPr>
          <w:rFonts w:ascii="Akzidenz-Grotesk BQ Light" w:eastAsia="Cambria" w:hAnsi="Akzidenz-Grotesk BQ Light"/>
          <w:sz w:val="20"/>
          <w:lang w:eastAsia="en-US"/>
        </w:rPr>
        <w:t xml:space="preserve"> </w:t>
      </w:r>
      <w:r w:rsidR="007C7C65" w:rsidRPr="009B26DC">
        <w:rPr>
          <w:rFonts w:ascii="Akzidenz-Grotesk BQ Light" w:eastAsia="Cambria" w:hAnsi="Akzidenz-Grotesk BQ Light"/>
          <w:sz w:val="20"/>
          <w:lang w:eastAsia="en-US"/>
        </w:rPr>
        <w:t>|</w:t>
      </w:r>
      <w:r w:rsidR="007C7C65">
        <w:rPr>
          <w:rFonts w:ascii="Akzidenz-Grotesk BQ Light" w:eastAsia="Cambria" w:hAnsi="Akzidenz-Grotesk BQ Light"/>
          <w:sz w:val="20"/>
          <w:lang w:eastAsia="en-US"/>
        </w:rPr>
        <w:t xml:space="preserve"> </w:t>
      </w:r>
      <w:r w:rsidR="00AD17E5" w:rsidRPr="009B26DC">
        <w:rPr>
          <w:rFonts w:ascii="Akzidenz-Grotesk BQ Light" w:eastAsia="Cambria" w:hAnsi="Akzidenz-Grotesk BQ Light"/>
          <w:sz w:val="20"/>
          <w:lang w:eastAsia="en-US"/>
        </w:rPr>
        <w:t>M: +43 699 1770 1899</w:t>
      </w:r>
      <w:r>
        <w:rPr>
          <w:rFonts w:ascii="Akzidenz-Grotesk BQ Light" w:eastAsia="Cambria" w:hAnsi="Akzidenz-Grotesk BQ Light"/>
          <w:sz w:val="20"/>
          <w:lang w:eastAsia="en-US"/>
        </w:rPr>
        <w:t xml:space="preserve"> </w:t>
      </w:r>
    </w:p>
    <w:p w14:paraId="0074C93E" w14:textId="77777777" w:rsidR="00836CCF" w:rsidRPr="007C7C65" w:rsidRDefault="00395C21" w:rsidP="007C7C65">
      <w:pPr>
        <w:pStyle w:val="Textkrper2"/>
        <w:rPr>
          <w:rFonts w:ascii="Akzidenz-Grotesk BQ Light" w:eastAsia="Cambria" w:hAnsi="Akzidenz-Grotesk BQ Light"/>
          <w:sz w:val="16"/>
          <w:lang w:eastAsia="en-US"/>
        </w:rPr>
      </w:pPr>
      <w:hyperlink r:id="rId12" w:history="1">
        <w:r w:rsidR="00AD17E5" w:rsidRPr="009B26DC">
          <w:rPr>
            <w:rFonts w:ascii="Akzidenz-Grotesk BQ Light" w:eastAsia="Cambria" w:hAnsi="Akzidenz-Grotesk BQ Light"/>
            <w:szCs w:val="20"/>
            <w:lang w:eastAsia="en-US"/>
          </w:rPr>
          <w:t>maier@identum.at</w:t>
        </w:r>
      </w:hyperlink>
      <w:r w:rsidR="00AD17E5" w:rsidRPr="009B26DC">
        <w:rPr>
          <w:rFonts w:ascii="Akzidenz-Grotesk BQ Light" w:eastAsia="Cambria" w:hAnsi="Akzidenz-Grotesk BQ Light"/>
          <w:szCs w:val="20"/>
          <w:lang w:eastAsia="en-US"/>
        </w:rPr>
        <w:t xml:space="preserve"> </w:t>
      </w:r>
    </w:p>
    <w:p w14:paraId="1B58F943" w14:textId="77777777" w:rsidR="00836CCF" w:rsidRPr="00AD17E5" w:rsidRDefault="002810D9" w:rsidP="00AD17E5">
      <w:pPr>
        <w:ind w:right="345"/>
        <w:jc w:val="both"/>
        <w:rPr>
          <w:rFonts w:ascii="Akzidenz-Grotesk BQ Light" w:hAnsi="Akzidenz-Grotesk BQ Light"/>
          <w:sz w:val="16"/>
        </w:rPr>
      </w:pPr>
      <w:r>
        <w:rPr>
          <w:rFonts w:ascii="Akzidenz-Grotesk BQ Light" w:hAnsi="Akzidenz-Grotesk BQ Light"/>
          <w:noProof/>
          <w:sz w:val="20"/>
          <w:szCs w:val="20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F397C" wp14:editId="432D2D97">
                <wp:simplePos x="0" y="0"/>
                <wp:positionH relativeFrom="column">
                  <wp:posOffset>3124200</wp:posOffset>
                </wp:positionH>
                <wp:positionV relativeFrom="paragraph">
                  <wp:posOffset>5112385</wp:posOffset>
                </wp:positionV>
                <wp:extent cx="3429000" cy="2560955"/>
                <wp:effectExtent l="0" t="0" r="0" b="0"/>
                <wp:wrapThrough wrapText="bothSides">
                  <wp:wrapPolygon edited="0">
                    <wp:start x="160" y="214"/>
                    <wp:lineTo x="160" y="21209"/>
                    <wp:lineTo x="21280" y="21209"/>
                    <wp:lineTo x="21280" y="214"/>
                    <wp:lineTo x="160" y="214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6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CE854" w14:textId="77777777" w:rsidR="005D46F6" w:rsidRPr="000408C1" w:rsidRDefault="005D46F6" w:rsidP="00836CCF">
                            <w:pPr>
                              <w:rPr>
                                <w:rFonts w:ascii="Capricorn Regular" w:hAnsi="Capricorn Regular"/>
                                <w:color w:val="000080"/>
                              </w:rPr>
                            </w:pPr>
                            <w:r w:rsidRPr="000408C1"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 xml:space="preserve">24.03.2012 </w:t>
                            </w:r>
                            <w:r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>–</w:t>
                            </w:r>
                            <w:r w:rsidRPr="000408C1"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 xml:space="preserve"> FWQ</w:t>
                            </w:r>
                            <w:r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 xml:space="preserve"> ***</w:t>
                            </w:r>
                            <w:r w:rsidRPr="000408C1"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 xml:space="preserve"> Main Event </w:t>
                            </w:r>
                          </w:p>
                          <w:p w14:paraId="5549ACAA" w14:textId="77777777" w:rsidR="005D46F6" w:rsidRPr="00F17FF1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Start: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Lackerschneid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2652m</w:t>
                            </w:r>
                          </w:p>
                          <w:p w14:paraId="0671E0E9" w14:textId="77777777" w:rsidR="005D46F6" w:rsidRPr="00F17FF1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Ziel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Langwied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Häuslalm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1970m</w:t>
                            </w:r>
                          </w:p>
                          <w:p w14:paraId="59CDF461" w14:textId="77777777" w:rsidR="005D46F6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970C8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60 Starter, </w:t>
                            </w:r>
                            <w: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Open, 52</w:t>
                            </w:r>
                            <w:r w:rsidRPr="005970C8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970C8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aus</w:t>
                            </w:r>
                            <w:proofErr w:type="spellEnd"/>
                            <w:r w:rsidRPr="005970C8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der </w:t>
                            </w:r>
                            <w:proofErr w:type="spellStart"/>
                            <w:r w:rsidRPr="005970C8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Rangliste</w:t>
                            </w:r>
                            <w:proofErr w:type="spellEnd"/>
                          </w:p>
                          <w:p w14:paraId="4D250DBF" w14:textId="77777777" w:rsidR="005D46F6" w:rsidRDefault="005D46F6" w:rsidP="00836CC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6pt;margin-top:402.55pt;width:270pt;height:2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8ILUCAAC6BQAADgAAAGRycy9lMm9Eb2MueG1srFRbb5swFH6ftP9g+Z1yKaQBlVRtEqZJ3UVq&#10;9wMcbII1sJntBLpp/33HJhfSvUzbeEC2z/F3Lt/nc3s3tA3aM6W5FDkOrwKMmCgl5WKb4y/PhTfH&#10;SBsiKGmkYDl+YRrfLd6+ue27jEWylg1lCgGI0Fnf5bg2pst8X5c1a4m+kh0TYKykaomBrdr6VJEe&#10;0NvGj4Jg5vdS0U7JkmkNp6vRiBcOv6pYaT5VlWYGNTmG3Iz7K/ff2L+/uCXZVpGu5uUhDfIXWbSE&#10;Cwh6gloRQ9BO8d+gWl4qqWVlrkrZ+rKqeMlcDVBNGLyq5qkmHXO1QHN0d2qT/n+w5cf9Z4U4zTEQ&#10;JUgLFD2zwaAHOaDEdqfvdAZOTx24mQGOgWVXqe4eZflVIyGXNRFbdq+U7GtGKGQX2pv+5OqIoy3I&#10;pv8gKYQhOyMd0FCp1rYOmoEAHVh6OTFjUynh8DqO0iAAUwm2KJkFaeKy80l2vN4pbd4x2SK7yLEC&#10;6h082T9qY9Mh2dHFRhOy4E3j6G/ExQE4jicQHK5am03DsfkjDdL1fD2PvTiarb04oNS7L5axNyvC&#10;m2R1vVouV+FPGzeMs5pTyoQNc1RWGP8ZcweNj5o4aUvLhlMLZ1PSartZNgrtCSi7cJ9rOljObv5l&#10;Gq4JUMurksIoDh6i1Ctm8xsvruLES2+CuReE6UM6C+I0XhWXJT1ywf69JNTnOE2iZFTTOelXtQHt&#10;lvmRwUltJGu5gdnR8BbEe3IimdXgWlBHrSG8GdeTVtj0z60Auo9EO8VakY5yNcNmABQr442kL6Bd&#10;JUFZoEIYeLCopfqOUQ/DI8f6244ohlHzXoD+0zCO7bSZbtR0s5luiCgBKscGo3G5NOOE2nWKb2uI&#10;NL44Ie/hzVTcqfmc1eGlwYBwRR2GmZ1A073zOo/cxS8AAAD//wMAUEsDBBQABgAIAAAAIQD2UdXE&#10;3wAAAA0BAAAPAAAAZHJzL2Rvd25yZXYueG1sTI/NTsMwEITvSLyDtUjcqN3Q0pDGqVARD0CLxNWJ&#10;t0lUex3Fzg99epwT3HZ3RrPf5IfZGjZi71tHEtYrAQypcrqlWsLX+eMpBeaDIq2MI5Twgx4Oxf1d&#10;rjLtJvrE8RRqFkPIZ0pCE0KXce6rBq3yK9chRe3ieqtCXPua615NMdwangjxwq1qKX5oVIfHBqvr&#10;abASqtvwnh7bcpxuu+9dOTdmeyEj5ePD/LYHFnAOf2ZY8CM6FJGpdANpz4yEzWsSuwQJqdiugS0O&#10;8bycyjglIt0AL3L+v0XxCwAA//8DAFBLAQItABQABgAIAAAAIQDkmcPA+wAAAOEBAAATAAAAAAAA&#10;AAAAAAAAAAAAAABbQ29udGVudF9UeXBlc10ueG1sUEsBAi0AFAAGAAgAAAAhACOyauHXAAAAlAEA&#10;AAsAAAAAAAAAAAAAAAAALAEAAF9yZWxzLy5yZWxzUEsBAi0AFAAGAAgAAAAhAMz5vCC1AgAAugUA&#10;AA4AAAAAAAAAAAAAAAAALAIAAGRycy9lMm9Eb2MueG1sUEsBAi0AFAAGAAgAAAAhAPZR1cTfAAAA&#10;DQEAAA8AAAAAAAAAAAAAAAAADQUAAGRycy9kb3ducmV2LnhtbFBLBQYAAAAABAAEAPMAAAAZBgAA&#10;AAA=&#10;" filled="f" stroked="f">
                <v:textbox inset=",7.2pt,,7.2pt">
                  <w:txbxContent>
                    <w:p w14:paraId="265CE854" w14:textId="77777777" w:rsidR="001E510B" w:rsidRPr="000408C1" w:rsidRDefault="001E510B" w:rsidP="00836CCF">
                      <w:pPr>
                        <w:rPr>
                          <w:rFonts w:ascii="Capricorn Regular" w:hAnsi="Capricorn Regular"/>
                          <w:color w:val="000080"/>
                        </w:rPr>
                      </w:pPr>
                      <w:r w:rsidRPr="000408C1"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 xml:space="preserve">24.03.2012 </w:t>
                      </w:r>
                      <w:r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>–</w:t>
                      </w:r>
                      <w:r w:rsidRPr="000408C1"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 xml:space="preserve"> FWQ</w:t>
                      </w:r>
                      <w:r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 xml:space="preserve"> ***</w:t>
                      </w:r>
                      <w:r w:rsidRPr="000408C1"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 xml:space="preserve"> Main Event </w:t>
                      </w:r>
                    </w:p>
                    <w:p w14:paraId="5549ACAA" w14:textId="77777777" w:rsidR="001E510B" w:rsidRPr="00F17FF1" w:rsidRDefault="001E510B" w:rsidP="00836CCF">
                      <w:pPr>
                        <w:numPr>
                          <w:ilvl w:val="0"/>
                          <w:numId w:val="1"/>
                        </w:numPr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Start: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Lackerschneid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2652m</w:t>
                      </w:r>
                    </w:p>
                    <w:p w14:paraId="0671E0E9" w14:textId="77777777" w:rsidR="001E510B" w:rsidRPr="00F17FF1" w:rsidRDefault="001E510B" w:rsidP="00836CCF">
                      <w:pPr>
                        <w:numPr>
                          <w:ilvl w:val="0"/>
                          <w:numId w:val="1"/>
                        </w:numPr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Ziel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Langwied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Häuslalm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1970m</w:t>
                      </w:r>
                    </w:p>
                    <w:p w14:paraId="59CDF461" w14:textId="77777777" w:rsidR="001E510B" w:rsidRDefault="001E510B" w:rsidP="00836CCF">
                      <w:pPr>
                        <w:numPr>
                          <w:ilvl w:val="0"/>
                          <w:numId w:val="1"/>
                        </w:numPr>
                      </w:pPr>
                      <w:r w:rsidRPr="005970C8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60 Starter, </w:t>
                      </w:r>
                      <w:r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aus</w:t>
                      </w:r>
                      <w:proofErr w:type="spellEnd"/>
                      <w:r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Open, 52</w:t>
                      </w:r>
                      <w:r w:rsidRPr="005970C8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70C8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aus</w:t>
                      </w:r>
                      <w:proofErr w:type="spellEnd"/>
                      <w:r w:rsidRPr="005970C8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der </w:t>
                      </w:r>
                      <w:proofErr w:type="spellStart"/>
                      <w:r w:rsidRPr="005970C8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Rangliste</w:t>
                      </w:r>
                      <w:proofErr w:type="spellEnd"/>
                    </w:p>
                    <w:p w14:paraId="4D250DBF" w14:textId="77777777" w:rsidR="001E510B" w:rsidRDefault="001E510B" w:rsidP="00836CCF">
                      <w:pPr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kzidenz-Grotesk BQ Light" w:hAnsi="Akzidenz-Grotesk BQ 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ACC6D" wp14:editId="65C151E1">
                <wp:simplePos x="0" y="0"/>
                <wp:positionH relativeFrom="column">
                  <wp:posOffset>152400</wp:posOffset>
                </wp:positionH>
                <wp:positionV relativeFrom="paragraph">
                  <wp:posOffset>5112385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185" y="240"/>
                    <wp:lineTo x="185" y="21120"/>
                    <wp:lineTo x="21231" y="21120"/>
                    <wp:lineTo x="21231" y="240"/>
                    <wp:lineTo x="185" y="24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AFD9" w14:textId="77777777" w:rsidR="005D46F6" w:rsidRPr="000408C1" w:rsidRDefault="005D46F6" w:rsidP="00836CCF">
                            <w:pPr>
                              <w:rPr>
                                <w:rFonts w:ascii="Capricorn Regular" w:hAnsi="Capricorn Regular"/>
                                <w:color w:val="000080"/>
                              </w:rPr>
                            </w:pPr>
                            <w:r w:rsidRPr="000408C1">
                              <w:rPr>
                                <w:rFonts w:ascii="Capricorn Regular" w:hAnsi="Capricorn Regular"/>
                                <w:b/>
                                <w:bCs/>
                                <w:color w:val="000080"/>
                                <w:lang w:val="en-US"/>
                              </w:rPr>
                              <w:t>17.03.2012 - Open Qualifier</w:t>
                            </w:r>
                            <w:r w:rsidRPr="000408C1">
                              <w:rPr>
                                <w:rFonts w:ascii="Capricorn Regular" w:hAnsi="Capricorn Regular"/>
                                <w:color w:val="000080"/>
                                <w:lang w:val="en-US"/>
                              </w:rPr>
                              <w:t xml:space="preserve"> </w:t>
                            </w:r>
                          </w:p>
                          <w:p w14:paraId="3071E10A" w14:textId="77777777" w:rsidR="005D46F6" w:rsidRPr="00F17FF1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Start: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Geißstein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2230m</w:t>
                            </w:r>
                          </w:p>
                          <w:p w14:paraId="1BD301DE" w14:textId="77777777" w:rsidR="005D46F6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Ziel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Salzburger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Hütte</w:t>
                            </w:r>
                            <w:proofErr w:type="spellEnd"/>
                            <w:r w:rsidRPr="00F17FF1"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 xml:space="preserve"> 1860m</w:t>
                            </w:r>
                          </w:p>
                          <w:p w14:paraId="08FB7532" w14:textId="77777777" w:rsidR="005D46F6" w:rsidRPr="005970C8" w:rsidRDefault="005D46F6" w:rsidP="00836C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  <w:lang w:val="en-US"/>
                              </w:rPr>
                              <w:t>80 Starter</w:t>
                            </w:r>
                          </w:p>
                          <w:p w14:paraId="31CBC6F2" w14:textId="77777777" w:rsidR="005D46F6" w:rsidRPr="005970C8" w:rsidRDefault="005D46F6" w:rsidP="00836CCF">
                            <w:pPr>
                              <w:ind w:left="360"/>
                              <w:rPr>
                                <w:rFonts w:ascii="Akzidenz-Grotesk BQ Light" w:hAnsi="Akzidenz-Grotesk BQ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12pt;margin-top:402.55pt;width:23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jCbQCAADBBQAADgAAAGRycy9lMm9Eb2MueG1srFTbjpswEH2v1H+w/M5yKUkALVntJqGqtL1I&#10;u/0AB5tgFWxqOyHbqv/esSEJu1Wlqi0PyGOPz8yZOZ7rm2PboANTmkuR4/AqwIiJUlIudjn+/Fh4&#10;CUbaEEFJIwXL8RPT+Gb5+tV132UskrVsKFMIQITO+i7HtTFd5vu6rFlL9JXsmIDDSqqWGDDVzqeK&#10;9IDeNn4UBHO/l4p2SpZMa9hdD4d46fCripXmY1VpZlCTY8jNuL9y/639+8trku0U6WpejmmQv8ii&#10;JVxA0DPUmhiC9or/AtXyUkktK3NVytaXVcVL5jgAmzB4weahJh1zXKA4ujuXSf8/2PLD4ZNCnELv&#10;MBKkhRY9sqNBd/KIIludvtMZOD104GaOsG09LVPd3cvyi0ZCrmoiduxWKdnXjFDILrQ3/cnVAUdb&#10;kG3/XlIIQ/ZGOqBjpVoLCMVAgA5dejp3xqZSwmaULsIkgKMSzqIomQdg2BgkO13vlDZvmWyRXeRY&#10;QesdPDncazO4nlxsNCEL3jSwT7JGPNsAzGEHgsNVe2bTcN38ngbpJtkksRdH840XB5R6t8Uq9uZF&#10;uJit36xXq3X4w8YN46zmlDJhw5yUFcZ/1rlR44MmztrSsuHUwtmUtNptV41CBwLKLtw3FmTi5j9P&#10;w9ULuLygFEZxcBelXjFPFl5cxTMvXQSJF4TpXToP4jReF88p3XPB/p0S6nOczqLZoKbfcoNOX5o9&#10;4UaylhuYHQ1vcwzaGJ1IZjW4EdS11hDeDOtJKWz6l1JAu0+Ndoq1Ih3kao7b4/g0AMyqeSvpE0hY&#10;SRAYiBHmHixqqb5h1MMMybH+uieKYdS8E/AM0jCO7dCZGmpqbKcGESVA5dhgNCxXZhhU+07xXQ2R&#10;hocn5C08nYo7UV+yGh8czAnHbZxpdhBNbed1mbzLnwAAAP//AwBQSwMEFAAGAAgAAAAhAN2e3ePc&#10;AAAACwEAAA8AAABkcnMvZG93bnJldi54bWxMj8tOwzAQRfdI/IM1SOyok6iPEOJUqIgPoCCxdeJp&#10;EmGPo9h50K9nWMFy7hzdR3lcnRUzjqH3pCDdJCCQGm96ahV8vL8+5CBC1GS09YQKvjHAsbq9KXVh&#10;/EJvOJ9jK9iEQqEVdDEOhZSh6dDpsPEDEv8ufnQ68jm20ox6YXNnZZYke+l0T5zQ6QFPHTZf58kp&#10;aK7TS37q63m5Hj4P9drZ3YWsUvd36/MTiIhr/IPhtz5Xh4o71X4iE4RVkG15SlSQJ7sUBAPbx4yV&#10;msl0z5KsSvl/Q/UDAAD//wMAUEsBAi0AFAAGAAgAAAAhAOSZw8D7AAAA4QEAABMAAAAAAAAAAAAA&#10;AAAAAAAAAFtDb250ZW50X1R5cGVzXS54bWxQSwECLQAUAAYACAAAACEAI7Jq4dcAAACUAQAACwAA&#10;AAAAAAAAAAAAAAAsAQAAX3JlbHMvLnJlbHNQSwECLQAUAAYACAAAACEAxspjCbQCAADBBQAADgAA&#10;AAAAAAAAAAAAAAAsAgAAZHJzL2Uyb0RvYy54bWxQSwECLQAUAAYACAAAACEA3Z7d49wAAAALAQAA&#10;DwAAAAAAAAAAAAAAAAAMBQAAZHJzL2Rvd25yZXYueG1sUEsFBgAAAAAEAAQA8wAAABUGAAAAAA==&#10;" filled="f" stroked="f">
                <v:textbox inset=",7.2pt,,7.2pt">
                  <w:txbxContent>
                    <w:p w14:paraId="4087AFD9" w14:textId="77777777" w:rsidR="001E510B" w:rsidRPr="000408C1" w:rsidRDefault="001E510B" w:rsidP="00836CCF">
                      <w:pPr>
                        <w:rPr>
                          <w:rFonts w:ascii="Capricorn Regular" w:hAnsi="Capricorn Regular"/>
                          <w:color w:val="000080"/>
                        </w:rPr>
                      </w:pPr>
                      <w:r w:rsidRPr="000408C1">
                        <w:rPr>
                          <w:rFonts w:ascii="Capricorn Regular" w:hAnsi="Capricorn Regular"/>
                          <w:b/>
                          <w:bCs/>
                          <w:color w:val="000080"/>
                          <w:lang w:val="en-US"/>
                        </w:rPr>
                        <w:t>17.03.2012 - Open Qualifier</w:t>
                      </w:r>
                      <w:r w:rsidRPr="000408C1">
                        <w:rPr>
                          <w:rFonts w:ascii="Capricorn Regular" w:hAnsi="Capricorn Regular"/>
                          <w:color w:val="000080"/>
                          <w:lang w:val="en-US"/>
                        </w:rPr>
                        <w:t xml:space="preserve"> </w:t>
                      </w:r>
                    </w:p>
                    <w:p w14:paraId="3071E10A" w14:textId="77777777" w:rsidR="001E510B" w:rsidRPr="00F17FF1" w:rsidRDefault="001E510B" w:rsidP="00836CCF">
                      <w:pPr>
                        <w:numPr>
                          <w:ilvl w:val="0"/>
                          <w:numId w:val="1"/>
                        </w:numPr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Start: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Geißstein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2230m</w:t>
                      </w:r>
                    </w:p>
                    <w:p w14:paraId="1BD301DE" w14:textId="77777777" w:rsidR="001E510B" w:rsidRDefault="001E510B" w:rsidP="00836CCF">
                      <w:pPr>
                        <w:numPr>
                          <w:ilvl w:val="0"/>
                          <w:numId w:val="1"/>
                        </w:numPr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Ziel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Salzburger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Hütte</w:t>
                      </w:r>
                      <w:proofErr w:type="spellEnd"/>
                      <w:r w:rsidRPr="00F17FF1"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 xml:space="preserve"> 1860m</w:t>
                      </w:r>
                    </w:p>
                    <w:p w14:paraId="08FB7532" w14:textId="77777777" w:rsidR="001E510B" w:rsidRPr="005970C8" w:rsidRDefault="001E510B" w:rsidP="00836CCF">
                      <w:pPr>
                        <w:numPr>
                          <w:ilvl w:val="0"/>
                          <w:numId w:val="1"/>
                        </w:numPr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  <w:r>
                        <w:rPr>
                          <w:rFonts w:ascii="Akzidenz-Grotesk BQ Light" w:hAnsi="Akzidenz-Grotesk BQ Light"/>
                          <w:sz w:val="20"/>
                          <w:szCs w:val="20"/>
                          <w:lang w:val="en-US"/>
                        </w:rPr>
                        <w:t>80 Starter</w:t>
                      </w:r>
                    </w:p>
                    <w:p w14:paraId="31CBC6F2" w14:textId="77777777" w:rsidR="001E510B" w:rsidRPr="005970C8" w:rsidRDefault="001E510B" w:rsidP="00836CCF">
                      <w:pPr>
                        <w:ind w:left="360"/>
                        <w:rPr>
                          <w:rFonts w:ascii="Akzidenz-Grotesk BQ Light" w:hAnsi="Akzidenz-Grotesk BQ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6CCF">
        <w:rPr>
          <w:rFonts w:ascii="Akzidenz-Grotesk BQ Light" w:hAnsi="Akzidenz-Grotesk BQ Light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6F0E3D" wp14:editId="73820A68">
            <wp:simplePos x="0" y="0"/>
            <wp:positionH relativeFrom="margin">
              <wp:posOffset>152400</wp:posOffset>
            </wp:positionH>
            <wp:positionV relativeFrom="margin">
              <wp:posOffset>-99060</wp:posOffset>
            </wp:positionV>
            <wp:extent cx="6113145" cy="5122545"/>
            <wp:effectExtent l="0" t="0" r="1905" b="1905"/>
            <wp:wrapSquare wrapText="bothSides"/>
            <wp:docPr id="4" name="Bild 1" descr="2012 02 25_Overview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02 25_Overview Fa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12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36CCF" w:rsidRPr="00AD17E5" w:rsidSect="0054375A">
      <w:headerReference w:type="default" r:id="rId14"/>
      <w:footerReference w:type="default" r:id="rId15"/>
      <w:pgSz w:w="11900" w:h="16840"/>
      <w:pgMar w:top="2948" w:right="1134" w:bottom="232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A563" w14:textId="77777777" w:rsidR="005D46F6" w:rsidRDefault="005D46F6">
      <w:pPr>
        <w:spacing w:after="0"/>
      </w:pPr>
      <w:r>
        <w:separator/>
      </w:r>
    </w:p>
  </w:endnote>
  <w:endnote w:type="continuationSeparator" w:id="0">
    <w:p w14:paraId="00BDE111" w14:textId="77777777" w:rsidR="005D46F6" w:rsidRDefault="005D4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Pro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ricorn OSF Black">
    <w:altName w:val="Times New Roman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kzidenz-Grotesk BQ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pricorn Regular">
    <w:altName w:val="Times New Roman"/>
    <w:charset w:val="00"/>
    <w:family w:val="auto"/>
    <w:pitch w:val="variable"/>
    <w:sig w:usb0="00000003" w:usb1="4000A04A" w:usb2="00000000" w:usb3="00000000" w:csb0="00000001" w:csb1="00000000"/>
  </w:font>
  <w:font w:name="CapricornOSF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pricorn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E3E0" w14:textId="77777777" w:rsidR="005D46F6" w:rsidRDefault="005D46F6" w:rsidP="00207C67">
    <w:pPr>
      <w:pStyle w:val="EinfacherAbsatz"/>
      <w:tabs>
        <w:tab w:val="left" w:pos="8260"/>
      </w:tabs>
      <w:rPr>
        <w:rFonts w:ascii="CapricornOSF-Black" w:hAnsi="CapricornOSF-Black" w:cs="CapricornOSF-Black"/>
        <w:color w:val="1C3375"/>
        <w:sz w:val="20"/>
        <w:szCs w:val="18"/>
      </w:rPr>
    </w:pPr>
    <w:r>
      <w:rPr>
        <w:rFonts w:ascii="CapricornOSF-Black" w:hAnsi="CapricornOSF-Black" w:cs="CapricornOSF-Black"/>
        <w:noProof/>
        <w:color w:val="1C3375"/>
        <w:sz w:val="20"/>
        <w:szCs w:val="18"/>
        <w:lang w:val="de-AT" w:eastAsia="de-AT"/>
      </w:rPr>
      <w:drawing>
        <wp:anchor distT="0" distB="0" distL="114300" distR="114300" simplePos="0" relativeHeight="251660288" behindDoc="0" locked="0" layoutInCell="1" allowOverlap="1" wp14:anchorId="22269C5E" wp14:editId="3E498AC1">
          <wp:simplePos x="0" y="0"/>
          <wp:positionH relativeFrom="column">
            <wp:align>right</wp:align>
          </wp:positionH>
          <wp:positionV relativeFrom="paragraph">
            <wp:posOffset>64135</wp:posOffset>
          </wp:positionV>
          <wp:extent cx="2514600" cy="431800"/>
          <wp:effectExtent l="25400" t="0" r="0" b="0"/>
          <wp:wrapTight wrapText="bothSides">
            <wp:wrapPolygon edited="0">
              <wp:start x="-218" y="0"/>
              <wp:lineTo x="-218" y="20329"/>
              <wp:lineTo x="21600" y="20329"/>
              <wp:lineTo x="21600" y="0"/>
              <wp:lineTo x="-218" y="0"/>
            </wp:wrapPolygon>
          </wp:wrapTight>
          <wp:docPr id="5" name="Bild 1" descr="Bildschirmfoto 2012-01-26 um 16.17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2-01-26 um 16.17.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D1F6C0" w14:textId="77777777" w:rsidR="005D46F6" w:rsidRPr="00207C67" w:rsidRDefault="005D46F6" w:rsidP="00207C67">
    <w:pPr>
      <w:pStyle w:val="EinfacherAbsatz"/>
      <w:tabs>
        <w:tab w:val="left" w:pos="8260"/>
      </w:tabs>
      <w:rPr>
        <w:rFonts w:ascii="CapricornOSF-Black" w:hAnsi="CapricornOSF-Black" w:cs="CapricornOSF-Black"/>
        <w:color w:val="0C9DDE"/>
        <w:sz w:val="20"/>
        <w:szCs w:val="15"/>
      </w:rPr>
    </w:pPr>
    <w:r w:rsidRPr="00207C67">
      <w:rPr>
        <w:rFonts w:ascii="CapricornOSF-Black" w:hAnsi="CapricornOSF-Black" w:cs="CapricornOSF-Black"/>
        <w:color w:val="1C3375"/>
        <w:sz w:val="20"/>
        <w:szCs w:val="18"/>
      </w:rPr>
      <w:t>X OVER RIDE</w:t>
    </w:r>
    <w:r w:rsidRPr="00207C67">
      <w:rPr>
        <w:rFonts w:ascii="CapricornOSF-Black" w:hAnsi="CapricornOSF-Black" w:cs="CapricornOSF-Black"/>
        <w:color w:val="1C3375"/>
        <w:sz w:val="20"/>
        <w:szCs w:val="18"/>
      </w:rPr>
      <w:t> </w:t>
    </w:r>
    <w:r>
      <w:rPr>
        <w:rFonts w:ascii="CapricornOSF-Black" w:hAnsi="CapricornOSF-Black" w:cs="CapricornOSF-Black"/>
        <w:color w:val="1C3375"/>
        <w:sz w:val="20"/>
        <w:szCs w:val="18"/>
      </w:rPr>
      <w:t xml:space="preserve"> </w:t>
    </w:r>
    <w:r w:rsidRPr="00207C67">
      <w:rPr>
        <w:rFonts w:ascii="Capricorn-Regular" w:hAnsi="Capricorn-Regular" w:cs="Capricorn-Regular"/>
        <w:color w:val="0C9DDE"/>
        <w:sz w:val="20"/>
        <w:szCs w:val="18"/>
      </w:rPr>
      <w:t>www.x-over.at</w:t>
    </w:r>
    <w:r>
      <w:rPr>
        <w:rFonts w:ascii="Capricorn-Regular" w:hAnsi="Capricorn-Regular" w:cs="Capricorn-Regular"/>
        <w:color w:val="0C9DDE"/>
        <w:sz w:val="20"/>
        <w:szCs w:val="18"/>
      </w:rPr>
      <w:tab/>
    </w:r>
  </w:p>
  <w:p w14:paraId="11F3C64C" w14:textId="77777777" w:rsidR="005D46F6" w:rsidRPr="00207C67" w:rsidRDefault="005D46F6" w:rsidP="00207C67">
    <w:pPr>
      <w:pStyle w:val="EinfacherAbsatz"/>
      <w:spacing w:after="170"/>
      <w:rPr>
        <w:rFonts w:ascii="AkzidenzGroteskBQ-Light" w:hAnsi="AkzidenzGroteskBQ-Light" w:cs="AkzidenzGroteskBQ-Light"/>
        <w:color w:val="1C3375"/>
        <w:sz w:val="14"/>
        <w:szCs w:val="14"/>
      </w:rPr>
    </w:pPr>
    <w:r w:rsidRPr="00207C67">
      <w:rPr>
        <w:rFonts w:ascii="AkzidenzGroteskBQ-Light" w:hAnsi="AkzidenzGroteskBQ-Light" w:cs="AkzidenzGroteskBQ-Light"/>
        <w:color w:val="1C3375"/>
        <w:sz w:val="14"/>
        <w:szCs w:val="16"/>
      </w:rPr>
      <w:t>O</w:t>
    </w:r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 xml:space="preserve">rganisation: Christian Geissler, </w:t>
    </w:r>
    <w:r>
      <w:rPr>
        <w:rFonts w:ascii="AkzidenzGroteskBQ-Light" w:hAnsi="AkzidenzGroteskBQ-Light" w:cs="AkzidenzGroteskBQ-Light"/>
        <w:color w:val="1C3375"/>
        <w:sz w:val="14"/>
        <w:szCs w:val="14"/>
      </w:rPr>
      <w:t xml:space="preserve">+43 </w:t>
    </w:r>
    <w:r w:rsidRPr="0025033C">
      <w:rPr>
        <w:rFonts w:ascii="AkzidenzGroteskBQ-Light" w:hAnsi="AkzidenzGroteskBQ-Light" w:cs="AkzidenzGroteskBQ-Light"/>
        <w:color w:val="1C3375"/>
        <w:sz w:val="14"/>
        <w:szCs w:val="14"/>
      </w:rPr>
      <w:t>699 131</w:t>
    </w:r>
    <w:r>
      <w:rPr>
        <w:rFonts w:ascii="AkzidenzGroteskBQ-Light" w:hAnsi="AkzidenzGroteskBQ-Light" w:cs="AkzidenzGroteskBQ-Light"/>
        <w:color w:val="1C3375"/>
        <w:sz w:val="14"/>
        <w:szCs w:val="14"/>
      </w:rPr>
      <w:t xml:space="preserve"> </w:t>
    </w:r>
    <w:r w:rsidRPr="0025033C">
      <w:rPr>
        <w:rFonts w:ascii="AkzidenzGroteskBQ-Light" w:hAnsi="AkzidenzGroteskBQ-Light" w:cs="AkzidenzGroteskBQ-Light"/>
        <w:color w:val="1C3375"/>
        <w:sz w:val="14"/>
        <w:szCs w:val="14"/>
      </w:rPr>
      <w:t>382</w:t>
    </w:r>
    <w:r>
      <w:rPr>
        <w:rFonts w:ascii="AkzidenzGroteskBQ-Light" w:hAnsi="AkzidenzGroteskBQ-Light" w:cs="AkzidenzGroteskBQ-Light"/>
        <w:color w:val="1C3375"/>
        <w:sz w:val="14"/>
        <w:szCs w:val="14"/>
      </w:rPr>
      <w:t xml:space="preserve"> </w:t>
    </w:r>
    <w:r w:rsidRPr="0025033C">
      <w:rPr>
        <w:rFonts w:ascii="AkzidenzGroteskBQ-Light" w:hAnsi="AkzidenzGroteskBQ-Light" w:cs="AkzidenzGroteskBQ-Light"/>
        <w:color w:val="1C3375"/>
        <w:sz w:val="14"/>
        <w:szCs w:val="14"/>
      </w:rPr>
      <w:t>41</w:t>
    </w:r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>, mail@x-over.at</w:t>
    </w:r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br/>
      <w:t xml:space="preserve">Press: Sabrina Maier | </w:t>
    </w:r>
    <w:proofErr w:type="spellStart"/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>identum</w:t>
    </w:r>
    <w:proofErr w:type="spellEnd"/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 xml:space="preserve"> </w:t>
    </w:r>
    <w:proofErr w:type="spellStart"/>
    <w:proofErr w:type="gramStart"/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>communications</w:t>
    </w:r>
    <w:proofErr w:type="spellEnd"/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 xml:space="preserve"> ,</w:t>
    </w:r>
    <w:proofErr w:type="gramEnd"/>
    <w:r w:rsidRPr="00207C67">
      <w:rPr>
        <w:rFonts w:ascii="AkzidenzGroteskBQ-Light" w:hAnsi="AkzidenzGroteskBQ-Light" w:cs="AkzidenzGroteskBQ-Light"/>
        <w:color w:val="1C3375"/>
        <w:sz w:val="14"/>
        <w:szCs w:val="14"/>
      </w:rPr>
      <w:t xml:space="preserve"> +43 699 1770 1899 , maier@identum.at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62639" w14:textId="77777777" w:rsidR="005D46F6" w:rsidRDefault="005D46F6">
      <w:pPr>
        <w:spacing w:after="0"/>
      </w:pPr>
      <w:r>
        <w:separator/>
      </w:r>
    </w:p>
  </w:footnote>
  <w:footnote w:type="continuationSeparator" w:id="0">
    <w:p w14:paraId="0D354564" w14:textId="77777777" w:rsidR="005D46F6" w:rsidRDefault="005D46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35AB" w14:textId="77777777" w:rsidR="005D46F6" w:rsidRDefault="005D46F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53E2E17" wp14:editId="1D7B27D0">
          <wp:simplePos x="0" y="0"/>
          <wp:positionH relativeFrom="column">
            <wp:align>left</wp:align>
          </wp:positionH>
          <wp:positionV relativeFrom="paragraph">
            <wp:posOffset>375285</wp:posOffset>
          </wp:positionV>
          <wp:extent cx="3062605" cy="635000"/>
          <wp:effectExtent l="25400" t="0" r="10795" b="0"/>
          <wp:wrapTight wrapText="bothSides">
            <wp:wrapPolygon edited="0">
              <wp:start x="-179" y="0"/>
              <wp:lineTo x="-179" y="20736"/>
              <wp:lineTo x="21676" y="20736"/>
              <wp:lineTo x="21676" y="0"/>
              <wp:lineTo x="-179" y="0"/>
            </wp:wrapPolygon>
          </wp:wrapTight>
          <wp:docPr id="7" name="Bild 3" descr="Bildschirmfoto 2012-01-26 um 16.12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schirmfoto 2012-01-26 um 16.12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8B308EB" wp14:editId="2769D53F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1512570" cy="1041400"/>
          <wp:effectExtent l="25400" t="0" r="11430" b="0"/>
          <wp:wrapTight wrapText="bothSides">
            <wp:wrapPolygon edited="0">
              <wp:start x="7980" y="0"/>
              <wp:lineTo x="1451" y="8429"/>
              <wp:lineTo x="-363" y="8956"/>
              <wp:lineTo x="-363" y="20546"/>
              <wp:lineTo x="725" y="21073"/>
              <wp:lineTo x="7980" y="21073"/>
              <wp:lineTo x="20312" y="21073"/>
              <wp:lineTo x="21763" y="20020"/>
              <wp:lineTo x="21763" y="10537"/>
              <wp:lineTo x="21401" y="9483"/>
              <wp:lineTo x="19587" y="7376"/>
              <wp:lineTo x="13421" y="2107"/>
              <wp:lineTo x="9431" y="0"/>
              <wp:lineTo x="7980" y="0"/>
            </wp:wrapPolygon>
          </wp:wrapTight>
          <wp:docPr id="6" name="Bild 2" descr="XOVER_Logo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OVER_Logo201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A"/>
    <w:multiLevelType w:val="hybridMultilevel"/>
    <w:tmpl w:val="899A4188"/>
    <w:lvl w:ilvl="0" w:tplc="7D8E4D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8AA357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B6A2F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254D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B324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B3E0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B584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09A2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1D28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5"/>
    <w:rsid w:val="00014091"/>
    <w:rsid w:val="000376D1"/>
    <w:rsid w:val="0005149D"/>
    <w:rsid w:val="00151069"/>
    <w:rsid w:val="001E510B"/>
    <w:rsid w:val="00207C67"/>
    <w:rsid w:val="00222DBB"/>
    <w:rsid w:val="002644EE"/>
    <w:rsid w:val="00271793"/>
    <w:rsid w:val="002810D9"/>
    <w:rsid w:val="002B4315"/>
    <w:rsid w:val="002D1324"/>
    <w:rsid w:val="002E1B60"/>
    <w:rsid w:val="003107A4"/>
    <w:rsid w:val="00317AFC"/>
    <w:rsid w:val="0033363E"/>
    <w:rsid w:val="00342896"/>
    <w:rsid w:val="00345B1A"/>
    <w:rsid w:val="003735CF"/>
    <w:rsid w:val="00395C21"/>
    <w:rsid w:val="003C6ECE"/>
    <w:rsid w:val="003D6147"/>
    <w:rsid w:val="004268DD"/>
    <w:rsid w:val="00436123"/>
    <w:rsid w:val="00444E0F"/>
    <w:rsid w:val="00482F5E"/>
    <w:rsid w:val="005369B9"/>
    <w:rsid w:val="0054375A"/>
    <w:rsid w:val="005510B5"/>
    <w:rsid w:val="005C658F"/>
    <w:rsid w:val="005D46F6"/>
    <w:rsid w:val="005F44F6"/>
    <w:rsid w:val="006075EA"/>
    <w:rsid w:val="00797CD1"/>
    <w:rsid w:val="00797F1C"/>
    <w:rsid w:val="007B5F99"/>
    <w:rsid w:val="007C7C65"/>
    <w:rsid w:val="007D3557"/>
    <w:rsid w:val="007F0002"/>
    <w:rsid w:val="00836CCF"/>
    <w:rsid w:val="008F636B"/>
    <w:rsid w:val="00947FB7"/>
    <w:rsid w:val="00985156"/>
    <w:rsid w:val="009B26DC"/>
    <w:rsid w:val="00A01640"/>
    <w:rsid w:val="00A317C7"/>
    <w:rsid w:val="00A408F5"/>
    <w:rsid w:val="00A75D0A"/>
    <w:rsid w:val="00AD17E5"/>
    <w:rsid w:val="00B44E18"/>
    <w:rsid w:val="00B77A57"/>
    <w:rsid w:val="00BE37EB"/>
    <w:rsid w:val="00BF2E17"/>
    <w:rsid w:val="00BF5873"/>
    <w:rsid w:val="00C63EB3"/>
    <w:rsid w:val="00D42685"/>
    <w:rsid w:val="00DB69F2"/>
    <w:rsid w:val="00DD213D"/>
    <w:rsid w:val="00E218BB"/>
    <w:rsid w:val="00EB534F"/>
    <w:rsid w:val="00F01F18"/>
    <w:rsid w:val="00F17748"/>
    <w:rsid w:val="00F17CD8"/>
    <w:rsid w:val="00F83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451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37E61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qFormat/>
    <w:rsid w:val="00B173EF"/>
    <w:rPr>
      <w:rFonts w:ascii="Arial" w:hAnsi="Arial"/>
      <w:b/>
      <w:sz w:val="22"/>
      <w:lang w:val="de-AT"/>
    </w:rPr>
  </w:style>
  <w:style w:type="paragraph" w:customStyle="1" w:styleId="Headline">
    <w:name w:val="Headline"/>
    <w:basedOn w:val="Standard"/>
    <w:qFormat/>
    <w:rsid w:val="00B173EF"/>
    <w:rPr>
      <w:rFonts w:ascii="Arial Black" w:hAnsi="Arial Black"/>
      <w:sz w:val="36"/>
      <w:lang w:val="de-AT"/>
    </w:rPr>
  </w:style>
  <w:style w:type="paragraph" w:customStyle="1" w:styleId="MetaBook">
    <w:name w:val="Meta Book"/>
    <w:basedOn w:val="Standard"/>
    <w:qFormat/>
    <w:rsid w:val="00711F12"/>
    <w:rPr>
      <w:rFonts w:ascii="MetaPro-Book" w:hAnsi="MetaPro-Book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7C6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C67"/>
  </w:style>
  <w:style w:type="paragraph" w:styleId="Fuzeile">
    <w:name w:val="footer"/>
    <w:basedOn w:val="Standard"/>
    <w:link w:val="FuzeileZchn"/>
    <w:uiPriority w:val="99"/>
    <w:unhideWhenUsed/>
    <w:rsid w:val="00207C6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07C67"/>
  </w:style>
  <w:style w:type="paragraph" w:customStyle="1" w:styleId="EinfacherAbsatz">
    <w:name w:val="[Einfacher Absatz]"/>
    <w:basedOn w:val="Standard"/>
    <w:uiPriority w:val="99"/>
    <w:rsid w:val="00207C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rsid w:val="00AD17E5"/>
    <w:rPr>
      <w:rFonts w:cs="Times New Roman"/>
      <w:color w:val="0000FF"/>
      <w:u w:val="single"/>
    </w:rPr>
  </w:style>
  <w:style w:type="paragraph" w:customStyle="1" w:styleId="S-Website">
    <w:name w:val="ÜS-Website"/>
    <w:basedOn w:val="Standard"/>
    <w:rsid w:val="00AD17E5"/>
    <w:pPr>
      <w:spacing w:after="0"/>
    </w:pPr>
    <w:rPr>
      <w:rFonts w:ascii="Arial" w:eastAsia="Times New Roman" w:hAnsi="Arial"/>
      <w:b/>
      <w:sz w:val="20"/>
      <w:lang w:eastAsia="de-DE"/>
    </w:rPr>
  </w:style>
  <w:style w:type="paragraph" w:styleId="Textkrper">
    <w:name w:val="Body Text"/>
    <w:basedOn w:val="Standard"/>
    <w:link w:val="TextkrperZchn"/>
    <w:rsid w:val="00AD17E5"/>
    <w:pPr>
      <w:spacing w:after="0"/>
      <w:ind w:right="2268"/>
      <w:jc w:val="both"/>
    </w:pPr>
    <w:rPr>
      <w:rFonts w:ascii="Times" w:eastAsia="Times" w:hAnsi="Times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D17E5"/>
    <w:rPr>
      <w:rFonts w:ascii="Times" w:eastAsia="Times" w:hAnsi="Times"/>
      <w:sz w:val="22"/>
    </w:rPr>
  </w:style>
  <w:style w:type="paragraph" w:customStyle="1" w:styleId="Standart">
    <w:name w:val="Standart"/>
    <w:basedOn w:val="Textkrper"/>
    <w:rsid w:val="00AD17E5"/>
    <w:pPr>
      <w:ind w:right="0"/>
      <w:jc w:val="left"/>
    </w:pPr>
    <w:rPr>
      <w:rFonts w:ascii="Arial" w:hAnsi="Arial"/>
      <w:b/>
      <w:szCs w:val="22"/>
    </w:rPr>
  </w:style>
  <w:style w:type="paragraph" w:styleId="Textkrper2">
    <w:name w:val="Body Text 2"/>
    <w:basedOn w:val="Standard"/>
    <w:link w:val="Textkrper2Zchn"/>
    <w:rsid w:val="00AD17E5"/>
    <w:pPr>
      <w:tabs>
        <w:tab w:val="left" w:pos="1712"/>
      </w:tabs>
      <w:spacing w:after="0"/>
    </w:pPr>
    <w:rPr>
      <w:rFonts w:ascii="Verdana" w:eastAsia="Times New Roman" w:hAnsi="Verdana"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D17E5"/>
    <w:rPr>
      <w:rFonts w:ascii="Verdana" w:eastAsia="Times New Roman" w:hAnsi="Verdana"/>
      <w:szCs w:val="24"/>
    </w:rPr>
  </w:style>
  <w:style w:type="character" w:styleId="Kommentarzeichen">
    <w:name w:val="annotation reference"/>
    <w:basedOn w:val="Absatz-Standardschriftart"/>
    <w:rsid w:val="00F17C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7C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17CD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17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7CD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F17C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C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37E61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qFormat/>
    <w:rsid w:val="00B173EF"/>
    <w:rPr>
      <w:rFonts w:ascii="Arial" w:hAnsi="Arial"/>
      <w:b/>
      <w:sz w:val="22"/>
      <w:lang w:val="de-AT"/>
    </w:rPr>
  </w:style>
  <w:style w:type="paragraph" w:customStyle="1" w:styleId="Headline">
    <w:name w:val="Headline"/>
    <w:basedOn w:val="Standard"/>
    <w:qFormat/>
    <w:rsid w:val="00B173EF"/>
    <w:rPr>
      <w:rFonts w:ascii="Arial Black" w:hAnsi="Arial Black"/>
      <w:sz w:val="36"/>
      <w:lang w:val="de-AT"/>
    </w:rPr>
  </w:style>
  <w:style w:type="paragraph" w:customStyle="1" w:styleId="MetaBook">
    <w:name w:val="Meta Book"/>
    <w:basedOn w:val="Standard"/>
    <w:qFormat/>
    <w:rsid w:val="00711F12"/>
    <w:rPr>
      <w:rFonts w:ascii="MetaPro-Book" w:hAnsi="MetaPro-Book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7C6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C67"/>
  </w:style>
  <w:style w:type="paragraph" w:styleId="Fuzeile">
    <w:name w:val="footer"/>
    <w:basedOn w:val="Standard"/>
    <w:link w:val="FuzeileZchn"/>
    <w:uiPriority w:val="99"/>
    <w:unhideWhenUsed/>
    <w:rsid w:val="00207C6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07C67"/>
  </w:style>
  <w:style w:type="paragraph" w:customStyle="1" w:styleId="EinfacherAbsatz">
    <w:name w:val="[Einfacher Absatz]"/>
    <w:basedOn w:val="Standard"/>
    <w:uiPriority w:val="99"/>
    <w:rsid w:val="00207C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rsid w:val="00AD17E5"/>
    <w:rPr>
      <w:rFonts w:cs="Times New Roman"/>
      <w:color w:val="0000FF"/>
      <w:u w:val="single"/>
    </w:rPr>
  </w:style>
  <w:style w:type="paragraph" w:customStyle="1" w:styleId="S-Website">
    <w:name w:val="ÜS-Website"/>
    <w:basedOn w:val="Standard"/>
    <w:rsid w:val="00AD17E5"/>
    <w:pPr>
      <w:spacing w:after="0"/>
    </w:pPr>
    <w:rPr>
      <w:rFonts w:ascii="Arial" w:eastAsia="Times New Roman" w:hAnsi="Arial"/>
      <w:b/>
      <w:sz w:val="20"/>
      <w:lang w:eastAsia="de-DE"/>
    </w:rPr>
  </w:style>
  <w:style w:type="paragraph" w:styleId="Textkrper">
    <w:name w:val="Body Text"/>
    <w:basedOn w:val="Standard"/>
    <w:link w:val="TextkrperZchn"/>
    <w:rsid w:val="00AD17E5"/>
    <w:pPr>
      <w:spacing w:after="0"/>
      <w:ind w:right="2268"/>
      <w:jc w:val="both"/>
    </w:pPr>
    <w:rPr>
      <w:rFonts w:ascii="Times" w:eastAsia="Times" w:hAnsi="Times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D17E5"/>
    <w:rPr>
      <w:rFonts w:ascii="Times" w:eastAsia="Times" w:hAnsi="Times"/>
      <w:sz w:val="22"/>
    </w:rPr>
  </w:style>
  <w:style w:type="paragraph" w:customStyle="1" w:styleId="Standart">
    <w:name w:val="Standart"/>
    <w:basedOn w:val="Textkrper"/>
    <w:rsid w:val="00AD17E5"/>
    <w:pPr>
      <w:ind w:right="0"/>
      <w:jc w:val="left"/>
    </w:pPr>
    <w:rPr>
      <w:rFonts w:ascii="Arial" w:hAnsi="Arial"/>
      <w:b/>
      <w:szCs w:val="22"/>
    </w:rPr>
  </w:style>
  <w:style w:type="paragraph" w:styleId="Textkrper2">
    <w:name w:val="Body Text 2"/>
    <w:basedOn w:val="Standard"/>
    <w:link w:val="Textkrper2Zchn"/>
    <w:rsid w:val="00AD17E5"/>
    <w:pPr>
      <w:tabs>
        <w:tab w:val="left" w:pos="1712"/>
      </w:tabs>
      <w:spacing w:after="0"/>
    </w:pPr>
    <w:rPr>
      <w:rFonts w:ascii="Verdana" w:eastAsia="Times New Roman" w:hAnsi="Verdana"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D17E5"/>
    <w:rPr>
      <w:rFonts w:ascii="Verdana" w:eastAsia="Times New Roman" w:hAnsi="Verdana"/>
      <w:szCs w:val="24"/>
    </w:rPr>
  </w:style>
  <w:style w:type="character" w:styleId="Kommentarzeichen">
    <w:name w:val="annotation reference"/>
    <w:basedOn w:val="Absatz-Standardschriftart"/>
    <w:rsid w:val="00F17C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7C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17CD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17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7CD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F17C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er@identum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-over.at/pages/de/press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x-over.at/pages/de/about-the-event/results-open-qualifier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-over.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ier\AppData\Local\Microsoft\Windows\Temporary%20Internet%20Files\Content.Outlook\U8B7L091\XO_PA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AE58-0B8F-48A5-90CE-6B00042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XO_PA_Vorlage</Template>
  <TotalTime>0</TotalTime>
  <Pages>3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Sabrina</dc:creator>
  <cp:lastModifiedBy>Maier, Sabrina</cp:lastModifiedBy>
  <cp:revision>3</cp:revision>
  <cp:lastPrinted>2012-03-08T07:11:00Z</cp:lastPrinted>
  <dcterms:created xsi:type="dcterms:W3CDTF">2012-03-19T09:12:00Z</dcterms:created>
  <dcterms:modified xsi:type="dcterms:W3CDTF">2012-03-19T09:55:00Z</dcterms:modified>
</cp:coreProperties>
</file>