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7E5" w:rsidRPr="00123B92" w:rsidRDefault="00797F1C" w:rsidP="00151069">
      <w:pPr>
        <w:spacing w:after="0"/>
        <w:rPr>
          <w:rFonts w:ascii="Capricorn OSF Black" w:hAnsi="Capricorn OSF Black"/>
          <w:color w:val="17365D" w:themeColor="text2" w:themeShade="BF"/>
          <w:sz w:val="28"/>
          <w:szCs w:val="28"/>
          <w:lang w:val="en-CA"/>
        </w:rPr>
      </w:pPr>
      <w:r w:rsidRPr="00123B92">
        <w:rPr>
          <w:rFonts w:ascii="Capricorn OSF Black" w:hAnsi="Capricorn OSF Black"/>
          <w:color w:val="17365D" w:themeColor="text2" w:themeShade="BF"/>
          <w:sz w:val="28"/>
          <w:szCs w:val="28"/>
          <w:lang w:val="en-CA"/>
        </w:rPr>
        <w:t>Freerider</w:t>
      </w:r>
      <w:r w:rsidR="000A7F7D" w:rsidRPr="00123B92">
        <w:rPr>
          <w:rFonts w:ascii="Capricorn OSF Black" w:hAnsi="Capricorn OSF Black"/>
          <w:color w:val="17365D" w:themeColor="text2" w:themeShade="BF"/>
          <w:sz w:val="28"/>
          <w:szCs w:val="28"/>
          <w:lang w:val="en-CA"/>
        </w:rPr>
        <w:t>s from</w:t>
      </w:r>
      <w:r w:rsidRPr="00123B92">
        <w:rPr>
          <w:rFonts w:ascii="Capricorn OSF Black" w:hAnsi="Capricorn OSF Black"/>
          <w:color w:val="17365D" w:themeColor="text2" w:themeShade="BF"/>
          <w:sz w:val="28"/>
          <w:szCs w:val="28"/>
          <w:lang w:val="en-CA"/>
        </w:rPr>
        <w:t xml:space="preserve"> </w:t>
      </w:r>
      <w:r w:rsidR="000A7F7D" w:rsidRPr="00123B92">
        <w:rPr>
          <w:rFonts w:ascii="Capricorn OSF Black" w:hAnsi="Capricorn OSF Black"/>
          <w:color w:val="17365D" w:themeColor="text2" w:themeShade="BF"/>
          <w:sz w:val="28"/>
          <w:szCs w:val="28"/>
          <w:lang w:val="en-CA"/>
        </w:rPr>
        <w:t>26 Nations</w:t>
      </w:r>
      <w:r w:rsidR="00DD213D" w:rsidRPr="00123B92">
        <w:rPr>
          <w:rFonts w:ascii="Capricorn OSF Black" w:hAnsi="Capricorn OSF Black"/>
          <w:color w:val="17365D" w:themeColor="text2" w:themeShade="BF"/>
          <w:sz w:val="28"/>
          <w:szCs w:val="28"/>
          <w:lang w:val="en-CA"/>
        </w:rPr>
        <w:t xml:space="preserve"> </w:t>
      </w:r>
      <w:r w:rsidR="000A7F7D" w:rsidRPr="00123B92">
        <w:rPr>
          <w:rFonts w:ascii="Capricorn OSF Black" w:hAnsi="Capricorn OSF Black"/>
          <w:color w:val="17365D" w:themeColor="text2" w:themeShade="BF"/>
          <w:sz w:val="28"/>
          <w:szCs w:val="28"/>
          <w:lang w:val="en-CA"/>
        </w:rPr>
        <w:t>Starting</w:t>
      </w:r>
      <w:r w:rsidR="00DD213D" w:rsidRPr="00123B92">
        <w:rPr>
          <w:rFonts w:ascii="Capricorn OSF Black" w:hAnsi="Capricorn OSF Black"/>
          <w:color w:val="17365D" w:themeColor="text2" w:themeShade="BF"/>
          <w:sz w:val="28"/>
          <w:szCs w:val="28"/>
          <w:lang w:val="en-CA"/>
        </w:rPr>
        <w:t xml:space="preserve"> </w:t>
      </w:r>
      <w:r w:rsidR="000A7F7D" w:rsidRPr="00123B92">
        <w:rPr>
          <w:rFonts w:ascii="Capricorn OSF Black" w:hAnsi="Capricorn OSF Black"/>
          <w:color w:val="17365D" w:themeColor="text2" w:themeShade="BF"/>
          <w:sz w:val="28"/>
          <w:szCs w:val="28"/>
          <w:lang w:val="en-CA"/>
        </w:rPr>
        <w:t>at the</w:t>
      </w:r>
      <w:r w:rsidR="00DD213D" w:rsidRPr="00123B92">
        <w:rPr>
          <w:rFonts w:ascii="Capricorn OSF Black" w:hAnsi="Capricorn OSF Black"/>
          <w:color w:val="17365D" w:themeColor="text2" w:themeShade="BF"/>
          <w:sz w:val="28"/>
          <w:szCs w:val="28"/>
          <w:lang w:val="en-CA"/>
        </w:rPr>
        <w:t xml:space="preserve"> </w:t>
      </w:r>
      <w:r w:rsidR="00AD17E5" w:rsidRPr="00123B92">
        <w:rPr>
          <w:rFonts w:ascii="Capricorn OSF Black" w:hAnsi="Capricorn OSF Black"/>
          <w:color w:val="17365D" w:themeColor="text2" w:themeShade="BF"/>
          <w:sz w:val="28"/>
          <w:szCs w:val="28"/>
          <w:lang w:val="en-CA"/>
        </w:rPr>
        <w:t>X O</w:t>
      </w:r>
      <w:r w:rsidR="00DD213D" w:rsidRPr="00123B92">
        <w:rPr>
          <w:rFonts w:ascii="Capricorn OSF Black" w:hAnsi="Capricorn OSF Black"/>
          <w:color w:val="17365D" w:themeColor="text2" w:themeShade="BF"/>
          <w:sz w:val="28"/>
          <w:szCs w:val="28"/>
          <w:lang w:val="en-CA"/>
        </w:rPr>
        <w:t xml:space="preserve">VER RIDE </w:t>
      </w:r>
      <w:r w:rsidR="000A7F7D" w:rsidRPr="00123B92">
        <w:rPr>
          <w:rFonts w:ascii="Capricorn OSF Black" w:hAnsi="Capricorn OSF Black"/>
          <w:color w:val="17365D" w:themeColor="text2" w:themeShade="BF"/>
          <w:sz w:val="28"/>
          <w:szCs w:val="28"/>
          <w:lang w:val="en-CA"/>
        </w:rPr>
        <w:t>on</w:t>
      </w:r>
      <w:r w:rsidR="00AD17E5" w:rsidRPr="00123B92">
        <w:rPr>
          <w:rFonts w:ascii="Capricorn OSF Black" w:hAnsi="Capricorn OSF Black"/>
          <w:color w:val="17365D" w:themeColor="text2" w:themeShade="BF"/>
          <w:sz w:val="28"/>
          <w:szCs w:val="28"/>
          <w:lang w:val="en-CA"/>
        </w:rPr>
        <w:t xml:space="preserve"> Kitzsteinhorn</w:t>
      </w:r>
      <w:r w:rsidR="000A7F7D" w:rsidRPr="00123B92">
        <w:rPr>
          <w:rFonts w:ascii="Capricorn OSF Black" w:hAnsi="Capricorn OSF Black"/>
          <w:color w:val="17365D" w:themeColor="text2" w:themeShade="BF"/>
          <w:sz w:val="28"/>
          <w:szCs w:val="28"/>
          <w:lang w:val="en-CA"/>
        </w:rPr>
        <w:t xml:space="preserve"> Mountain</w:t>
      </w:r>
      <w:r w:rsidR="00AD17E5" w:rsidRPr="00123B92">
        <w:rPr>
          <w:rFonts w:ascii="Capricorn OSF Black" w:hAnsi="Capricorn OSF Black"/>
          <w:color w:val="17365D" w:themeColor="text2" w:themeShade="BF"/>
          <w:sz w:val="28"/>
          <w:szCs w:val="28"/>
          <w:lang w:val="en-CA"/>
        </w:rPr>
        <w:t xml:space="preserve"> </w:t>
      </w:r>
    </w:p>
    <w:p w:rsidR="000A7F7D" w:rsidRPr="00123B92" w:rsidRDefault="00123B92" w:rsidP="00BF2E17">
      <w:pPr>
        <w:spacing w:line="230" w:lineRule="exact"/>
        <w:rPr>
          <w:rFonts w:ascii="Akzidenz-Grotesk BQ Light" w:hAnsi="Akzidenz-Grotesk BQ Light"/>
          <w:b/>
          <w:color w:val="1F497D" w:themeColor="text2"/>
          <w:sz w:val="19"/>
          <w:szCs w:val="19"/>
          <w:lang w:val="en-CA"/>
        </w:rPr>
      </w:pPr>
      <w:r>
        <w:rPr>
          <w:rFonts w:ascii="Akzidenz-Grotesk BQ Light" w:hAnsi="Akzidenz-Grotesk BQ Light"/>
          <w:b/>
          <w:color w:val="1F497D" w:themeColor="text2"/>
          <w:sz w:val="19"/>
          <w:szCs w:val="19"/>
          <w:lang w:val="en-CA"/>
        </w:rPr>
        <w:t>On March 24</w:t>
      </w:r>
      <w:r w:rsidRPr="00123B92">
        <w:rPr>
          <w:rFonts w:ascii="Akzidenz-Grotesk BQ Light" w:hAnsi="Akzidenz-Grotesk BQ Light"/>
          <w:b/>
          <w:color w:val="1F497D" w:themeColor="text2"/>
          <w:sz w:val="19"/>
          <w:szCs w:val="19"/>
          <w:vertAlign w:val="superscript"/>
          <w:lang w:val="en-CA"/>
        </w:rPr>
        <w:t>th</w:t>
      </w:r>
      <w:r>
        <w:rPr>
          <w:rFonts w:ascii="Akzidenz-Grotesk BQ Light" w:hAnsi="Akzidenz-Grotesk BQ Light"/>
          <w:b/>
          <w:color w:val="1F497D" w:themeColor="text2"/>
          <w:sz w:val="19"/>
          <w:szCs w:val="19"/>
          <w:lang w:val="en-CA"/>
        </w:rPr>
        <w:t>,</w:t>
      </w:r>
      <w:r w:rsidR="000A7F7D" w:rsidRPr="00123B92">
        <w:rPr>
          <w:rFonts w:ascii="Akzidenz-Grotesk BQ Light" w:hAnsi="Akzidenz-Grotesk BQ Light"/>
          <w:b/>
          <w:color w:val="1F497D" w:themeColor="text2"/>
          <w:sz w:val="19"/>
          <w:szCs w:val="19"/>
          <w:lang w:val="en-CA"/>
        </w:rPr>
        <w:t xml:space="preserve"> </w:t>
      </w:r>
      <w:r w:rsidR="00151069" w:rsidRPr="00123B92">
        <w:rPr>
          <w:rFonts w:ascii="Akzidenz-Grotesk BQ Light" w:hAnsi="Akzidenz-Grotesk BQ Light"/>
          <w:b/>
          <w:color w:val="1F497D" w:themeColor="text2"/>
          <w:sz w:val="19"/>
          <w:szCs w:val="19"/>
          <w:lang w:val="en-CA"/>
        </w:rPr>
        <w:t>Zell am See</w:t>
      </w:r>
      <w:r w:rsidR="007F0002" w:rsidRPr="00123B92">
        <w:rPr>
          <w:rFonts w:ascii="Akzidenz-Grotesk BQ Light" w:hAnsi="Akzidenz-Grotesk BQ Light"/>
          <w:b/>
          <w:color w:val="1F497D" w:themeColor="text2"/>
          <w:sz w:val="19"/>
          <w:szCs w:val="19"/>
          <w:lang w:val="en-CA"/>
        </w:rPr>
        <w:t>-</w:t>
      </w:r>
      <w:r w:rsidR="00151069" w:rsidRPr="00123B92">
        <w:rPr>
          <w:rFonts w:ascii="Akzidenz-Grotesk BQ Light" w:hAnsi="Akzidenz-Grotesk BQ Light"/>
          <w:b/>
          <w:color w:val="1F497D" w:themeColor="text2"/>
          <w:sz w:val="19"/>
          <w:szCs w:val="19"/>
          <w:lang w:val="en-CA"/>
        </w:rPr>
        <w:t xml:space="preserve">Kaprun </w:t>
      </w:r>
      <w:r w:rsidR="000A7F7D" w:rsidRPr="00123B92">
        <w:rPr>
          <w:rFonts w:ascii="Akzidenz-Grotesk BQ Light" w:hAnsi="Akzidenz-Grotesk BQ Light"/>
          <w:b/>
          <w:color w:val="1F497D" w:themeColor="text2"/>
          <w:sz w:val="19"/>
          <w:szCs w:val="19"/>
          <w:lang w:val="en-CA"/>
        </w:rPr>
        <w:t>will be firmly in the hands of the international freeride scene.</w:t>
      </w:r>
    </w:p>
    <w:p w:rsidR="00F83E2F" w:rsidRPr="00123B92" w:rsidRDefault="00A408F5" w:rsidP="00B7156F">
      <w:pPr>
        <w:spacing w:line="230" w:lineRule="exact"/>
        <w:rPr>
          <w:rFonts w:ascii="Akzidenz-Grotesk BQ Light" w:hAnsi="Akzidenz-Grotesk BQ Light"/>
          <w:b/>
          <w:sz w:val="19"/>
          <w:szCs w:val="19"/>
          <w:lang w:val="en-CA"/>
        </w:rPr>
      </w:pPr>
      <w:r w:rsidRPr="00123B92">
        <w:rPr>
          <w:rFonts w:ascii="Akzidenz-Grotesk BQ Light" w:hAnsi="Akzidenz-Grotesk BQ Light"/>
          <w:b/>
          <w:sz w:val="19"/>
          <w:szCs w:val="19"/>
          <w:lang w:val="en-CA"/>
        </w:rPr>
        <w:t xml:space="preserve">Kitzsteinhorn </w:t>
      </w:r>
      <w:r w:rsidR="000A7F7D" w:rsidRPr="00123B92">
        <w:rPr>
          <w:rFonts w:ascii="Akzidenz-Grotesk BQ Light" w:hAnsi="Akzidenz-Grotesk BQ Light"/>
          <w:b/>
          <w:sz w:val="19"/>
          <w:szCs w:val="19"/>
          <w:lang w:val="en-CA"/>
        </w:rPr>
        <w:t>Mountain is calling – and the freeriders are coming.</w:t>
      </w:r>
      <w:r w:rsidRPr="00123B92">
        <w:rPr>
          <w:rFonts w:ascii="Akzidenz-Grotesk BQ Light" w:hAnsi="Akzidenz-Grotesk BQ Light"/>
          <w:b/>
          <w:sz w:val="19"/>
          <w:szCs w:val="19"/>
          <w:lang w:val="en-CA"/>
        </w:rPr>
        <w:t xml:space="preserve"> </w:t>
      </w:r>
      <w:r w:rsidR="000A7F7D" w:rsidRPr="00123B92">
        <w:rPr>
          <w:rFonts w:ascii="Akzidenz-Grotesk BQ Light" w:hAnsi="Akzidenz-Grotesk BQ Light"/>
          <w:b/>
          <w:sz w:val="19"/>
          <w:szCs w:val="19"/>
          <w:lang w:val="en-CA"/>
        </w:rPr>
        <w:t>320</w:t>
      </w:r>
      <w:r w:rsidRPr="00123B92">
        <w:rPr>
          <w:rFonts w:ascii="Akzidenz-Grotesk BQ Light" w:hAnsi="Akzidenz-Grotesk BQ Light"/>
          <w:b/>
          <w:sz w:val="19"/>
          <w:szCs w:val="19"/>
          <w:lang w:val="en-CA"/>
        </w:rPr>
        <w:t xml:space="preserve"> </w:t>
      </w:r>
      <w:r w:rsidR="000A7F7D" w:rsidRPr="00123B92">
        <w:rPr>
          <w:rFonts w:ascii="Akzidenz-Grotesk BQ Light" w:hAnsi="Akzidenz-Grotesk BQ Light"/>
          <w:b/>
          <w:sz w:val="19"/>
          <w:szCs w:val="19"/>
          <w:lang w:val="en-CA"/>
        </w:rPr>
        <w:t>riders have registered for the X OVER RIDE, which will be held as a three-star qualifier for the Freeride World Tour (FWT)</w:t>
      </w:r>
      <w:r w:rsidR="00123B92" w:rsidRPr="00123B92">
        <w:rPr>
          <w:rFonts w:ascii="Akzidenz-Grotesk BQ Light" w:hAnsi="Akzidenz-Grotesk BQ Light"/>
          <w:b/>
          <w:sz w:val="19"/>
          <w:szCs w:val="19"/>
          <w:lang w:val="en-CA"/>
        </w:rPr>
        <w:t xml:space="preserve"> this year for the first time</w:t>
      </w:r>
      <w:r w:rsidR="000A7F7D" w:rsidRPr="00123B92">
        <w:rPr>
          <w:rFonts w:ascii="Akzidenz-Grotesk BQ Light" w:hAnsi="Akzidenz-Grotesk BQ Light"/>
          <w:b/>
          <w:sz w:val="19"/>
          <w:szCs w:val="19"/>
          <w:lang w:val="en-CA"/>
        </w:rPr>
        <w:t>. The Big Mountai</w:t>
      </w:r>
      <w:r w:rsidR="00123B92">
        <w:rPr>
          <w:rFonts w:ascii="Akzidenz-Grotesk BQ Light" w:hAnsi="Akzidenz-Grotesk BQ Light"/>
          <w:b/>
          <w:sz w:val="19"/>
          <w:szCs w:val="19"/>
          <w:lang w:val="en-CA"/>
        </w:rPr>
        <w:t>n Contest on Saturday, March 24</w:t>
      </w:r>
      <w:r w:rsidR="00123B92" w:rsidRPr="00123B92">
        <w:rPr>
          <w:rFonts w:ascii="Akzidenz-Grotesk BQ Light" w:hAnsi="Akzidenz-Grotesk BQ Light"/>
          <w:b/>
          <w:sz w:val="19"/>
          <w:szCs w:val="19"/>
          <w:vertAlign w:val="superscript"/>
          <w:lang w:val="en-CA"/>
        </w:rPr>
        <w:t>th</w:t>
      </w:r>
      <w:r w:rsidR="000A7F7D" w:rsidRPr="00123B92">
        <w:rPr>
          <w:rFonts w:ascii="Akzidenz-Grotesk BQ Light" w:hAnsi="Akzidenz-Grotesk BQ Light"/>
          <w:b/>
          <w:sz w:val="19"/>
          <w:szCs w:val="19"/>
          <w:lang w:val="en-CA"/>
        </w:rPr>
        <w:t xml:space="preserve">, is limited to 60 riders; this means that of the 320 </w:t>
      </w:r>
      <w:r w:rsidR="00123B92">
        <w:rPr>
          <w:rFonts w:ascii="Akzidenz-Grotesk BQ Light" w:hAnsi="Akzidenz-Grotesk BQ Light"/>
          <w:b/>
          <w:sz w:val="19"/>
          <w:szCs w:val="19"/>
          <w:lang w:val="en-CA"/>
        </w:rPr>
        <w:t>registrants</w:t>
      </w:r>
      <w:r w:rsidR="000A7F7D" w:rsidRPr="00123B92">
        <w:rPr>
          <w:rFonts w:ascii="Akzidenz-Grotesk BQ Light" w:hAnsi="Akzidenz-Grotesk BQ Light"/>
          <w:b/>
          <w:sz w:val="19"/>
          <w:szCs w:val="19"/>
          <w:lang w:val="en-CA"/>
        </w:rPr>
        <w:t xml:space="preserve">, only the top 52 riders will be starting in this event according to the current </w:t>
      </w:r>
      <w:r w:rsidRPr="00123B92">
        <w:rPr>
          <w:rFonts w:ascii="Akzidenz-Grotesk BQ Light" w:hAnsi="Akzidenz-Grotesk BQ Light"/>
          <w:b/>
          <w:sz w:val="19"/>
          <w:szCs w:val="19"/>
          <w:lang w:val="en-CA"/>
        </w:rPr>
        <w:t xml:space="preserve">Freeride </w:t>
      </w:r>
      <w:r w:rsidR="00F83E2F" w:rsidRPr="00123B92">
        <w:rPr>
          <w:rFonts w:ascii="Akzidenz-Grotesk BQ Light" w:hAnsi="Akzidenz-Grotesk BQ Light"/>
          <w:b/>
          <w:sz w:val="19"/>
          <w:szCs w:val="19"/>
          <w:lang w:val="en-CA"/>
        </w:rPr>
        <w:t xml:space="preserve">World Qualifier </w:t>
      </w:r>
      <w:r w:rsidR="0005149D" w:rsidRPr="00123B92">
        <w:rPr>
          <w:rFonts w:ascii="Akzidenz-Grotesk BQ Light" w:hAnsi="Akzidenz-Grotesk BQ Light"/>
          <w:b/>
          <w:sz w:val="19"/>
          <w:szCs w:val="19"/>
          <w:lang w:val="en-CA"/>
        </w:rPr>
        <w:t xml:space="preserve">(FWQ) </w:t>
      </w:r>
      <w:r w:rsidR="00123B92">
        <w:rPr>
          <w:rFonts w:ascii="Akzidenz-Grotesk BQ Light" w:hAnsi="Akzidenz-Grotesk BQ Light"/>
          <w:b/>
          <w:sz w:val="19"/>
          <w:szCs w:val="19"/>
          <w:lang w:val="en-CA"/>
        </w:rPr>
        <w:t>s</w:t>
      </w:r>
      <w:r w:rsidR="00F83E2F" w:rsidRPr="00123B92">
        <w:rPr>
          <w:rFonts w:ascii="Akzidenz-Grotesk BQ Light" w:hAnsi="Akzidenz-Grotesk BQ Light"/>
          <w:b/>
          <w:sz w:val="19"/>
          <w:szCs w:val="19"/>
          <w:lang w:val="en-CA"/>
        </w:rPr>
        <w:t xml:space="preserve">eeding </w:t>
      </w:r>
      <w:r w:rsidR="00123B92">
        <w:rPr>
          <w:rFonts w:ascii="Akzidenz-Grotesk BQ Light" w:hAnsi="Akzidenz-Grotesk BQ Light"/>
          <w:b/>
          <w:sz w:val="19"/>
          <w:szCs w:val="19"/>
          <w:lang w:val="en-CA"/>
        </w:rPr>
        <w:t>l</w:t>
      </w:r>
      <w:r w:rsidR="00F83E2F" w:rsidRPr="00123B92">
        <w:rPr>
          <w:rFonts w:ascii="Akzidenz-Grotesk BQ Light" w:hAnsi="Akzidenz-Grotesk BQ Light"/>
          <w:b/>
          <w:sz w:val="19"/>
          <w:szCs w:val="19"/>
          <w:lang w:val="en-CA"/>
        </w:rPr>
        <w:t>ist.</w:t>
      </w:r>
      <w:r w:rsidR="0033363E" w:rsidRPr="00123B92">
        <w:rPr>
          <w:rFonts w:ascii="Akzidenz-Grotesk BQ Light" w:hAnsi="Akzidenz-Grotesk BQ Light"/>
          <w:b/>
          <w:sz w:val="19"/>
          <w:szCs w:val="19"/>
          <w:lang w:val="en-CA"/>
        </w:rPr>
        <w:t xml:space="preserve"> </w:t>
      </w:r>
      <w:r w:rsidR="00123B92">
        <w:rPr>
          <w:rFonts w:ascii="Akzidenz-Grotesk BQ Light" w:hAnsi="Akzidenz-Grotesk BQ Light"/>
          <w:b/>
          <w:sz w:val="19"/>
          <w:szCs w:val="19"/>
          <w:lang w:val="en-CA"/>
        </w:rPr>
        <w:t>R</w:t>
      </w:r>
      <w:r w:rsidR="000A7F7D" w:rsidRPr="00123B92">
        <w:rPr>
          <w:rFonts w:ascii="Akzidenz-Grotesk BQ Light" w:hAnsi="Akzidenz-Grotesk BQ Light"/>
          <w:b/>
          <w:sz w:val="19"/>
          <w:szCs w:val="19"/>
          <w:lang w:val="en-CA"/>
        </w:rPr>
        <w:t xml:space="preserve">egistrants come from as many as 26 different nations – </w:t>
      </w:r>
      <w:r w:rsidR="0034168B" w:rsidRPr="00123B92">
        <w:rPr>
          <w:rFonts w:ascii="Akzidenz-Grotesk BQ Light" w:hAnsi="Akzidenz-Grotesk BQ Light"/>
          <w:b/>
          <w:sz w:val="19"/>
          <w:szCs w:val="19"/>
          <w:lang w:val="en-CA"/>
        </w:rPr>
        <w:t xml:space="preserve">this guarantees </w:t>
      </w:r>
      <w:r w:rsidR="000A7F7D" w:rsidRPr="00123B92">
        <w:rPr>
          <w:rFonts w:ascii="Akzidenz-Grotesk BQ Light" w:hAnsi="Akzidenz-Grotesk BQ Light"/>
          <w:b/>
          <w:sz w:val="19"/>
          <w:szCs w:val="19"/>
          <w:lang w:val="en-CA"/>
        </w:rPr>
        <w:t xml:space="preserve">an international </w:t>
      </w:r>
      <w:r w:rsidR="00123B92">
        <w:rPr>
          <w:rFonts w:ascii="Akzidenz-Grotesk BQ Light" w:hAnsi="Akzidenz-Grotesk BQ Light"/>
          <w:b/>
          <w:sz w:val="19"/>
          <w:szCs w:val="19"/>
          <w:lang w:val="en-CA"/>
        </w:rPr>
        <w:t>atmosphere in</w:t>
      </w:r>
      <w:r w:rsidR="0034168B" w:rsidRPr="00123B92">
        <w:rPr>
          <w:rFonts w:ascii="Akzidenz-Grotesk BQ Light" w:hAnsi="Akzidenz-Grotesk BQ Light"/>
          <w:b/>
          <w:sz w:val="19"/>
          <w:szCs w:val="19"/>
          <w:lang w:val="en-CA"/>
        </w:rPr>
        <w:t xml:space="preserve"> the skiing region of</w:t>
      </w:r>
      <w:r w:rsidR="003D6147" w:rsidRPr="00123B92">
        <w:rPr>
          <w:rFonts w:ascii="Akzidenz-Grotesk BQ Light" w:hAnsi="Akzidenz-Grotesk BQ Light"/>
          <w:b/>
          <w:sz w:val="19"/>
          <w:szCs w:val="19"/>
          <w:lang w:val="en-CA"/>
        </w:rPr>
        <w:t xml:space="preserve"> Zell am See-Kaprun</w:t>
      </w:r>
      <w:r w:rsidR="0033363E" w:rsidRPr="00123B92">
        <w:rPr>
          <w:rFonts w:ascii="Akzidenz-Grotesk BQ Light" w:hAnsi="Akzidenz-Grotesk BQ Light"/>
          <w:b/>
          <w:sz w:val="19"/>
          <w:szCs w:val="19"/>
          <w:lang w:val="en-CA"/>
        </w:rPr>
        <w:t xml:space="preserve">. </w:t>
      </w:r>
      <w:r w:rsidR="0034168B" w:rsidRPr="00123B92">
        <w:rPr>
          <w:rFonts w:ascii="Akzidenz-Grotesk BQ Light" w:hAnsi="Akzidenz-Grotesk BQ Light"/>
          <w:b/>
          <w:sz w:val="19"/>
          <w:szCs w:val="19"/>
          <w:lang w:val="en-CA"/>
        </w:rPr>
        <w:t xml:space="preserve">The </w:t>
      </w:r>
      <w:r w:rsidR="00123B92">
        <w:rPr>
          <w:rFonts w:ascii="Akzidenz-Grotesk BQ Light" w:hAnsi="Akzidenz-Grotesk BQ Light"/>
          <w:b/>
          <w:sz w:val="19"/>
          <w:szCs w:val="19"/>
          <w:lang w:val="en-CA"/>
        </w:rPr>
        <w:t>Open Qualifier on March 17</w:t>
      </w:r>
      <w:r w:rsidR="00123B92" w:rsidRPr="00123B92">
        <w:rPr>
          <w:rFonts w:ascii="Akzidenz-Grotesk BQ Light" w:hAnsi="Akzidenz-Grotesk BQ Light"/>
          <w:b/>
          <w:sz w:val="19"/>
          <w:szCs w:val="19"/>
          <w:vertAlign w:val="superscript"/>
          <w:lang w:val="en-CA"/>
        </w:rPr>
        <w:t>th</w:t>
      </w:r>
      <w:r w:rsidR="0034168B" w:rsidRPr="00123B92">
        <w:rPr>
          <w:rFonts w:ascii="Akzidenz-Grotesk BQ Light" w:hAnsi="Akzidenz-Grotesk BQ Light"/>
          <w:b/>
          <w:sz w:val="19"/>
          <w:szCs w:val="19"/>
          <w:lang w:val="en-CA"/>
        </w:rPr>
        <w:t xml:space="preserve"> offers a second chance for all those who did not make it into the starting </w:t>
      </w:r>
      <w:r w:rsidR="00123B92" w:rsidRPr="00123B92">
        <w:rPr>
          <w:rFonts w:ascii="Akzidenz-Grotesk BQ Light" w:hAnsi="Akzidenz-Grotesk BQ Light"/>
          <w:b/>
          <w:sz w:val="19"/>
          <w:szCs w:val="19"/>
          <w:lang w:val="en-CA"/>
        </w:rPr>
        <w:t>line-up</w:t>
      </w:r>
      <w:r w:rsidR="0034168B" w:rsidRPr="00123B92">
        <w:rPr>
          <w:rFonts w:ascii="Akzidenz-Grotesk BQ Light" w:hAnsi="Akzidenz-Grotesk BQ Light"/>
          <w:b/>
          <w:sz w:val="19"/>
          <w:szCs w:val="19"/>
          <w:lang w:val="en-CA"/>
        </w:rPr>
        <w:t xml:space="preserve"> due to their FWT qualifier points thus far. In this event, the last eight tickets for the main competition on Saturday will be awarded. The X OVER RIDE </w:t>
      </w:r>
      <w:r w:rsidR="009D1B58" w:rsidRPr="00123B92">
        <w:rPr>
          <w:rFonts w:ascii="Akzidenz-Grotesk BQ Light" w:hAnsi="Akzidenz-Grotesk BQ Light"/>
          <w:b/>
          <w:sz w:val="19"/>
          <w:szCs w:val="19"/>
          <w:lang w:val="en-CA"/>
        </w:rPr>
        <w:t>offer</w:t>
      </w:r>
      <w:r w:rsidR="009D1B58">
        <w:rPr>
          <w:rFonts w:ascii="Akzidenz-Grotesk BQ Light" w:hAnsi="Akzidenz-Grotesk BQ Light"/>
          <w:b/>
          <w:sz w:val="19"/>
          <w:szCs w:val="19"/>
          <w:lang w:val="en-CA"/>
        </w:rPr>
        <w:t xml:space="preserve">s </w:t>
      </w:r>
      <w:r w:rsidR="009D1B58" w:rsidRPr="00123B92">
        <w:rPr>
          <w:rFonts w:ascii="Akzidenz-Grotesk BQ Light" w:hAnsi="Akzidenz-Grotesk BQ Light"/>
          <w:b/>
          <w:sz w:val="19"/>
          <w:szCs w:val="19"/>
          <w:lang w:val="en-CA"/>
        </w:rPr>
        <w:t>optimal</w:t>
      </w:r>
      <w:r w:rsidR="0034168B" w:rsidRPr="00123B92">
        <w:rPr>
          <w:rFonts w:ascii="Akzidenz-Grotesk BQ Light" w:hAnsi="Akzidenz-Grotesk BQ Light"/>
          <w:b/>
          <w:sz w:val="19"/>
          <w:szCs w:val="19"/>
          <w:lang w:val="en-CA"/>
        </w:rPr>
        <w:t xml:space="preserve"> conditions, not only for the freeriders but also for all those who want to watch the spectacular runs from up close.</w:t>
      </w:r>
      <w:r w:rsidR="00B7156F" w:rsidRPr="00123B92">
        <w:rPr>
          <w:rFonts w:ascii="Akzidenz-Grotesk BQ Light" w:hAnsi="Akzidenz-Grotesk BQ Light"/>
          <w:b/>
          <w:sz w:val="19"/>
          <w:szCs w:val="19"/>
          <w:lang w:val="en-CA"/>
        </w:rPr>
        <w:t xml:space="preserve"> Both runs are perfectly visible from the Langwiedboden area, right beside the </w:t>
      </w:r>
      <w:r w:rsidR="00D70E68" w:rsidRPr="00123B92">
        <w:rPr>
          <w:rFonts w:ascii="Akzidenz-Grotesk BQ Light" w:hAnsi="Akzidenz-Grotesk BQ Light"/>
          <w:b/>
          <w:sz w:val="19"/>
          <w:szCs w:val="19"/>
          <w:lang w:val="en-CA"/>
        </w:rPr>
        <w:t>top</w:t>
      </w:r>
      <w:r w:rsidR="00B7156F" w:rsidRPr="00123B92">
        <w:rPr>
          <w:rFonts w:ascii="Akzidenz-Grotesk BQ Light" w:hAnsi="Akzidenz-Grotesk BQ Light"/>
          <w:b/>
          <w:sz w:val="19"/>
          <w:szCs w:val="19"/>
          <w:lang w:val="en-CA"/>
        </w:rPr>
        <w:t xml:space="preserve"> station of the </w:t>
      </w:r>
      <w:r w:rsidR="00123B92">
        <w:rPr>
          <w:rFonts w:ascii="Akzidenz-Grotesk BQ Light" w:hAnsi="Akzidenz-Grotesk BQ Light"/>
          <w:b/>
          <w:sz w:val="19"/>
          <w:szCs w:val="19"/>
          <w:lang w:val="en-CA"/>
        </w:rPr>
        <w:t>“</w:t>
      </w:r>
      <w:r w:rsidR="00B7156F" w:rsidRPr="00123B92">
        <w:rPr>
          <w:rFonts w:ascii="Akzidenz-Grotesk BQ Light" w:hAnsi="Akzidenz-Grotesk BQ Light"/>
          <w:b/>
          <w:sz w:val="19"/>
          <w:szCs w:val="19"/>
          <w:lang w:val="en-CA"/>
        </w:rPr>
        <w:t>Gletscherjet 1</w:t>
      </w:r>
      <w:r w:rsidR="00123B92">
        <w:rPr>
          <w:rFonts w:ascii="Akzidenz-Grotesk BQ Light" w:hAnsi="Akzidenz-Grotesk BQ Light"/>
          <w:b/>
          <w:sz w:val="19"/>
          <w:szCs w:val="19"/>
          <w:lang w:val="en-CA"/>
        </w:rPr>
        <w:t xml:space="preserve">” </w:t>
      </w:r>
      <w:r w:rsidR="00B7156F" w:rsidRPr="00123B92">
        <w:rPr>
          <w:rFonts w:ascii="Akzidenz-Grotesk BQ Light" w:hAnsi="Akzidenz-Grotesk BQ Light"/>
          <w:b/>
          <w:sz w:val="19"/>
          <w:szCs w:val="19"/>
          <w:lang w:val="en-CA"/>
        </w:rPr>
        <w:t xml:space="preserve">gondola. All information regarding the X OVER RIDE can be found at </w:t>
      </w:r>
      <w:hyperlink r:id="rId8" w:history="1">
        <w:r w:rsidR="00B7156F" w:rsidRPr="00123B92">
          <w:rPr>
            <w:rStyle w:val="Hyperlink"/>
            <w:rFonts w:ascii="Akzidenz-Grotesk BQ Light" w:hAnsi="Akzidenz-Grotesk BQ Light"/>
            <w:b/>
            <w:sz w:val="19"/>
            <w:szCs w:val="19"/>
            <w:lang w:val="en-CA"/>
          </w:rPr>
          <w:t>www.x-over.at</w:t>
        </w:r>
      </w:hyperlink>
      <w:r w:rsidR="00B7156F" w:rsidRPr="00123B92">
        <w:rPr>
          <w:rFonts w:ascii="Akzidenz-Grotesk BQ Light" w:hAnsi="Akzidenz-Grotesk BQ Light"/>
          <w:b/>
          <w:sz w:val="19"/>
          <w:szCs w:val="19"/>
          <w:lang w:val="en-CA"/>
        </w:rPr>
        <w:t xml:space="preserve">. </w:t>
      </w:r>
    </w:p>
    <w:p w:rsidR="00A75D0A" w:rsidRPr="00123B92" w:rsidRDefault="005369B9" w:rsidP="000E26E1">
      <w:pPr>
        <w:pStyle w:val="S-Website"/>
        <w:spacing w:line="240" w:lineRule="exact"/>
        <w:ind w:right="345"/>
        <w:jc w:val="both"/>
        <w:rPr>
          <w:rFonts w:ascii="Akzidenz-Grotesk BQ Light" w:eastAsia="Cambria" w:hAnsi="Akzidenz-Grotesk BQ Light"/>
          <w:b w:val="0"/>
          <w:sz w:val="19"/>
          <w:szCs w:val="19"/>
          <w:lang w:val="en-CA" w:eastAsia="en-US"/>
        </w:rPr>
      </w:pPr>
      <w:r w:rsidRPr="00123B92">
        <w:rPr>
          <w:rFonts w:ascii="Akzidenz-Grotesk BQ Light" w:eastAsia="Cambria" w:hAnsi="Akzidenz-Grotesk BQ Light"/>
          <w:sz w:val="19"/>
          <w:szCs w:val="19"/>
          <w:lang w:val="en-CA" w:eastAsia="en-US"/>
        </w:rPr>
        <w:t xml:space="preserve">Kaprun, </w:t>
      </w:r>
      <w:r w:rsidR="00123B92">
        <w:rPr>
          <w:rFonts w:ascii="Akzidenz-Grotesk BQ Light" w:eastAsia="Cambria" w:hAnsi="Akzidenz-Grotesk BQ Light"/>
          <w:sz w:val="19"/>
          <w:szCs w:val="19"/>
          <w:lang w:val="en-CA" w:eastAsia="en-US"/>
        </w:rPr>
        <w:t>March 8</w:t>
      </w:r>
      <w:r w:rsidR="00123B92" w:rsidRPr="00123B92">
        <w:rPr>
          <w:rFonts w:ascii="Akzidenz-Grotesk BQ Light" w:eastAsia="Cambria" w:hAnsi="Akzidenz-Grotesk BQ Light"/>
          <w:sz w:val="19"/>
          <w:szCs w:val="19"/>
          <w:vertAlign w:val="superscript"/>
          <w:lang w:val="en-CA" w:eastAsia="en-US"/>
        </w:rPr>
        <w:t>th</w:t>
      </w:r>
      <w:r w:rsidR="00B7156F" w:rsidRPr="00123B92">
        <w:rPr>
          <w:rFonts w:ascii="Akzidenz-Grotesk BQ Light" w:eastAsia="Cambria" w:hAnsi="Akzidenz-Grotesk BQ Light"/>
          <w:sz w:val="19"/>
          <w:szCs w:val="19"/>
          <w:lang w:val="en-CA" w:eastAsia="en-US"/>
        </w:rPr>
        <w:t>,</w:t>
      </w:r>
      <w:r w:rsidR="002E1B60" w:rsidRPr="00123B92">
        <w:rPr>
          <w:rFonts w:ascii="Akzidenz-Grotesk BQ Light" w:eastAsia="Cambria" w:hAnsi="Akzidenz-Grotesk BQ Light"/>
          <w:sz w:val="19"/>
          <w:szCs w:val="19"/>
          <w:lang w:val="en-CA" w:eastAsia="en-US"/>
        </w:rPr>
        <w:t xml:space="preserve"> 2012. </w:t>
      </w:r>
      <w:r w:rsidR="00B7156F" w:rsidRPr="00123B92">
        <w:rPr>
          <w:rFonts w:ascii="Akzidenz-Grotesk BQ Light" w:eastAsia="Cambria" w:hAnsi="Akzidenz-Grotesk BQ Light"/>
          <w:b w:val="0"/>
          <w:sz w:val="19"/>
          <w:szCs w:val="19"/>
          <w:lang w:val="en-CA" w:eastAsia="en-US"/>
        </w:rPr>
        <w:t>The main event will take place on the Lackerschneid hill</w:t>
      </w:r>
      <w:r w:rsidR="00A75D0A" w:rsidRPr="00123B92">
        <w:rPr>
          <w:rFonts w:ascii="Akzidenz-Grotesk BQ Light" w:eastAsia="Cambria" w:hAnsi="Akzidenz-Grotesk BQ Light"/>
          <w:b w:val="0"/>
          <w:sz w:val="19"/>
          <w:szCs w:val="19"/>
          <w:lang w:val="en-CA" w:eastAsia="en-US"/>
        </w:rPr>
        <w:t xml:space="preserve"> (2</w:t>
      </w:r>
      <w:r w:rsidR="00B7156F" w:rsidRPr="00123B92">
        <w:rPr>
          <w:rFonts w:ascii="Akzidenz-Grotesk BQ Light" w:eastAsia="Cambria" w:hAnsi="Akzidenz-Grotesk BQ Light"/>
          <w:b w:val="0"/>
          <w:sz w:val="19"/>
          <w:szCs w:val="19"/>
          <w:lang w:val="en-CA" w:eastAsia="en-US"/>
        </w:rPr>
        <w:t>,</w:t>
      </w:r>
      <w:r w:rsidR="00A75D0A" w:rsidRPr="00123B92">
        <w:rPr>
          <w:rFonts w:ascii="Akzidenz-Grotesk BQ Light" w:eastAsia="Cambria" w:hAnsi="Akzidenz-Grotesk BQ Light"/>
          <w:b w:val="0"/>
          <w:sz w:val="19"/>
          <w:szCs w:val="19"/>
          <w:lang w:val="en-CA" w:eastAsia="en-US"/>
        </w:rPr>
        <w:t>652</w:t>
      </w:r>
      <w:r w:rsidR="00B7156F" w:rsidRPr="00123B92">
        <w:rPr>
          <w:rFonts w:ascii="Akzidenz-Grotesk BQ Light" w:eastAsia="Cambria" w:hAnsi="Akzidenz-Grotesk BQ Light"/>
          <w:b w:val="0"/>
          <w:sz w:val="19"/>
          <w:szCs w:val="19"/>
          <w:lang w:val="en-CA" w:eastAsia="en-US"/>
        </w:rPr>
        <w:t xml:space="preserve"> </w:t>
      </w:r>
      <w:r w:rsidR="00A75D0A" w:rsidRPr="00123B92">
        <w:rPr>
          <w:rFonts w:ascii="Akzidenz-Grotesk BQ Light" w:eastAsia="Cambria" w:hAnsi="Akzidenz-Grotesk BQ Light"/>
          <w:b w:val="0"/>
          <w:sz w:val="19"/>
          <w:szCs w:val="19"/>
          <w:lang w:val="en-CA" w:eastAsia="en-US"/>
        </w:rPr>
        <w:t xml:space="preserve">m). </w:t>
      </w:r>
      <w:r w:rsidR="00B7156F" w:rsidRPr="00123B92">
        <w:rPr>
          <w:rFonts w:ascii="Akzidenz-Grotesk BQ Light" w:eastAsia="Cambria" w:hAnsi="Akzidenz-Grotesk BQ Light"/>
          <w:b w:val="0"/>
          <w:sz w:val="19"/>
          <w:szCs w:val="19"/>
          <w:lang w:val="en-CA" w:eastAsia="en-US"/>
        </w:rPr>
        <w:t xml:space="preserve">Within only a few minutes, the riders will master an altitude difference of </w:t>
      </w:r>
      <w:r w:rsidR="00A75D0A" w:rsidRPr="00123B92">
        <w:rPr>
          <w:rFonts w:ascii="Akzidenz-Grotesk BQ Light" w:eastAsia="Cambria" w:hAnsi="Akzidenz-Grotesk BQ Light"/>
          <w:b w:val="0"/>
          <w:sz w:val="19"/>
          <w:szCs w:val="19"/>
          <w:lang w:val="en-CA" w:eastAsia="en-US"/>
        </w:rPr>
        <w:t xml:space="preserve">700 </w:t>
      </w:r>
      <w:r w:rsidR="00B7156F" w:rsidRPr="00123B92">
        <w:rPr>
          <w:rFonts w:ascii="Akzidenz-Grotesk BQ Light" w:eastAsia="Cambria" w:hAnsi="Akzidenz-Grotesk BQ Light"/>
          <w:b w:val="0"/>
          <w:sz w:val="19"/>
          <w:szCs w:val="19"/>
          <w:lang w:val="en-CA" w:eastAsia="en-US"/>
        </w:rPr>
        <w:t>metres on their skis and snowboards, including many technical passages and spectacular jumps.</w:t>
      </w:r>
      <w:r w:rsidR="000E26E1" w:rsidRPr="00123B92">
        <w:rPr>
          <w:rFonts w:ascii="Akzidenz-Grotesk BQ Light" w:eastAsia="Cambria" w:hAnsi="Akzidenz-Grotesk BQ Light"/>
          <w:b w:val="0"/>
          <w:sz w:val="19"/>
          <w:szCs w:val="19"/>
          <w:lang w:val="en-CA" w:eastAsia="en-US"/>
        </w:rPr>
        <w:t xml:space="preserve"> The finish line is at </w:t>
      </w:r>
      <w:r w:rsidR="00A75D0A" w:rsidRPr="00123B92">
        <w:rPr>
          <w:rFonts w:ascii="Akzidenz-Grotesk BQ Light" w:eastAsia="Cambria" w:hAnsi="Akzidenz-Grotesk BQ Light"/>
          <w:b w:val="0"/>
          <w:sz w:val="19"/>
          <w:szCs w:val="19"/>
          <w:lang w:val="en-CA" w:eastAsia="en-US"/>
        </w:rPr>
        <w:t>Langwied</w:t>
      </w:r>
      <w:r w:rsidR="003D6147" w:rsidRPr="00123B92">
        <w:rPr>
          <w:rFonts w:ascii="Akzidenz-Grotesk BQ Light" w:eastAsia="Cambria" w:hAnsi="Akzidenz-Grotesk BQ Light"/>
          <w:b w:val="0"/>
          <w:sz w:val="19"/>
          <w:szCs w:val="19"/>
          <w:lang w:val="en-CA" w:eastAsia="en-US"/>
        </w:rPr>
        <w:t>boden</w:t>
      </w:r>
      <w:r w:rsidR="00A75D0A" w:rsidRPr="00123B92">
        <w:rPr>
          <w:rFonts w:ascii="Akzidenz-Grotesk BQ Light" w:eastAsia="Cambria" w:hAnsi="Akzidenz-Grotesk BQ Light"/>
          <w:b w:val="0"/>
          <w:sz w:val="19"/>
          <w:szCs w:val="19"/>
          <w:lang w:val="en-CA" w:eastAsia="en-US"/>
        </w:rPr>
        <w:t xml:space="preserve"> </w:t>
      </w:r>
      <w:r w:rsidR="000E26E1" w:rsidRPr="00123B92">
        <w:rPr>
          <w:rFonts w:ascii="Akzidenz-Grotesk BQ Light" w:eastAsia="Cambria" w:hAnsi="Akzidenz-Grotesk BQ Light"/>
          <w:b w:val="0"/>
          <w:sz w:val="19"/>
          <w:szCs w:val="19"/>
          <w:lang w:val="en-CA" w:eastAsia="en-US"/>
        </w:rPr>
        <w:t>at 1,</w:t>
      </w:r>
      <w:r w:rsidR="00A75D0A" w:rsidRPr="00123B92">
        <w:rPr>
          <w:rFonts w:ascii="Akzidenz-Grotesk BQ Light" w:eastAsia="Cambria" w:hAnsi="Akzidenz-Grotesk BQ Light"/>
          <w:b w:val="0"/>
          <w:sz w:val="19"/>
          <w:szCs w:val="19"/>
          <w:lang w:val="en-CA" w:eastAsia="en-US"/>
        </w:rPr>
        <w:t xml:space="preserve">970 </w:t>
      </w:r>
      <w:r w:rsidR="000E26E1" w:rsidRPr="00123B92">
        <w:rPr>
          <w:rFonts w:ascii="Akzidenz-Grotesk BQ Light" w:eastAsia="Cambria" w:hAnsi="Akzidenz-Grotesk BQ Light"/>
          <w:b w:val="0"/>
          <w:sz w:val="19"/>
          <w:szCs w:val="19"/>
          <w:lang w:val="en-CA" w:eastAsia="en-US"/>
        </w:rPr>
        <w:t>metres above sea level</w:t>
      </w:r>
      <w:r w:rsidR="00A75D0A" w:rsidRPr="00123B92">
        <w:rPr>
          <w:rFonts w:ascii="Akzidenz-Grotesk BQ Light" w:eastAsia="Cambria" w:hAnsi="Akzidenz-Grotesk BQ Light"/>
          <w:b w:val="0"/>
          <w:sz w:val="19"/>
          <w:szCs w:val="19"/>
          <w:lang w:val="en-CA" w:eastAsia="en-US"/>
        </w:rPr>
        <w:t xml:space="preserve">. </w:t>
      </w:r>
      <w:r w:rsidR="000E26E1" w:rsidRPr="00123B92">
        <w:rPr>
          <w:rFonts w:ascii="Akzidenz-Grotesk BQ Light" w:eastAsia="Cambria" w:hAnsi="Akzidenz-Grotesk BQ Light"/>
          <w:b w:val="0"/>
          <w:sz w:val="19"/>
          <w:szCs w:val="19"/>
          <w:lang w:val="en-CA" w:eastAsia="en-US"/>
        </w:rPr>
        <w:t xml:space="preserve">The run for the </w:t>
      </w:r>
      <w:r w:rsidR="00A75D0A" w:rsidRPr="00123B92">
        <w:rPr>
          <w:rFonts w:ascii="Akzidenz-Grotesk BQ Light" w:eastAsia="Cambria" w:hAnsi="Akzidenz-Grotesk BQ Light"/>
          <w:b w:val="0"/>
          <w:sz w:val="19"/>
          <w:szCs w:val="19"/>
          <w:lang w:val="en-CA" w:eastAsia="en-US"/>
        </w:rPr>
        <w:t xml:space="preserve">Open Qualifier </w:t>
      </w:r>
      <w:r w:rsidR="000E26E1" w:rsidRPr="00123B92">
        <w:rPr>
          <w:rFonts w:ascii="Akzidenz-Grotesk BQ Light" w:eastAsia="Cambria" w:hAnsi="Akzidenz-Grotesk BQ Light"/>
          <w:b w:val="0"/>
          <w:sz w:val="19"/>
          <w:szCs w:val="19"/>
          <w:lang w:val="en-CA" w:eastAsia="en-US"/>
        </w:rPr>
        <w:t xml:space="preserve">goes along the opposite hill, from Geißstein </w:t>
      </w:r>
      <w:r w:rsidR="00A75D0A" w:rsidRPr="00123B92">
        <w:rPr>
          <w:rFonts w:ascii="Akzidenz-Grotesk BQ Light" w:eastAsia="Cambria" w:hAnsi="Akzidenz-Grotesk BQ Light"/>
          <w:b w:val="0"/>
          <w:sz w:val="19"/>
          <w:szCs w:val="19"/>
          <w:lang w:val="en-CA" w:eastAsia="en-US"/>
        </w:rPr>
        <w:t>(2</w:t>
      </w:r>
      <w:r w:rsidR="000E26E1" w:rsidRPr="00123B92">
        <w:rPr>
          <w:rFonts w:ascii="Akzidenz-Grotesk BQ Light" w:eastAsia="Cambria" w:hAnsi="Akzidenz-Grotesk BQ Light"/>
          <w:b w:val="0"/>
          <w:sz w:val="19"/>
          <w:szCs w:val="19"/>
          <w:lang w:val="en-CA" w:eastAsia="en-US"/>
        </w:rPr>
        <w:t>,</w:t>
      </w:r>
      <w:r w:rsidR="00A75D0A" w:rsidRPr="00123B92">
        <w:rPr>
          <w:rFonts w:ascii="Akzidenz-Grotesk BQ Light" w:eastAsia="Cambria" w:hAnsi="Akzidenz-Grotesk BQ Light"/>
          <w:b w:val="0"/>
          <w:sz w:val="19"/>
          <w:szCs w:val="19"/>
          <w:lang w:val="en-CA" w:eastAsia="en-US"/>
        </w:rPr>
        <w:t>230</w:t>
      </w:r>
      <w:r w:rsidR="000E26E1" w:rsidRPr="00123B92">
        <w:rPr>
          <w:rFonts w:ascii="Akzidenz-Grotesk BQ Light" w:eastAsia="Cambria" w:hAnsi="Akzidenz-Grotesk BQ Light"/>
          <w:b w:val="0"/>
          <w:sz w:val="19"/>
          <w:szCs w:val="19"/>
          <w:lang w:val="en-CA" w:eastAsia="en-US"/>
        </w:rPr>
        <w:t xml:space="preserve"> </w:t>
      </w:r>
      <w:r w:rsidR="00A75D0A" w:rsidRPr="00123B92">
        <w:rPr>
          <w:rFonts w:ascii="Akzidenz-Grotesk BQ Light" w:eastAsia="Cambria" w:hAnsi="Akzidenz-Grotesk BQ Light"/>
          <w:b w:val="0"/>
          <w:sz w:val="19"/>
          <w:szCs w:val="19"/>
          <w:lang w:val="en-CA" w:eastAsia="en-US"/>
        </w:rPr>
        <w:t xml:space="preserve">m) </w:t>
      </w:r>
      <w:r w:rsidR="000E26E1" w:rsidRPr="00123B92">
        <w:rPr>
          <w:rFonts w:ascii="Akzidenz-Grotesk BQ Light" w:eastAsia="Cambria" w:hAnsi="Akzidenz-Grotesk BQ Light"/>
          <w:b w:val="0"/>
          <w:sz w:val="19"/>
          <w:szCs w:val="19"/>
          <w:lang w:val="en-CA" w:eastAsia="en-US"/>
        </w:rPr>
        <w:t>to</w:t>
      </w:r>
      <w:r w:rsidR="00A75D0A" w:rsidRPr="00123B92">
        <w:rPr>
          <w:rFonts w:ascii="Akzidenz-Grotesk BQ Light" w:eastAsia="Cambria" w:hAnsi="Akzidenz-Grotesk BQ Light"/>
          <w:b w:val="0"/>
          <w:sz w:val="19"/>
          <w:szCs w:val="19"/>
          <w:lang w:val="en-CA" w:eastAsia="en-US"/>
        </w:rPr>
        <w:t xml:space="preserve"> Salzburger Hütte </w:t>
      </w:r>
      <w:r w:rsidR="000E26E1" w:rsidRPr="00123B92">
        <w:rPr>
          <w:rFonts w:ascii="Akzidenz-Grotesk BQ Light" w:eastAsia="Cambria" w:hAnsi="Akzidenz-Grotesk BQ Light"/>
          <w:b w:val="0"/>
          <w:sz w:val="19"/>
          <w:szCs w:val="19"/>
          <w:lang w:val="en-CA" w:eastAsia="en-US"/>
        </w:rPr>
        <w:t>at</w:t>
      </w:r>
      <w:r w:rsidR="00A75D0A" w:rsidRPr="00123B92">
        <w:rPr>
          <w:rFonts w:ascii="Akzidenz-Grotesk BQ Light" w:eastAsia="Cambria" w:hAnsi="Akzidenz-Grotesk BQ Light"/>
          <w:b w:val="0"/>
          <w:sz w:val="19"/>
          <w:szCs w:val="19"/>
          <w:lang w:val="en-CA" w:eastAsia="en-US"/>
        </w:rPr>
        <w:t xml:space="preserve"> 1</w:t>
      </w:r>
      <w:r w:rsidR="000E26E1" w:rsidRPr="00123B92">
        <w:rPr>
          <w:rFonts w:ascii="Akzidenz-Grotesk BQ Light" w:eastAsia="Cambria" w:hAnsi="Akzidenz-Grotesk BQ Light"/>
          <w:b w:val="0"/>
          <w:sz w:val="19"/>
          <w:szCs w:val="19"/>
          <w:lang w:val="en-CA" w:eastAsia="en-US"/>
        </w:rPr>
        <w:t>,</w:t>
      </w:r>
      <w:r w:rsidR="00A75D0A" w:rsidRPr="00123B92">
        <w:rPr>
          <w:rFonts w:ascii="Akzidenz-Grotesk BQ Light" w:eastAsia="Cambria" w:hAnsi="Akzidenz-Grotesk BQ Light"/>
          <w:b w:val="0"/>
          <w:sz w:val="19"/>
          <w:szCs w:val="19"/>
          <w:lang w:val="en-CA" w:eastAsia="en-US"/>
        </w:rPr>
        <w:t xml:space="preserve">860 </w:t>
      </w:r>
      <w:r w:rsidR="000E26E1" w:rsidRPr="00123B92">
        <w:rPr>
          <w:rFonts w:ascii="Akzidenz-Grotesk BQ Light" w:eastAsia="Cambria" w:hAnsi="Akzidenz-Grotesk BQ Light"/>
          <w:b w:val="0"/>
          <w:sz w:val="19"/>
          <w:szCs w:val="19"/>
          <w:lang w:val="en-CA" w:eastAsia="en-US"/>
        </w:rPr>
        <w:t>metres</w:t>
      </w:r>
      <w:r w:rsidR="00A75D0A" w:rsidRPr="00123B92">
        <w:rPr>
          <w:rFonts w:ascii="Akzidenz-Grotesk BQ Light" w:eastAsia="Cambria" w:hAnsi="Akzidenz-Grotesk BQ Light"/>
          <w:b w:val="0"/>
          <w:sz w:val="19"/>
          <w:szCs w:val="19"/>
          <w:lang w:val="en-CA" w:eastAsia="en-US"/>
        </w:rPr>
        <w:t xml:space="preserve">. </w:t>
      </w:r>
      <w:r w:rsidR="000E26E1" w:rsidRPr="00123B92">
        <w:rPr>
          <w:rFonts w:ascii="Akzidenz-Grotesk BQ Light" w:eastAsia="Cambria" w:hAnsi="Akzidenz-Grotesk BQ Light"/>
          <w:b w:val="0"/>
          <w:sz w:val="19"/>
          <w:szCs w:val="19"/>
          <w:lang w:val="en-CA" w:eastAsia="en-US"/>
        </w:rPr>
        <w:t>During last week’s s</w:t>
      </w:r>
      <w:r w:rsidR="00A75D0A" w:rsidRPr="00123B92">
        <w:rPr>
          <w:rFonts w:ascii="Akzidenz-Grotesk BQ Light" w:eastAsia="Cambria" w:hAnsi="Akzidenz-Grotesk BQ Light"/>
          <w:b w:val="0"/>
          <w:sz w:val="19"/>
          <w:szCs w:val="19"/>
          <w:lang w:val="en-CA" w:eastAsia="en-US"/>
        </w:rPr>
        <w:t xml:space="preserve">afety </w:t>
      </w:r>
      <w:r w:rsidR="000E26E1" w:rsidRPr="00123B92">
        <w:rPr>
          <w:rFonts w:ascii="Akzidenz-Grotesk BQ Light" w:eastAsia="Cambria" w:hAnsi="Akzidenz-Grotesk BQ Light"/>
          <w:b w:val="0"/>
          <w:sz w:val="19"/>
          <w:szCs w:val="19"/>
          <w:lang w:val="en-CA" w:eastAsia="en-US"/>
        </w:rPr>
        <w:t>c</w:t>
      </w:r>
      <w:r w:rsidR="00A75D0A" w:rsidRPr="00123B92">
        <w:rPr>
          <w:rFonts w:ascii="Akzidenz-Grotesk BQ Light" w:eastAsia="Cambria" w:hAnsi="Akzidenz-Grotesk BQ Light"/>
          <w:b w:val="0"/>
          <w:sz w:val="19"/>
          <w:szCs w:val="19"/>
          <w:lang w:val="en-CA" w:eastAsia="en-US"/>
        </w:rPr>
        <w:t>heck</w:t>
      </w:r>
      <w:r w:rsidR="000E26E1" w:rsidRPr="00123B92">
        <w:rPr>
          <w:rFonts w:ascii="Akzidenz-Grotesk BQ Light" w:eastAsia="Cambria" w:hAnsi="Akzidenz-Grotesk BQ Light"/>
          <w:b w:val="0"/>
          <w:sz w:val="19"/>
          <w:szCs w:val="19"/>
          <w:lang w:val="en-CA" w:eastAsia="en-US"/>
        </w:rPr>
        <w:t>, organizers found both hills to have a well-solidified basis and stable and safe conditions.</w:t>
      </w:r>
    </w:p>
    <w:p w:rsidR="00A75D0A" w:rsidRPr="00123B92" w:rsidRDefault="00A75D0A" w:rsidP="009B26DC">
      <w:pPr>
        <w:pStyle w:val="S-Website"/>
        <w:spacing w:line="240" w:lineRule="exact"/>
        <w:ind w:right="345"/>
        <w:jc w:val="both"/>
        <w:rPr>
          <w:rFonts w:ascii="Akzidenz-Grotesk BQ Light" w:eastAsia="Cambria" w:hAnsi="Akzidenz-Grotesk BQ Light"/>
          <w:b w:val="0"/>
          <w:sz w:val="19"/>
          <w:szCs w:val="19"/>
          <w:lang w:val="en-CA" w:eastAsia="en-US"/>
        </w:rPr>
      </w:pPr>
    </w:p>
    <w:p w:rsidR="00A75D0A" w:rsidRPr="00123B92" w:rsidRDefault="000E26E1" w:rsidP="009B26DC">
      <w:pPr>
        <w:pStyle w:val="S-Website"/>
        <w:spacing w:line="240" w:lineRule="exact"/>
        <w:ind w:right="345"/>
        <w:jc w:val="both"/>
        <w:rPr>
          <w:rFonts w:ascii="Akzidenz-Grotesk BQ Light" w:eastAsia="Cambria" w:hAnsi="Akzidenz-Grotesk BQ Light"/>
          <w:sz w:val="19"/>
          <w:szCs w:val="19"/>
          <w:lang w:val="en-CA" w:eastAsia="en-US"/>
        </w:rPr>
      </w:pPr>
      <w:r w:rsidRPr="00123B92">
        <w:rPr>
          <w:rFonts w:ascii="Akzidenz-Grotesk BQ Light" w:eastAsia="Cambria" w:hAnsi="Akzidenz-Grotesk BQ Light"/>
          <w:sz w:val="19"/>
          <w:szCs w:val="19"/>
          <w:lang w:val="en-CA" w:eastAsia="en-US"/>
        </w:rPr>
        <w:t>Strong Austrians at the Start</w:t>
      </w:r>
    </w:p>
    <w:p w:rsidR="006F0C06" w:rsidRPr="00123B92" w:rsidRDefault="000E26E1" w:rsidP="006F0C06">
      <w:pPr>
        <w:pStyle w:val="S-Website"/>
        <w:spacing w:line="240" w:lineRule="exact"/>
        <w:ind w:right="345"/>
        <w:jc w:val="both"/>
        <w:rPr>
          <w:rFonts w:ascii="Akzidenz-Grotesk BQ Light" w:eastAsia="Cambria" w:hAnsi="Akzidenz-Grotesk BQ Light"/>
          <w:b w:val="0"/>
          <w:sz w:val="19"/>
          <w:szCs w:val="19"/>
          <w:lang w:val="en-CA" w:eastAsia="en-US"/>
        </w:rPr>
      </w:pPr>
      <w:r w:rsidRPr="00123B92">
        <w:rPr>
          <w:rFonts w:ascii="Akzidenz-Grotesk BQ Light" w:eastAsia="Cambria" w:hAnsi="Akzidenz-Grotesk BQ Light"/>
          <w:b w:val="0"/>
          <w:sz w:val="19"/>
          <w:szCs w:val="19"/>
          <w:lang w:val="en-CA" w:eastAsia="en-US"/>
        </w:rPr>
        <w:t>The</w:t>
      </w:r>
      <w:r w:rsidR="003C6ECE" w:rsidRPr="00123B92">
        <w:rPr>
          <w:rFonts w:ascii="Akzidenz-Grotesk BQ Light" w:eastAsia="Cambria" w:hAnsi="Akzidenz-Grotesk BQ Light"/>
          <w:b w:val="0"/>
          <w:sz w:val="19"/>
          <w:szCs w:val="19"/>
          <w:lang w:val="en-CA" w:eastAsia="en-US"/>
        </w:rPr>
        <w:t xml:space="preserve"> i</w:t>
      </w:r>
      <w:r w:rsidRPr="00123B92">
        <w:rPr>
          <w:rFonts w:ascii="Akzidenz-Grotesk BQ Light" w:eastAsia="Cambria" w:hAnsi="Akzidenz-Grotesk BQ Light"/>
          <w:b w:val="0"/>
          <w:sz w:val="19"/>
          <w:szCs w:val="19"/>
          <w:lang w:val="en-CA" w:eastAsia="en-US"/>
        </w:rPr>
        <w:t>nternational starting line</w:t>
      </w:r>
      <w:r w:rsidR="00123B92">
        <w:rPr>
          <w:rFonts w:ascii="Akzidenz-Grotesk BQ Light" w:eastAsia="Cambria" w:hAnsi="Akzidenz-Grotesk BQ Light"/>
          <w:b w:val="0"/>
          <w:sz w:val="19"/>
          <w:szCs w:val="19"/>
          <w:lang w:val="en-CA" w:eastAsia="en-US"/>
        </w:rPr>
        <w:t>-</w:t>
      </w:r>
      <w:r w:rsidRPr="00123B92">
        <w:rPr>
          <w:rFonts w:ascii="Akzidenz-Grotesk BQ Light" w:eastAsia="Cambria" w:hAnsi="Akzidenz-Grotesk BQ Light"/>
          <w:b w:val="0"/>
          <w:sz w:val="19"/>
          <w:szCs w:val="19"/>
          <w:lang w:val="en-CA" w:eastAsia="en-US"/>
        </w:rPr>
        <w:t>up also includes some local riders</w:t>
      </w:r>
      <w:r w:rsidR="00436123" w:rsidRPr="00123B92">
        <w:rPr>
          <w:rFonts w:ascii="Akzidenz-Grotesk BQ Light" w:eastAsia="Cambria" w:hAnsi="Akzidenz-Grotesk BQ Light"/>
          <w:b w:val="0"/>
          <w:sz w:val="19"/>
          <w:szCs w:val="19"/>
          <w:lang w:val="en-CA" w:eastAsia="en-US"/>
        </w:rPr>
        <w:t xml:space="preserve">: </w:t>
      </w:r>
      <w:r w:rsidR="00436123" w:rsidRPr="00123B92">
        <w:rPr>
          <w:rFonts w:ascii="Akzidenz-Grotesk BQ Light" w:eastAsia="Cambria" w:hAnsi="Akzidenz-Grotesk BQ Light"/>
          <w:sz w:val="19"/>
          <w:szCs w:val="19"/>
          <w:lang w:val="en-CA" w:eastAsia="en-US"/>
        </w:rPr>
        <w:t>Fabian Lentsch</w:t>
      </w:r>
      <w:r w:rsidR="00436123" w:rsidRPr="00123B92">
        <w:rPr>
          <w:rFonts w:ascii="Akzidenz-Grotesk BQ Light" w:eastAsia="Cambria" w:hAnsi="Akzidenz-Grotesk BQ Light"/>
          <w:b w:val="0"/>
          <w:sz w:val="19"/>
          <w:szCs w:val="19"/>
          <w:lang w:val="en-CA" w:eastAsia="en-US"/>
        </w:rPr>
        <w:t xml:space="preserve">, </w:t>
      </w:r>
      <w:r w:rsidRPr="00123B92">
        <w:rPr>
          <w:rFonts w:ascii="Akzidenz-Grotesk BQ Light" w:eastAsia="Cambria" w:hAnsi="Akzidenz-Grotesk BQ Light"/>
          <w:b w:val="0"/>
          <w:sz w:val="19"/>
          <w:szCs w:val="19"/>
          <w:lang w:val="en-CA" w:eastAsia="en-US"/>
        </w:rPr>
        <w:t>the</w:t>
      </w:r>
      <w:r w:rsidR="00436123" w:rsidRPr="00123B92">
        <w:rPr>
          <w:rFonts w:ascii="Akzidenz-Grotesk BQ Light" w:eastAsia="Cambria" w:hAnsi="Akzidenz-Grotesk BQ Light"/>
          <w:b w:val="0"/>
          <w:sz w:val="19"/>
          <w:szCs w:val="19"/>
          <w:lang w:val="en-CA" w:eastAsia="en-US"/>
        </w:rPr>
        <w:t xml:space="preserve"> 18-</w:t>
      </w:r>
      <w:r w:rsidRPr="00123B92">
        <w:rPr>
          <w:rFonts w:ascii="Akzidenz-Grotesk BQ Light" w:eastAsia="Cambria" w:hAnsi="Akzidenz-Grotesk BQ Light"/>
          <w:b w:val="0"/>
          <w:sz w:val="19"/>
          <w:szCs w:val="19"/>
          <w:lang w:val="en-CA" w:eastAsia="en-US"/>
        </w:rPr>
        <w:t>year-old</w:t>
      </w:r>
      <w:r w:rsidR="00436123" w:rsidRPr="00123B92">
        <w:rPr>
          <w:rFonts w:ascii="Akzidenz-Grotesk BQ Light" w:eastAsia="Cambria" w:hAnsi="Akzidenz-Grotesk BQ Light"/>
          <w:b w:val="0"/>
          <w:sz w:val="19"/>
          <w:szCs w:val="19"/>
          <w:lang w:val="en-CA" w:eastAsia="en-US"/>
        </w:rPr>
        <w:t xml:space="preserve"> </w:t>
      </w:r>
      <w:r w:rsidRPr="00123B92">
        <w:rPr>
          <w:rFonts w:ascii="Akzidenz-Grotesk BQ Light" w:eastAsia="Cambria" w:hAnsi="Akzidenz-Grotesk BQ Light"/>
          <w:b w:val="0"/>
          <w:sz w:val="19"/>
          <w:szCs w:val="19"/>
          <w:lang w:val="en-CA" w:eastAsia="en-US"/>
        </w:rPr>
        <w:t>r</w:t>
      </w:r>
      <w:r w:rsidR="00436123" w:rsidRPr="00123B92">
        <w:rPr>
          <w:rFonts w:ascii="Akzidenz-Grotesk BQ Light" w:eastAsia="Cambria" w:hAnsi="Akzidenz-Grotesk BQ Light"/>
          <w:b w:val="0"/>
          <w:sz w:val="19"/>
          <w:szCs w:val="19"/>
          <w:lang w:val="en-CA" w:eastAsia="en-US"/>
        </w:rPr>
        <w:t xml:space="preserve">ookie </w:t>
      </w:r>
      <w:r w:rsidRPr="00123B92">
        <w:rPr>
          <w:rFonts w:ascii="Akzidenz-Grotesk BQ Light" w:eastAsia="Cambria" w:hAnsi="Akzidenz-Grotesk BQ Light"/>
          <w:b w:val="0"/>
          <w:sz w:val="19"/>
          <w:szCs w:val="19"/>
          <w:lang w:val="en-CA" w:eastAsia="en-US"/>
        </w:rPr>
        <w:t>from</w:t>
      </w:r>
      <w:r w:rsidR="00436123" w:rsidRPr="00123B92">
        <w:rPr>
          <w:rFonts w:ascii="Akzidenz-Grotesk BQ Light" w:eastAsia="Cambria" w:hAnsi="Akzidenz-Grotesk BQ Light"/>
          <w:b w:val="0"/>
          <w:sz w:val="19"/>
          <w:szCs w:val="19"/>
          <w:lang w:val="en-CA" w:eastAsia="en-US"/>
        </w:rPr>
        <w:t xml:space="preserve"> T</w:t>
      </w:r>
      <w:r w:rsidRPr="00123B92">
        <w:rPr>
          <w:rFonts w:ascii="Akzidenz-Grotesk BQ Light" w:eastAsia="Cambria" w:hAnsi="Akzidenz-Grotesk BQ Light"/>
          <w:b w:val="0"/>
          <w:sz w:val="19"/>
          <w:szCs w:val="19"/>
          <w:lang w:val="en-CA" w:eastAsia="en-US"/>
        </w:rPr>
        <w:t>y</w:t>
      </w:r>
      <w:r w:rsidR="00436123" w:rsidRPr="00123B92">
        <w:rPr>
          <w:rFonts w:ascii="Akzidenz-Grotesk BQ Light" w:eastAsia="Cambria" w:hAnsi="Akzidenz-Grotesk BQ Light"/>
          <w:b w:val="0"/>
          <w:sz w:val="19"/>
          <w:szCs w:val="19"/>
          <w:lang w:val="en-CA" w:eastAsia="en-US"/>
        </w:rPr>
        <w:t xml:space="preserve">rol, </w:t>
      </w:r>
      <w:r w:rsidRPr="00123B92">
        <w:rPr>
          <w:rFonts w:ascii="Akzidenz-Grotesk BQ Light" w:eastAsia="Cambria" w:hAnsi="Akzidenz-Grotesk BQ Light"/>
          <w:b w:val="0"/>
          <w:sz w:val="19"/>
          <w:szCs w:val="19"/>
          <w:lang w:val="en-CA" w:eastAsia="en-US"/>
        </w:rPr>
        <w:t xml:space="preserve">still rode with the Juniors last year, and thanks to strong performances in his first FWQ season he already advanced to number nine in the current ranking. </w:t>
      </w:r>
      <w:r w:rsidR="00123B92">
        <w:rPr>
          <w:rFonts w:ascii="Akzidenz-Grotesk BQ Light" w:eastAsia="Cambria" w:hAnsi="Akzidenz-Grotesk BQ Light"/>
          <w:b w:val="0"/>
          <w:sz w:val="19"/>
          <w:szCs w:val="19"/>
          <w:lang w:val="en-CA" w:eastAsia="en-US"/>
        </w:rPr>
        <w:t>S</w:t>
      </w:r>
      <w:r w:rsidRPr="00123B92">
        <w:rPr>
          <w:rFonts w:ascii="Akzidenz-Grotesk BQ Light" w:eastAsia="Cambria" w:hAnsi="Akzidenz-Grotesk BQ Light"/>
          <w:b w:val="0"/>
          <w:sz w:val="19"/>
          <w:szCs w:val="19"/>
          <w:lang w:val="en-CA" w:eastAsia="en-US"/>
        </w:rPr>
        <w:t xml:space="preserve">tarting </w:t>
      </w:r>
      <w:r w:rsidR="00123B92">
        <w:rPr>
          <w:rFonts w:ascii="Akzidenz-Grotesk BQ Light" w:eastAsia="Cambria" w:hAnsi="Akzidenz-Grotesk BQ Light"/>
          <w:b w:val="0"/>
          <w:sz w:val="19"/>
          <w:szCs w:val="19"/>
          <w:lang w:val="en-CA" w:eastAsia="en-US"/>
        </w:rPr>
        <w:t>among the ladies</w:t>
      </w:r>
      <w:r w:rsidRPr="00123B92">
        <w:rPr>
          <w:rFonts w:ascii="Akzidenz-Grotesk BQ Light" w:eastAsia="Cambria" w:hAnsi="Akzidenz-Grotesk BQ Light"/>
          <w:b w:val="0"/>
          <w:sz w:val="19"/>
          <w:szCs w:val="19"/>
          <w:lang w:val="en-CA" w:eastAsia="en-US"/>
        </w:rPr>
        <w:t xml:space="preserve"> is the skier</w:t>
      </w:r>
      <w:r w:rsidR="00436123" w:rsidRPr="00123B92">
        <w:rPr>
          <w:rFonts w:ascii="Akzidenz-Grotesk BQ Light" w:eastAsia="Cambria" w:hAnsi="Akzidenz-Grotesk BQ Light"/>
          <w:b w:val="0"/>
          <w:sz w:val="19"/>
          <w:szCs w:val="19"/>
          <w:lang w:val="en-CA" w:eastAsia="en-US"/>
        </w:rPr>
        <w:t xml:space="preserve"> </w:t>
      </w:r>
      <w:r w:rsidR="00436123" w:rsidRPr="00123B92">
        <w:rPr>
          <w:rFonts w:ascii="Akzidenz-Grotesk BQ Light" w:eastAsia="Cambria" w:hAnsi="Akzidenz-Grotesk BQ Light"/>
          <w:sz w:val="19"/>
          <w:szCs w:val="19"/>
          <w:lang w:val="en-CA" w:eastAsia="en-US"/>
        </w:rPr>
        <w:t xml:space="preserve">Lorraine Huber </w:t>
      </w:r>
      <w:r w:rsidR="00436123" w:rsidRPr="00123B92">
        <w:rPr>
          <w:rFonts w:ascii="Akzidenz-Grotesk BQ Light" w:eastAsia="Cambria" w:hAnsi="Akzidenz-Grotesk BQ Light"/>
          <w:b w:val="0"/>
          <w:sz w:val="19"/>
          <w:szCs w:val="19"/>
          <w:lang w:val="en-CA" w:eastAsia="en-US"/>
        </w:rPr>
        <w:t xml:space="preserve">(AUT). </w:t>
      </w:r>
      <w:r w:rsidRPr="00123B92">
        <w:rPr>
          <w:rFonts w:ascii="Akzidenz-Grotesk BQ Light" w:eastAsia="Cambria" w:hAnsi="Akzidenz-Grotesk BQ Light"/>
          <w:b w:val="0"/>
          <w:sz w:val="19"/>
          <w:szCs w:val="19"/>
          <w:lang w:val="en-CA" w:eastAsia="en-US"/>
        </w:rPr>
        <w:t xml:space="preserve">She is already participating in the Freeride World Tour this year, and was able to </w:t>
      </w:r>
      <w:r w:rsidR="00123B92">
        <w:rPr>
          <w:rFonts w:ascii="Akzidenz-Grotesk BQ Light" w:eastAsia="Cambria" w:hAnsi="Akzidenz-Grotesk BQ Light"/>
          <w:b w:val="0"/>
          <w:sz w:val="19"/>
          <w:szCs w:val="19"/>
          <w:lang w:val="en-CA" w:eastAsia="en-US"/>
        </w:rPr>
        <w:t>land</w:t>
      </w:r>
      <w:r w:rsidRPr="00123B92">
        <w:rPr>
          <w:rFonts w:ascii="Akzidenz-Grotesk BQ Light" w:eastAsia="Cambria" w:hAnsi="Akzidenz-Grotesk BQ Light"/>
          <w:b w:val="0"/>
          <w:sz w:val="19"/>
          <w:szCs w:val="19"/>
          <w:lang w:val="en-CA" w:eastAsia="en-US"/>
        </w:rPr>
        <w:t xml:space="preserve"> second place at the most recent FWT event in Røldal. The best Austrian snowboarder in the starting line</w:t>
      </w:r>
      <w:r w:rsidR="009D1B58">
        <w:rPr>
          <w:rFonts w:ascii="Akzidenz-Grotesk BQ Light" w:eastAsia="Cambria" w:hAnsi="Akzidenz-Grotesk BQ Light"/>
          <w:b w:val="0"/>
          <w:sz w:val="19"/>
          <w:szCs w:val="19"/>
          <w:lang w:val="en-CA" w:eastAsia="en-US"/>
        </w:rPr>
        <w:t>-</w:t>
      </w:r>
      <w:r w:rsidRPr="00123B92">
        <w:rPr>
          <w:rFonts w:ascii="Akzidenz-Grotesk BQ Light" w:eastAsia="Cambria" w:hAnsi="Akzidenz-Grotesk BQ Light"/>
          <w:b w:val="0"/>
          <w:sz w:val="19"/>
          <w:szCs w:val="19"/>
          <w:lang w:val="en-CA" w:eastAsia="en-US"/>
        </w:rPr>
        <w:t xml:space="preserve">up is </w:t>
      </w:r>
      <w:r w:rsidR="003C6ECE" w:rsidRPr="00123B92">
        <w:rPr>
          <w:rFonts w:ascii="Akzidenz-Grotesk BQ Light" w:eastAsia="Cambria" w:hAnsi="Akzidenz-Grotesk BQ Light"/>
          <w:sz w:val="19"/>
          <w:szCs w:val="19"/>
          <w:lang w:val="en-CA" w:eastAsia="en-US"/>
        </w:rPr>
        <w:t>Alexander Hoffmann</w:t>
      </w:r>
      <w:r w:rsidR="003C6ECE" w:rsidRPr="00123B92">
        <w:rPr>
          <w:rFonts w:ascii="Akzidenz-Grotesk BQ Light" w:eastAsia="Cambria" w:hAnsi="Akzidenz-Grotesk BQ Light"/>
          <w:b w:val="0"/>
          <w:sz w:val="19"/>
          <w:szCs w:val="19"/>
          <w:lang w:val="en-CA" w:eastAsia="en-US"/>
        </w:rPr>
        <w:t xml:space="preserve">. </w:t>
      </w:r>
      <w:r w:rsidRPr="00123B92">
        <w:rPr>
          <w:rFonts w:ascii="Akzidenz-Grotesk BQ Light" w:eastAsia="Cambria" w:hAnsi="Akzidenz-Grotesk BQ Light"/>
          <w:b w:val="0"/>
          <w:sz w:val="19"/>
          <w:szCs w:val="19"/>
          <w:lang w:val="en-CA" w:eastAsia="en-US"/>
        </w:rPr>
        <w:t>He currently holds third place in the FWQ ranking.</w:t>
      </w:r>
      <w:r w:rsidR="006F0C06" w:rsidRPr="00123B92">
        <w:rPr>
          <w:rFonts w:ascii="Akzidenz-Grotesk BQ Light" w:eastAsia="Cambria" w:hAnsi="Akzidenz-Grotesk BQ Light"/>
          <w:b w:val="0"/>
          <w:sz w:val="19"/>
          <w:szCs w:val="19"/>
          <w:lang w:val="en-CA" w:eastAsia="en-US"/>
        </w:rPr>
        <w:t xml:space="preserve"> The current leader in the FWQ ranking, skier </w:t>
      </w:r>
      <w:r w:rsidR="00345B1A" w:rsidRPr="00123B92">
        <w:rPr>
          <w:rFonts w:ascii="Akzidenz-Grotesk BQ Light" w:eastAsia="Cambria" w:hAnsi="Akzidenz-Grotesk BQ Light"/>
          <w:sz w:val="19"/>
          <w:szCs w:val="19"/>
          <w:lang w:val="en-CA" w:eastAsia="en-US"/>
        </w:rPr>
        <w:t>Mathieu Bijasson</w:t>
      </w:r>
      <w:r w:rsidR="00345B1A" w:rsidRPr="00123B92">
        <w:rPr>
          <w:rFonts w:ascii="Akzidenz-Grotesk BQ Light" w:eastAsia="Cambria" w:hAnsi="Akzidenz-Grotesk BQ Light"/>
          <w:b w:val="0"/>
          <w:sz w:val="19"/>
          <w:szCs w:val="19"/>
          <w:lang w:val="en-CA" w:eastAsia="en-US"/>
        </w:rPr>
        <w:t xml:space="preserve"> (FRA)</w:t>
      </w:r>
      <w:r w:rsidR="006F0C06" w:rsidRPr="00123B92">
        <w:rPr>
          <w:rFonts w:ascii="Akzidenz-Grotesk BQ Light" w:eastAsia="Cambria" w:hAnsi="Akzidenz-Grotesk BQ Light"/>
          <w:b w:val="0"/>
          <w:sz w:val="19"/>
          <w:szCs w:val="19"/>
          <w:lang w:val="en-CA" w:eastAsia="en-US"/>
        </w:rPr>
        <w:t>,</w:t>
      </w:r>
      <w:r w:rsidR="00345B1A" w:rsidRPr="00123B92">
        <w:rPr>
          <w:rFonts w:ascii="Akzidenz-Grotesk BQ Light" w:eastAsia="Cambria" w:hAnsi="Akzidenz-Grotesk BQ Light"/>
          <w:b w:val="0"/>
          <w:sz w:val="19"/>
          <w:szCs w:val="19"/>
          <w:lang w:val="en-CA" w:eastAsia="en-US"/>
        </w:rPr>
        <w:t xml:space="preserve"> </w:t>
      </w:r>
      <w:r w:rsidR="006F0C06" w:rsidRPr="00123B92">
        <w:rPr>
          <w:rFonts w:ascii="Akzidenz-Grotesk BQ Light" w:eastAsia="Cambria" w:hAnsi="Akzidenz-Grotesk BQ Light"/>
          <w:b w:val="0"/>
          <w:sz w:val="19"/>
          <w:szCs w:val="19"/>
          <w:lang w:val="en-CA" w:eastAsia="en-US"/>
        </w:rPr>
        <w:t xml:space="preserve">will also start in the </w:t>
      </w:r>
      <w:r w:rsidR="00345B1A" w:rsidRPr="00123B92">
        <w:rPr>
          <w:rFonts w:ascii="Akzidenz-Grotesk BQ Light" w:eastAsia="Cambria" w:hAnsi="Akzidenz-Grotesk BQ Light"/>
          <w:b w:val="0"/>
          <w:sz w:val="19"/>
          <w:szCs w:val="19"/>
          <w:lang w:val="en-CA" w:eastAsia="en-US"/>
        </w:rPr>
        <w:t>X OVER RIDE</w:t>
      </w:r>
      <w:r w:rsidR="006F0C06" w:rsidRPr="00123B92">
        <w:rPr>
          <w:rFonts w:ascii="Akzidenz-Grotesk BQ Light" w:eastAsia="Cambria" w:hAnsi="Akzidenz-Grotesk BQ Light"/>
          <w:b w:val="0"/>
          <w:sz w:val="19"/>
          <w:szCs w:val="19"/>
          <w:lang w:val="en-CA" w:eastAsia="en-US"/>
        </w:rPr>
        <w:t xml:space="preserve"> and try to extend his lead with additional points.</w:t>
      </w:r>
    </w:p>
    <w:p w:rsidR="00436123" w:rsidRPr="00123B92" w:rsidRDefault="00436123" w:rsidP="009B26DC">
      <w:pPr>
        <w:pStyle w:val="S-Website"/>
        <w:spacing w:line="240" w:lineRule="exact"/>
        <w:ind w:right="345"/>
        <w:jc w:val="both"/>
        <w:rPr>
          <w:rFonts w:ascii="Akzidenz-Grotesk BQ Light" w:eastAsia="Cambria" w:hAnsi="Akzidenz-Grotesk BQ Light"/>
          <w:b w:val="0"/>
          <w:sz w:val="19"/>
          <w:szCs w:val="19"/>
          <w:lang w:val="en-CA" w:eastAsia="en-US"/>
        </w:rPr>
      </w:pPr>
    </w:p>
    <w:p w:rsidR="00436123" w:rsidRPr="00123B92" w:rsidRDefault="006F0C06" w:rsidP="009B26DC">
      <w:pPr>
        <w:pStyle w:val="S-Website"/>
        <w:spacing w:line="240" w:lineRule="exact"/>
        <w:ind w:right="345"/>
        <w:jc w:val="both"/>
        <w:rPr>
          <w:rFonts w:ascii="Akzidenz-Grotesk BQ Light" w:eastAsia="Cambria" w:hAnsi="Akzidenz-Grotesk BQ Light"/>
          <w:sz w:val="19"/>
          <w:szCs w:val="19"/>
          <w:lang w:val="en-CA" w:eastAsia="en-US"/>
        </w:rPr>
      </w:pPr>
      <w:r w:rsidRPr="00123B92">
        <w:rPr>
          <w:rFonts w:ascii="Akzidenz-Grotesk BQ Light" w:eastAsia="Cambria" w:hAnsi="Akzidenz-Grotesk BQ Light"/>
          <w:sz w:val="19"/>
          <w:szCs w:val="19"/>
          <w:lang w:val="en-CA" w:eastAsia="en-US"/>
        </w:rPr>
        <w:t>Second</w:t>
      </w:r>
      <w:r w:rsidR="00345B1A" w:rsidRPr="00123B92">
        <w:rPr>
          <w:rFonts w:ascii="Akzidenz-Grotesk BQ Light" w:eastAsia="Cambria" w:hAnsi="Akzidenz-Grotesk BQ Light"/>
          <w:sz w:val="19"/>
          <w:szCs w:val="19"/>
          <w:lang w:val="en-CA" w:eastAsia="en-US"/>
        </w:rPr>
        <w:t xml:space="preserve"> Chance </w:t>
      </w:r>
      <w:r w:rsidRPr="00123B92">
        <w:rPr>
          <w:rFonts w:ascii="Akzidenz-Grotesk BQ Light" w:eastAsia="Cambria" w:hAnsi="Akzidenz-Grotesk BQ Light"/>
          <w:sz w:val="19"/>
          <w:szCs w:val="19"/>
          <w:lang w:val="en-CA" w:eastAsia="en-US"/>
        </w:rPr>
        <w:t>during the</w:t>
      </w:r>
      <w:r w:rsidR="00345B1A" w:rsidRPr="00123B92">
        <w:rPr>
          <w:rFonts w:ascii="Akzidenz-Grotesk BQ Light" w:eastAsia="Cambria" w:hAnsi="Akzidenz-Grotesk BQ Light"/>
          <w:sz w:val="19"/>
          <w:szCs w:val="19"/>
          <w:lang w:val="en-CA" w:eastAsia="en-US"/>
        </w:rPr>
        <w:t xml:space="preserve"> Open Qualifier: </w:t>
      </w:r>
      <w:r w:rsidRPr="00123B92">
        <w:rPr>
          <w:rFonts w:ascii="Akzidenz-Grotesk BQ Light" w:eastAsia="Cambria" w:hAnsi="Akzidenz-Grotesk BQ Light"/>
          <w:sz w:val="19"/>
          <w:szCs w:val="19"/>
          <w:lang w:val="en-CA" w:eastAsia="en-US"/>
        </w:rPr>
        <w:t>The Best</w:t>
      </w:r>
      <w:r w:rsidR="003C6ECE" w:rsidRPr="00123B92">
        <w:rPr>
          <w:rFonts w:ascii="Akzidenz-Grotesk BQ Light" w:eastAsia="Cambria" w:hAnsi="Akzidenz-Grotesk BQ Light"/>
          <w:sz w:val="19"/>
          <w:szCs w:val="19"/>
          <w:lang w:val="en-CA" w:eastAsia="en-US"/>
        </w:rPr>
        <w:t xml:space="preserve"> 8 </w:t>
      </w:r>
      <w:r w:rsidRPr="00123B92">
        <w:rPr>
          <w:rFonts w:ascii="Akzidenz-Grotesk BQ Light" w:eastAsia="Cambria" w:hAnsi="Akzidenz-Grotesk BQ Light"/>
          <w:sz w:val="19"/>
          <w:szCs w:val="19"/>
          <w:lang w:val="en-CA" w:eastAsia="en-US"/>
        </w:rPr>
        <w:t>of</w:t>
      </w:r>
      <w:r w:rsidR="003C6ECE" w:rsidRPr="00123B92">
        <w:rPr>
          <w:rFonts w:ascii="Akzidenz-Grotesk BQ Light" w:eastAsia="Cambria" w:hAnsi="Akzidenz-Grotesk BQ Light"/>
          <w:sz w:val="19"/>
          <w:szCs w:val="19"/>
          <w:lang w:val="en-CA" w:eastAsia="en-US"/>
        </w:rPr>
        <w:t xml:space="preserve"> 80. </w:t>
      </w:r>
    </w:p>
    <w:p w:rsidR="002E1B60" w:rsidRPr="00123B92" w:rsidRDefault="006F0C06" w:rsidP="006F0C06">
      <w:pPr>
        <w:pStyle w:val="S-Website"/>
        <w:spacing w:line="240" w:lineRule="exact"/>
        <w:ind w:right="345"/>
        <w:jc w:val="both"/>
        <w:rPr>
          <w:rFonts w:ascii="Akzidenz-Grotesk BQ Light" w:eastAsia="Cambria" w:hAnsi="Akzidenz-Grotesk BQ Light"/>
          <w:sz w:val="19"/>
          <w:szCs w:val="19"/>
          <w:lang w:val="en-CA" w:eastAsia="en-US"/>
        </w:rPr>
      </w:pPr>
      <w:r w:rsidRPr="00123B92">
        <w:rPr>
          <w:rFonts w:ascii="Akzidenz-Grotesk BQ Light" w:eastAsia="Cambria" w:hAnsi="Akzidenz-Grotesk BQ Light"/>
          <w:b w:val="0"/>
          <w:sz w:val="19"/>
          <w:szCs w:val="19"/>
          <w:lang w:val="en-CA" w:eastAsia="en-US"/>
        </w:rPr>
        <w:t>With 150 registrations for the maximum of 80 starting positions, the</w:t>
      </w:r>
      <w:r w:rsidR="002E1B60" w:rsidRPr="00123B92">
        <w:rPr>
          <w:rFonts w:ascii="Akzidenz-Grotesk BQ Light" w:eastAsia="Cambria" w:hAnsi="Akzidenz-Grotesk BQ Light"/>
          <w:b w:val="0"/>
          <w:sz w:val="19"/>
          <w:szCs w:val="19"/>
          <w:lang w:val="en-CA" w:eastAsia="en-US"/>
        </w:rPr>
        <w:t xml:space="preserve"> Open Qualifier </w:t>
      </w:r>
      <w:r w:rsidRPr="00123B92">
        <w:rPr>
          <w:rFonts w:ascii="Akzidenz-Grotesk BQ Light" w:eastAsia="Cambria" w:hAnsi="Akzidenz-Grotesk BQ Light"/>
          <w:b w:val="0"/>
          <w:sz w:val="19"/>
          <w:szCs w:val="19"/>
          <w:lang w:val="en-CA" w:eastAsia="en-US"/>
        </w:rPr>
        <w:t>is also popular with the riders who are looking to win important extra points for the Freeride Qualifier Ranking. The last eight tickets for the main competition will be awarded to three male skiers and two male snowboarders, two female skiers and one female snowboarder.</w:t>
      </w:r>
    </w:p>
    <w:p w:rsidR="00797F1C" w:rsidRPr="00123B92" w:rsidRDefault="00797F1C" w:rsidP="009B26DC">
      <w:pPr>
        <w:pStyle w:val="S-Website"/>
        <w:spacing w:line="240" w:lineRule="exact"/>
        <w:ind w:right="345"/>
        <w:jc w:val="both"/>
        <w:rPr>
          <w:rFonts w:ascii="Akzidenz-Grotesk BQ Light" w:eastAsia="Cambria" w:hAnsi="Akzidenz-Grotesk BQ Light"/>
          <w:sz w:val="19"/>
          <w:szCs w:val="19"/>
          <w:lang w:val="en-CA" w:eastAsia="en-US"/>
        </w:rPr>
      </w:pPr>
    </w:p>
    <w:p w:rsidR="002E1B60" w:rsidRPr="00123B92" w:rsidRDefault="00234676" w:rsidP="009B26DC">
      <w:pPr>
        <w:pStyle w:val="S-Website"/>
        <w:spacing w:line="240" w:lineRule="exact"/>
        <w:ind w:right="345"/>
        <w:jc w:val="both"/>
        <w:rPr>
          <w:rFonts w:ascii="Akzidenz-Grotesk BQ Light" w:eastAsia="Cambria" w:hAnsi="Akzidenz-Grotesk BQ Light"/>
          <w:sz w:val="19"/>
          <w:szCs w:val="19"/>
          <w:lang w:val="en-CA" w:eastAsia="en-US"/>
        </w:rPr>
      </w:pPr>
      <w:r w:rsidRPr="00123B92">
        <w:rPr>
          <w:rFonts w:ascii="Akzidenz-Grotesk BQ Light" w:eastAsia="Cambria" w:hAnsi="Akzidenz-Grotesk BQ Light"/>
          <w:sz w:val="19"/>
          <w:szCs w:val="19"/>
          <w:lang w:val="en-CA" w:eastAsia="en-US"/>
        </w:rPr>
        <w:t>Perfect View for Spectators</w:t>
      </w:r>
    </w:p>
    <w:p w:rsidR="00151069" w:rsidRPr="00123B92" w:rsidRDefault="00234676" w:rsidP="00D70E68">
      <w:pPr>
        <w:pStyle w:val="S-Website"/>
        <w:spacing w:line="240" w:lineRule="exact"/>
        <w:ind w:right="345"/>
        <w:jc w:val="both"/>
        <w:rPr>
          <w:rFonts w:ascii="Akzidenz-Grotesk BQ Light" w:eastAsia="Cambria" w:hAnsi="Akzidenz-Grotesk BQ Light"/>
          <w:b w:val="0"/>
          <w:sz w:val="19"/>
          <w:szCs w:val="19"/>
          <w:lang w:val="en-CA" w:eastAsia="en-US"/>
        </w:rPr>
      </w:pPr>
      <w:r w:rsidRPr="00123B92">
        <w:rPr>
          <w:rFonts w:ascii="Akzidenz-Grotesk BQ Light" w:eastAsia="Cambria" w:hAnsi="Akzidenz-Grotesk BQ Light"/>
          <w:b w:val="0"/>
          <w:sz w:val="19"/>
          <w:szCs w:val="19"/>
          <w:lang w:val="en-CA" w:eastAsia="en-US"/>
        </w:rPr>
        <w:t xml:space="preserve">Those who want to catch a whiff of freeride air can do so </w:t>
      </w:r>
      <w:r w:rsidR="00D70E68" w:rsidRPr="00123B92">
        <w:rPr>
          <w:rFonts w:ascii="Akzidenz-Grotesk BQ Light" w:eastAsia="Cambria" w:hAnsi="Akzidenz-Grotesk BQ Light"/>
          <w:b w:val="0"/>
          <w:sz w:val="19"/>
          <w:szCs w:val="19"/>
          <w:lang w:val="en-CA" w:eastAsia="en-US"/>
        </w:rPr>
        <w:t xml:space="preserve">during the qualifier event as well as the main event, directly from the spectator area on Langwiedboden in the immediate vicinity of the top station of </w:t>
      </w:r>
      <w:r w:rsidR="00123B92">
        <w:rPr>
          <w:rFonts w:ascii="Akzidenz-Grotesk BQ Light" w:eastAsia="Cambria" w:hAnsi="Akzidenz-Grotesk BQ Light"/>
          <w:b w:val="0"/>
          <w:sz w:val="19"/>
          <w:szCs w:val="19"/>
          <w:lang w:val="en-CA" w:eastAsia="en-US"/>
        </w:rPr>
        <w:t>“</w:t>
      </w:r>
      <w:r w:rsidR="003107A4" w:rsidRPr="00123B92">
        <w:rPr>
          <w:rFonts w:ascii="Akzidenz-Grotesk BQ Light" w:eastAsia="Cambria" w:hAnsi="Akzidenz-Grotesk BQ Light"/>
          <w:b w:val="0"/>
          <w:sz w:val="19"/>
          <w:szCs w:val="19"/>
          <w:lang w:val="en-CA" w:eastAsia="en-US"/>
        </w:rPr>
        <w:t>Gletscherjet 1</w:t>
      </w:r>
      <w:r w:rsidR="00123B92">
        <w:rPr>
          <w:rFonts w:ascii="Akzidenz-Grotesk BQ Light" w:eastAsia="Cambria" w:hAnsi="Akzidenz-Grotesk BQ Light"/>
          <w:b w:val="0"/>
          <w:sz w:val="19"/>
          <w:szCs w:val="19"/>
          <w:lang w:val="en-CA" w:eastAsia="en-US"/>
        </w:rPr>
        <w:t>”</w:t>
      </w:r>
      <w:r w:rsidR="003107A4" w:rsidRPr="00123B92">
        <w:rPr>
          <w:rFonts w:ascii="Akzidenz-Grotesk BQ Light" w:eastAsia="Cambria" w:hAnsi="Akzidenz-Grotesk BQ Light"/>
          <w:b w:val="0"/>
          <w:sz w:val="19"/>
          <w:szCs w:val="19"/>
          <w:lang w:val="en-CA" w:eastAsia="en-US"/>
        </w:rPr>
        <w:t xml:space="preserve">. </w:t>
      </w:r>
      <w:r w:rsidR="00D70E68" w:rsidRPr="00123B92">
        <w:rPr>
          <w:rFonts w:ascii="Akzidenz-Grotesk BQ Light" w:eastAsia="Cambria" w:hAnsi="Akzidenz-Grotesk BQ Light"/>
          <w:b w:val="0"/>
          <w:sz w:val="19"/>
          <w:szCs w:val="19"/>
          <w:lang w:val="en-CA" w:eastAsia="en-US"/>
        </w:rPr>
        <w:t xml:space="preserve">Both competitions have been designed so spectators will have a perfect view of the spectacular runs from there.  And for young snowboarders and skiers under 19, </w:t>
      </w:r>
      <w:r w:rsidR="005369B9" w:rsidRPr="00123B92">
        <w:rPr>
          <w:rFonts w:ascii="Akzidenz-Grotesk BQ Light" w:eastAsia="Cambria" w:hAnsi="Akzidenz-Grotesk BQ Light"/>
          <w:b w:val="0"/>
          <w:sz w:val="19"/>
          <w:szCs w:val="19"/>
          <w:lang w:val="en-CA" w:eastAsia="en-US"/>
        </w:rPr>
        <w:t xml:space="preserve">Kitzsteinhorn </w:t>
      </w:r>
      <w:r w:rsidR="00D70E68" w:rsidRPr="00123B92">
        <w:rPr>
          <w:rFonts w:ascii="Akzidenz-Grotesk BQ Light" w:eastAsia="Cambria" w:hAnsi="Akzidenz-Grotesk BQ Light"/>
          <w:b w:val="0"/>
          <w:sz w:val="19"/>
          <w:szCs w:val="19"/>
          <w:lang w:val="en-CA" w:eastAsia="en-US"/>
        </w:rPr>
        <w:t>Mountain offers a special bonus</w:t>
      </w:r>
      <w:r w:rsidR="005369B9" w:rsidRPr="00123B92">
        <w:rPr>
          <w:rFonts w:ascii="Akzidenz-Grotesk BQ Light" w:eastAsia="Cambria" w:hAnsi="Akzidenz-Grotesk BQ Light"/>
          <w:b w:val="0"/>
          <w:sz w:val="19"/>
          <w:szCs w:val="19"/>
          <w:lang w:val="en-CA" w:eastAsia="en-US"/>
        </w:rPr>
        <w:t xml:space="preserve">: </w:t>
      </w:r>
      <w:r w:rsidR="00123B92">
        <w:rPr>
          <w:rFonts w:ascii="Akzidenz-Grotesk BQ Light" w:eastAsia="Cambria" w:hAnsi="Akzidenz-Grotesk BQ Light"/>
          <w:sz w:val="19"/>
          <w:szCs w:val="19"/>
          <w:lang w:val="en-CA" w:eastAsia="en-US"/>
        </w:rPr>
        <w:t>“</w:t>
      </w:r>
      <w:r w:rsidR="00A75D0A" w:rsidRPr="00123B92">
        <w:rPr>
          <w:rFonts w:ascii="Akzidenz-Grotesk BQ Light" w:eastAsia="Cambria" w:hAnsi="Akzidenz-Grotesk BQ Light"/>
          <w:sz w:val="19"/>
          <w:szCs w:val="19"/>
          <w:lang w:val="en-CA" w:eastAsia="en-US"/>
        </w:rPr>
        <w:t>The Power of ZEHN</w:t>
      </w:r>
      <w:r w:rsidR="00123B92">
        <w:rPr>
          <w:rFonts w:ascii="Akzidenz-Grotesk BQ Light" w:eastAsia="Cambria" w:hAnsi="Akzidenz-Grotesk BQ Light"/>
          <w:sz w:val="19"/>
          <w:szCs w:val="19"/>
          <w:lang w:val="en-CA" w:eastAsia="en-US"/>
        </w:rPr>
        <w:t>”</w:t>
      </w:r>
      <w:r w:rsidR="00A75D0A" w:rsidRPr="00123B92">
        <w:rPr>
          <w:rFonts w:ascii="Akzidenz-Grotesk BQ Light" w:eastAsia="Cambria" w:hAnsi="Akzidenz-Grotesk BQ Light"/>
          <w:b w:val="0"/>
          <w:sz w:val="19"/>
          <w:szCs w:val="19"/>
          <w:lang w:val="en-CA" w:eastAsia="en-US"/>
        </w:rPr>
        <w:t>.</w:t>
      </w:r>
      <w:r w:rsidR="00D70E68" w:rsidRPr="00123B92">
        <w:rPr>
          <w:rFonts w:ascii="Akzidenz-Grotesk BQ Light" w:eastAsia="Cambria" w:hAnsi="Akzidenz-Grotesk BQ Light"/>
          <w:sz w:val="19"/>
          <w:szCs w:val="19"/>
          <w:lang w:val="en-CA" w:eastAsia="en-US"/>
        </w:rPr>
        <w:t xml:space="preserve"> </w:t>
      </w:r>
      <w:r w:rsidR="00D70E68" w:rsidRPr="00123B92">
        <w:rPr>
          <w:rFonts w:ascii="Akzidenz-Grotesk BQ Light" w:eastAsia="Cambria" w:hAnsi="Akzidenz-Grotesk BQ Light"/>
          <w:b w:val="0"/>
          <w:sz w:val="19"/>
          <w:szCs w:val="19"/>
          <w:lang w:val="en-CA" w:eastAsia="en-US"/>
        </w:rPr>
        <w:t xml:space="preserve">Every Saturday, young riders can buy their ski passes for only 10 </w:t>
      </w:r>
      <w:r w:rsidR="00123B92" w:rsidRPr="00123B92">
        <w:rPr>
          <w:rFonts w:ascii="Akzidenz-Grotesk BQ Light" w:eastAsia="Cambria" w:hAnsi="Akzidenz-Grotesk BQ Light"/>
          <w:b w:val="0"/>
          <w:sz w:val="19"/>
          <w:szCs w:val="19"/>
          <w:lang w:val="en-CA" w:eastAsia="en-US"/>
        </w:rPr>
        <w:t>Euros</w:t>
      </w:r>
      <w:r w:rsidR="00D70E68" w:rsidRPr="00123B92">
        <w:rPr>
          <w:rFonts w:ascii="Akzidenz-Grotesk BQ Light" w:eastAsia="Cambria" w:hAnsi="Akzidenz-Grotesk BQ Light"/>
          <w:b w:val="0"/>
          <w:sz w:val="19"/>
          <w:szCs w:val="19"/>
          <w:lang w:val="en-CA" w:eastAsia="en-US"/>
        </w:rPr>
        <w:t xml:space="preserve"> – including during the main event of the X OVER RIDE.</w:t>
      </w:r>
    </w:p>
    <w:p w:rsidR="00985156" w:rsidRPr="00123B92" w:rsidRDefault="00985156" w:rsidP="007C7C65">
      <w:pPr>
        <w:pStyle w:val="S-Website"/>
        <w:spacing w:line="240" w:lineRule="exact"/>
        <w:ind w:right="345"/>
        <w:jc w:val="both"/>
        <w:rPr>
          <w:rFonts w:ascii="Akzidenz-Grotesk BQ Light" w:eastAsia="Cambria" w:hAnsi="Akzidenz-Grotesk BQ Light"/>
          <w:sz w:val="19"/>
          <w:szCs w:val="19"/>
          <w:lang w:val="en-CA" w:eastAsia="en-US"/>
        </w:rPr>
      </w:pPr>
    </w:p>
    <w:p w:rsidR="007C7C65" w:rsidRPr="00123B92" w:rsidRDefault="007C7C65" w:rsidP="007C7C65">
      <w:pPr>
        <w:pStyle w:val="S-Website"/>
        <w:spacing w:line="240" w:lineRule="exact"/>
        <w:ind w:right="345"/>
        <w:jc w:val="both"/>
        <w:rPr>
          <w:rFonts w:ascii="Akzidenz-Grotesk BQ Light" w:eastAsia="Cambria" w:hAnsi="Akzidenz-Grotesk BQ Light"/>
          <w:sz w:val="19"/>
          <w:szCs w:val="19"/>
          <w:lang w:val="en-CA" w:eastAsia="en-US"/>
        </w:rPr>
      </w:pPr>
      <w:r w:rsidRPr="00123B92">
        <w:rPr>
          <w:rFonts w:ascii="Akzidenz-Grotesk BQ Light" w:eastAsia="Cambria" w:hAnsi="Akzidenz-Grotesk BQ Light"/>
          <w:sz w:val="19"/>
          <w:szCs w:val="19"/>
          <w:lang w:val="en-CA" w:eastAsia="en-US"/>
        </w:rPr>
        <w:t xml:space="preserve">Riders Party </w:t>
      </w:r>
      <w:r w:rsidR="00D70E68" w:rsidRPr="00123B92">
        <w:rPr>
          <w:rFonts w:ascii="Akzidenz-Grotesk BQ Light" w:eastAsia="Cambria" w:hAnsi="Akzidenz-Grotesk BQ Light"/>
          <w:sz w:val="19"/>
          <w:szCs w:val="19"/>
          <w:lang w:val="en-CA" w:eastAsia="en-US"/>
        </w:rPr>
        <w:t>at</w:t>
      </w:r>
      <w:r w:rsidRPr="00123B92">
        <w:rPr>
          <w:rFonts w:ascii="Akzidenz-Grotesk BQ Light" w:eastAsia="Cambria" w:hAnsi="Akzidenz-Grotesk BQ Light"/>
          <w:sz w:val="19"/>
          <w:szCs w:val="19"/>
          <w:lang w:val="en-CA" w:eastAsia="en-US"/>
        </w:rPr>
        <w:t xml:space="preserve"> Baumbar</w:t>
      </w:r>
    </w:p>
    <w:p w:rsidR="007C7C65" w:rsidRPr="00123B92" w:rsidRDefault="00D70E68" w:rsidP="00D70E68">
      <w:pPr>
        <w:pStyle w:val="S-Website"/>
        <w:spacing w:line="240" w:lineRule="exact"/>
        <w:ind w:right="345"/>
        <w:jc w:val="both"/>
        <w:rPr>
          <w:rFonts w:ascii="Akzidenz-Grotesk BQ Light" w:eastAsia="Cambria" w:hAnsi="Akzidenz-Grotesk BQ Light"/>
          <w:b w:val="0"/>
          <w:sz w:val="19"/>
          <w:szCs w:val="19"/>
          <w:lang w:val="en-CA" w:eastAsia="en-US"/>
        </w:rPr>
      </w:pPr>
      <w:r w:rsidRPr="00123B92">
        <w:rPr>
          <w:rFonts w:ascii="Akzidenz-Grotesk BQ Light" w:eastAsia="Cambria" w:hAnsi="Akzidenz-Grotesk BQ Light"/>
          <w:b w:val="0"/>
          <w:sz w:val="19"/>
          <w:szCs w:val="19"/>
          <w:lang w:val="en-CA" w:eastAsia="en-US"/>
        </w:rPr>
        <w:t xml:space="preserve">After a spectacular and adrenaline-filled day on the mountain, participants and spectators can </w:t>
      </w:r>
      <w:r w:rsidR="00123B92">
        <w:rPr>
          <w:rFonts w:ascii="Akzidenz-Grotesk BQ Light" w:eastAsia="Cambria" w:hAnsi="Akzidenz-Grotesk BQ Light"/>
          <w:b w:val="0"/>
          <w:sz w:val="19"/>
          <w:szCs w:val="19"/>
          <w:lang w:val="en-CA" w:eastAsia="en-US"/>
        </w:rPr>
        <w:t>“</w:t>
      </w:r>
      <w:r w:rsidRPr="00123B92">
        <w:rPr>
          <w:rFonts w:ascii="Akzidenz-Grotesk BQ Light" w:eastAsia="Cambria" w:hAnsi="Akzidenz-Grotesk BQ Light"/>
          <w:b w:val="0"/>
          <w:sz w:val="19"/>
          <w:szCs w:val="19"/>
          <w:lang w:val="en-CA" w:eastAsia="en-US"/>
        </w:rPr>
        <w:t>relax</w:t>
      </w:r>
      <w:r w:rsidR="00123B92">
        <w:rPr>
          <w:rFonts w:ascii="Akzidenz-Grotesk BQ Light" w:eastAsia="Cambria" w:hAnsi="Akzidenz-Grotesk BQ Light"/>
          <w:b w:val="0"/>
          <w:sz w:val="19"/>
          <w:szCs w:val="19"/>
          <w:lang w:val="en-CA" w:eastAsia="en-US"/>
        </w:rPr>
        <w:t>”</w:t>
      </w:r>
      <w:r w:rsidRPr="00123B92">
        <w:rPr>
          <w:rFonts w:ascii="Akzidenz-Grotesk BQ Light" w:eastAsia="Cambria" w:hAnsi="Akzidenz-Grotesk BQ Light"/>
          <w:b w:val="0"/>
          <w:sz w:val="19"/>
          <w:szCs w:val="19"/>
          <w:lang w:val="en-CA" w:eastAsia="en-US"/>
        </w:rPr>
        <w:t xml:space="preserve"> at the Riders Party at Baumbar Kaprun. With free admission, the </w:t>
      </w:r>
      <w:r w:rsidR="00123B92">
        <w:rPr>
          <w:rFonts w:ascii="Akzidenz-Grotesk BQ Light" w:eastAsia="Cambria" w:hAnsi="Akzidenz-Grotesk BQ Light"/>
          <w:b w:val="0"/>
          <w:sz w:val="19"/>
          <w:szCs w:val="19"/>
          <w:lang w:val="en-CA" w:eastAsia="en-US"/>
        </w:rPr>
        <w:t>“</w:t>
      </w:r>
      <w:r w:rsidRPr="00123B92">
        <w:rPr>
          <w:rFonts w:ascii="Akzidenz-Grotesk BQ Light" w:eastAsia="Cambria" w:hAnsi="Akzidenz-Grotesk BQ Light"/>
          <w:b w:val="0"/>
          <w:sz w:val="19"/>
          <w:szCs w:val="19"/>
          <w:lang w:val="en-CA" w:eastAsia="en-US"/>
        </w:rPr>
        <w:t>rulers of the hills</w:t>
      </w:r>
      <w:r w:rsidR="00123B92">
        <w:rPr>
          <w:rFonts w:ascii="Akzidenz-Grotesk BQ Light" w:eastAsia="Cambria" w:hAnsi="Akzidenz-Grotesk BQ Light"/>
          <w:b w:val="0"/>
          <w:sz w:val="19"/>
          <w:szCs w:val="19"/>
          <w:lang w:val="en-CA" w:eastAsia="en-US"/>
        </w:rPr>
        <w:t>”</w:t>
      </w:r>
      <w:r w:rsidRPr="00123B92">
        <w:rPr>
          <w:rFonts w:ascii="Akzidenz-Grotesk BQ Light" w:eastAsia="Cambria" w:hAnsi="Akzidenz-Grotesk BQ Light"/>
          <w:b w:val="0"/>
          <w:sz w:val="19"/>
          <w:szCs w:val="19"/>
          <w:lang w:val="en-CA" w:eastAsia="en-US"/>
        </w:rPr>
        <w:t xml:space="preserve"> will be duly celebrated and rewarded for their efforts and their boldness.</w:t>
      </w:r>
    </w:p>
    <w:p w:rsidR="007C7C65" w:rsidRPr="00123B92" w:rsidRDefault="007C7C65" w:rsidP="007C7C65">
      <w:pPr>
        <w:pStyle w:val="S-Website"/>
        <w:spacing w:line="240" w:lineRule="exact"/>
        <w:ind w:right="345"/>
        <w:jc w:val="both"/>
        <w:rPr>
          <w:rFonts w:ascii="Akzidenz-Grotesk BQ Light" w:eastAsia="Cambria" w:hAnsi="Akzidenz-Grotesk BQ Light"/>
          <w:b w:val="0"/>
          <w:sz w:val="19"/>
          <w:szCs w:val="19"/>
          <w:lang w:val="en-CA" w:eastAsia="en-US"/>
        </w:rPr>
      </w:pPr>
    </w:p>
    <w:p w:rsidR="00AD17E5" w:rsidRPr="00123B92" w:rsidRDefault="00D70E68" w:rsidP="009B26DC">
      <w:pPr>
        <w:pStyle w:val="S-Website"/>
        <w:spacing w:line="240" w:lineRule="exact"/>
        <w:ind w:right="345"/>
        <w:jc w:val="both"/>
        <w:rPr>
          <w:rFonts w:ascii="Akzidenz-Grotesk BQ Light" w:eastAsia="Cambria" w:hAnsi="Akzidenz-Grotesk BQ Light"/>
          <w:sz w:val="19"/>
          <w:szCs w:val="19"/>
          <w:lang w:val="en-CA" w:eastAsia="en-US"/>
        </w:rPr>
      </w:pPr>
      <w:r w:rsidRPr="00123B92">
        <w:rPr>
          <w:rFonts w:ascii="Akzidenz-Grotesk BQ Light" w:eastAsia="Cambria" w:hAnsi="Akzidenz-Grotesk BQ Light"/>
          <w:sz w:val="19"/>
          <w:szCs w:val="19"/>
          <w:lang w:val="en-CA" w:eastAsia="en-US"/>
        </w:rPr>
        <w:t>The</w:t>
      </w:r>
      <w:r w:rsidR="0033363E" w:rsidRPr="00123B92">
        <w:rPr>
          <w:rFonts w:ascii="Akzidenz-Grotesk BQ Light" w:eastAsia="Cambria" w:hAnsi="Akzidenz-Grotesk BQ Light"/>
          <w:sz w:val="19"/>
          <w:szCs w:val="19"/>
          <w:lang w:val="en-CA" w:eastAsia="en-US"/>
        </w:rPr>
        <w:t xml:space="preserve"> Freeride World Qualifier Tour</w:t>
      </w:r>
    </w:p>
    <w:p w:rsidR="0033363E" w:rsidRPr="00123B92" w:rsidRDefault="00D70E68" w:rsidP="001C11CA">
      <w:pPr>
        <w:pStyle w:val="S-Website"/>
        <w:spacing w:line="240" w:lineRule="exact"/>
        <w:ind w:right="345"/>
        <w:jc w:val="both"/>
        <w:rPr>
          <w:rFonts w:ascii="Akzidenz-Grotesk BQ Light" w:eastAsia="Cambria" w:hAnsi="Akzidenz-Grotesk BQ Light"/>
          <w:b w:val="0"/>
          <w:sz w:val="19"/>
          <w:szCs w:val="19"/>
          <w:lang w:val="en-CA" w:eastAsia="en-US"/>
        </w:rPr>
      </w:pPr>
      <w:r w:rsidRPr="00123B92">
        <w:rPr>
          <w:rFonts w:ascii="Akzidenz-Grotesk BQ Light" w:eastAsia="Cambria" w:hAnsi="Akzidenz-Grotesk BQ Light"/>
          <w:b w:val="0"/>
          <w:sz w:val="19"/>
          <w:szCs w:val="19"/>
          <w:lang w:val="en-CA" w:eastAsia="en-US"/>
        </w:rPr>
        <w:lastRenderedPageBreak/>
        <w:t>The</w:t>
      </w:r>
      <w:r w:rsidR="002E1B60" w:rsidRPr="00123B92">
        <w:rPr>
          <w:rFonts w:ascii="Akzidenz-Grotesk BQ Light" w:eastAsia="Cambria" w:hAnsi="Akzidenz-Grotesk BQ Light"/>
          <w:b w:val="0"/>
          <w:sz w:val="19"/>
          <w:szCs w:val="19"/>
          <w:lang w:val="en-CA" w:eastAsia="en-US"/>
        </w:rPr>
        <w:t xml:space="preserve"> Freeride World Tour </w:t>
      </w:r>
      <w:r w:rsidRPr="00123B92">
        <w:rPr>
          <w:rFonts w:ascii="Akzidenz-Grotesk BQ Light" w:eastAsia="Cambria" w:hAnsi="Akzidenz-Grotesk BQ Light"/>
          <w:b w:val="0"/>
          <w:sz w:val="19"/>
          <w:szCs w:val="19"/>
          <w:lang w:val="en-CA" w:eastAsia="en-US"/>
        </w:rPr>
        <w:t>is the most important freeride tour worldwide. With a total of only 16 male skiers and 9 male snowboarders as well as 8 female skiers and 5 female snowboarders, the starting line</w:t>
      </w:r>
      <w:r w:rsidR="00123B92">
        <w:rPr>
          <w:rFonts w:ascii="Akzidenz-Grotesk BQ Light" w:eastAsia="Cambria" w:hAnsi="Akzidenz-Grotesk BQ Light"/>
          <w:b w:val="0"/>
          <w:sz w:val="19"/>
          <w:szCs w:val="19"/>
          <w:lang w:val="en-CA" w:eastAsia="en-US"/>
        </w:rPr>
        <w:t>-</w:t>
      </w:r>
      <w:r w:rsidRPr="00123B92">
        <w:rPr>
          <w:rFonts w:ascii="Akzidenz-Grotesk BQ Light" w:eastAsia="Cambria" w:hAnsi="Akzidenz-Grotesk BQ Light"/>
          <w:b w:val="0"/>
          <w:sz w:val="19"/>
          <w:szCs w:val="19"/>
          <w:lang w:val="en-CA" w:eastAsia="en-US"/>
        </w:rPr>
        <w:t>up is limited to the world’s best riders.</w:t>
      </w:r>
      <w:r w:rsidR="001C11CA" w:rsidRPr="00123B92">
        <w:rPr>
          <w:rFonts w:ascii="Akzidenz-Grotesk BQ Light" w:eastAsia="Cambria" w:hAnsi="Akzidenz-Grotesk BQ Light"/>
          <w:b w:val="0"/>
          <w:sz w:val="19"/>
          <w:szCs w:val="19"/>
          <w:lang w:val="en-CA" w:eastAsia="en-US"/>
        </w:rPr>
        <w:t xml:space="preserve"> Qualification can be achieved through the </w:t>
      </w:r>
      <w:r w:rsidR="0033363E" w:rsidRPr="00123B92">
        <w:rPr>
          <w:rFonts w:ascii="Akzidenz-Grotesk BQ Light" w:eastAsia="Cambria" w:hAnsi="Akzidenz-Grotesk BQ Light"/>
          <w:b w:val="0"/>
          <w:sz w:val="19"/>
          <w:szCs w:val="19"/>
          <w:lang w:val="en-CA" w:eastAsia="en-US"/>
        </w:rPr>
        <w:t>Freeride World Qua</w:t>
      </w:r>
      <w:r w:rsidR="0005149D" w:rsidRPr="00123B92">
        <w:rPr>
          <w:rFonts w:ascii="Akzidenz-Grotesk BQ Light" w:eastAsia="Cambria" w:hAnsi="Akzidenz-Grotesk BQ Light"/>
          <w:b w:val="0"/>
          <w:sz w:val="19"/>
          <w:szCs w:val="19"/>
          <w:lang w:val="en-CA" w:eastAsia="en-US"/>
        </w:rPr>
        <w:t>lifier Tour</w:t>
      </w:r>
      <w:r w:rsidR="001C11CA" w:rsidRPr="00123B92">
        <w:rPr>
          <w:rFonts w:ascii="Akzidenz-Grotesk BQ Light" w:eastAsia="Cambria" w:hAnsi="Akzidenz-Grotesk BQ Light"/>
          <w:b w:val="0"/>
          <w:sz w:val="19"/>
          <w:szCs w:val="19"/>
          <w:lang w:val="en-CA" w:eastAsia="en-US"/>
        </w:rPr>
        <w:t>, where every year the three best skiers and the two best snowboarders in the ranking are chosen for the extremely elite starting line</w:t>
      </w:r>
      <w:r w:rsidR="00123B92">
        <w:rPr>
          <w:rFonts w:ascii="Akzidenz-Grotesk BQ Light" w:eastAsia="Cambria" w:hAnsi="Akzidenz-Grotesk BQ Light"/>
          <w:b w:val="0"/>
          <w:sz w:val="19"/>
          <w:szCs w:val="19"/>
          <w:lang w:val="en-CA" w:eastAsia="en-US"/>
        </w:rPr>
        <w:t>-</w:t>
      </w:r>
      <w:r w:rsidR="001C11CA" w:rsidRPr="00123B92">
        <w:rPr>
          <w:rFonts w:ascii="Akzidenz-Grotesk BQ Light" w:eastAsia="Cambria" w:hAnsi="Akzidenz-Grotesk BQ Light"/>
          <w:b w:val="0"/>
          <w:sz w:val="19"/>
          <w:szCs w:val="19"/>
          <w:lang w:val="en-CA" w:eastAsia="en-US"/>
        </w:rPr>
        <w:t>up of the FWT. The FWQ Tour events are categorized in events from one to four stars. The higher the category, the more points can be won towards the ranking.</w:t>
      </w:r>
    </w:p>
    <w:p w:rsidR="00985156" w:rsidRPr="00123B92" w:rsidRDefault="00985156" w:rsidP="0033363E">
      <w:pPr>
        <w:pStyle w:val="S-Website"/>
        <w:spacing w:line="240" w:lineRule="exact"/>
        <w:ind w:right="345"/>
        <w:jc w:val="both"/>
        <w:rPr>
          <w:rFonts w:ascii="Akzidenz-Grotesk BQ Light" w:eastAsia="Cambria" w:hAnsi="Akzidenz-Grotesk BQ Light"/>
          <w:b w:val="0"/>
          <w:sz w:val="19"/>
          <w:szCs w:val="19"/>
          <w:lang w:val="en-CA" w:eastAsia="en-US"/>
        </w:rPr>
      </w:pPr>
      <w:bookmarkStart w:id="0" w:name="_GoBack"/>
      <w:bookmarkEnd w:id="0"/>
    </w:p>
    <w:p w:rsidR="009B26DC" w:rsidRPr="00123B92" w:rsidRDefault="009B26DC">
      <w:pPr>
        <w:spacing w:after="0"/>
        <w:rPr>
          <w:rFonts w:ascii="Capricorn OSF Black" w:hAnsi="Capricorn OSF Black"/>
          <w:sz w:val="19"/>
          <w:szCs w:val="19"/>
          <w:lang w:val="en-CA"/>
        </w:rPr>
      </w:pPr>
    </w:p>
    <w:p w:rsidR="00AD17E5" w:rsidRPr="00123B92" w:rsidRDefault="00AD17E5" w:rsidP="00AD17E5">
      <w:pPr>
        <w:widowControl w:val="0"/>
        <w:shd w:val="clear" w:color="auto" w:fill="00B0F0"/>
        <w:autoSpaceDE w:val="0"/>
        <w:autoSpaceDN w:val="0"/>
        <w:adjustRightInd w:val="0"/>
        <w:rPr>
          <w:rFonts w:ascii="Capricorn OSF Black" w:hAnsi="Capricorn OSF Black"/>
          <w:sz w:val="28"/>
          <w:szCs w:val="28"/>
          <w:lang w:val="en-CA"/>
        </w:rPr>
      </w:pPr>
      <w:r w:rsidRPr="00123B92">
        <w:rPr>
          <w:rFonts w:ascii="Capricorn OSF Black" w:hAnsi="Capricorn OSF Black"/>
          <w:sz w:val="28"/>
          <w:szCs w:val="28"/>
          <w:lang w:val="en-CA"/>
        </w:rPr>
        <w:t>X-OVER RIDE Kitzsteinhorn 2012</w:t>
      </w:r>
      <w:r w:rsidRPr="00123B92">
        <w:rPr>
          <w:rFonts w:ascii="Times New Roman" w:hAnsi="Times New Roman"/>
          <w:sz w:val="28"/>
          <w:szCs w:val="28"/>
          <w:lang w:val="en-CA"/>
        </w:rPr>
        <w:t>:</w:t>
      </w:r>
      <w:r w:rsidRPr="00123B92">
        <w:rPr>
          <w:rFonts w:ascii="Capricorn OSF Black" w:hAnsi="Capricorn OSF Black"/>
          <w:sz w:val="28"/>
          <w:szCs w:val="28"/>
          <w:lang w:val="en-CA"/>
        </w:rPr>
        <w:t xml:space="preserve">  </w:t>
      </w:r>
      <w:r w:rsidR="001C11CA" w:rsidRPr="00123B92">
        <w:rPr>
          <w:rFonts w:ascii="Capricorn OSF Black" w:hAnsi="Capricorn OSF Black"/>
          <w:sz w:val="28"/>
          <w:szCs w:val="28"/>
          <w:lang w:val="en-CA"/>
        </w:rPr>
        <w:t>The</w:t>
      </w:r>
      <w:r w:rsidRPr="00123B92">
        <w:rPr>
          <w:rFonts w:ascii="Capricorn OSF Black" w:hAnsi="Capricorn OSF Black"/>
          <w:sz w:val="28"/>
          <w:szCs w:val="28"/>
          <w:lang w:val="en-CA"/>
        </w:rPr>
        <w:t xml:space="preserve"> </w:t>
      </w:r>
      <w:r w:rsidR="001C11CA" w:rsidRPr="00123B92">
        <w:rPr>
          <w:rFonts w:ascii="Capricorn OSF Black" w:hAnsi="Capricorn OSF Black"/>
          <w:sz w:val="28"/>
          <w:szCs w:val="28"/>
          <w:lang w:val="en-CA"/>
        </w:rPr>
        <w:t>Schedule</w:t>
      </w:r>
    </w:p>
    <w:p w:rsidR="00B77A57" w:rsidRPr="00123B92" w:rsidRDefault="00B77A57" w:rsidP="00151069">
      <w:pPr>
        <w:spacing w:after="120"/>
        <w:rPr>
          <w:rFonts w:ascii="Akzidenz-Grotesk BQ Light" w:hAnsi="Akzidenz-Grotesk BQ Light"/>
          <w:b/>
          <w:sz w:val="20"/>
          <w:szCs w:val="20"/>
          <w:u w:val="single"/>
          <w:lang w:val="en-CA"/>
        </w:rPr>
      </w:pPr>
      <w:r w:rsidRPr="00123B92">
        <w:rPr>
          <w:rFonts w:ascii="Akzidenz-Grotesk BQ Light" w:hAnsi="Akzidenz-Grotesk BQ Light"/>
          <w:b/>
          <w:sz w:val="20"/>
          <w:szCs w:val="20"/>
          <w:u w:val="single"/>
          <w:lang w:val="en-CA"/>
        </w:rPr>
        <w:t xml:space="preserve">17.03.2012 - Open Qualifier </w:t>
      </w:r>
    </w:p>
    <w:p w:rsidR="00B77A57" w:rsidRPr="00123B92" w:rsidRDefault="001C11CA" w:rsidP="00151069">
      <w:pPr>
        <w:spacing w:after="120"/>
        <w:rPr>
          <w:rFonts w:ascii="Akzidenz-Grotesk BQ Light" w:hAnsi="Akzidenz-Grotesk BQ Light"/>
          <w:sz w:val="20"/>
          <w:szCs w:val="20"/>
          <w:lang w:val="en-CA"/>
        </w:rPr>
      </w:pPr>
      <w:r w:rsidRPr="00123B92">
        <w:rPr>
          <w:rFonts w:ascii="Akzidenz-Grotesk BQ Light" w:hAnsi="Akzidenz-Grotesk BQ Light"/>
          <w:sz w:val="20"/>
          <w:szCs w:val="20"/>
          <w:lang w:val="en-CA"/>
        </w:rPr>
        <w:t>07:00</w:t>
      </w:r>
      <w:r w:rsidRPr="00123B92">
        <w:rPr>
          <w:rFonts w:ascii="Akzidenz-Grotesk BQ Light" w:hAnsi="Akzidenz-Grotesk BQ Light"/>
          <w:sz w:val="20"/>
          <w:szCs w:val="20"/>
          <w:lang w:val="en-CA"/>
        </w:rPr>
        <w:tab/>
      </w:r>
      <w:r w:rsidRPr="00123B92">
        <w:rPr>
          <w:rFonts w:ascii="Akzidenz-Grotesk BQ Light" w:hAnsi="Akzidenz-Grotesk BQ Light"/>
          <w:sz w:val="20"/>
          <w:szCs w:val="20"/>
          <w:lang w:val="en-CA"/>
        </w:rPr>
        <w:tab/>
        <w:t>Check-i</w:t>
      </w:r>
      <w:r w:rsidR="00B77A57" w:rsidRPr="00123B92">
        <w:rPr>
          <w:rFonts w:ascii="Akzidenz-Grotesk BQ Light" w:hAnsi="Akzidenz-Grotesk BQ Light"/>
          <w:sz w:val="20"/>
          <w:szCs w:val="20"/>
          <w:lang w:val="en-CA"/>
        </w:rPr>
        <w:t xml:space="preserve">n </w:t>
      </w:r>
      <w:r w:rsidRPr="00123B92">
        <w:rPr>
          <w:rFonts w:ascii="Akzidenz-Grotesk BQ Light" w:hAnsi="Akzidenz-Grotesk BQ Light"/>
          <w:sz w:val="20"/>
          <w:szCs w:val="20"/>
          <w:lang w:val="en-CA"/>
        </w:rPr>
        <w:t>at</w:t>
      </w:r>
      <w:r w:rsidR="00B77A57" w:rsidRPr="00123B92">
        <w:rPr>
          <w:rFonts w:ascii="Akzidenz-Grotesk BQ Light" w:hAnsi="Akzidenz-Grotesk BQ Light"/>
          <w:sz w:val="20"/>
          <w:szCs w:val="20"/>
          <w:lang w:val="en-CA"/>
        </w:rPr>
        <w:t xml:space="preserve"> </w:t>
      </w:r>
      <w:r w:rsidR="00151069" w:rsidRPr="00123B92">
        <w:rPr>
          <w:rFonts w:ascii="Akzidenz-Grotesk BQ Light" w:hAnsi="Akzidenz-Grotesk BQ Light"/>
          <w:sz w:val="20"/>
          <w:szCs w:val="20"/>
          <w:lang w:val="en-CA"/>
        </w:rPr>
        <w:t>Gletscherjet</w:t>
      </w:r>
      <w:r w:rsidR="00B77A57" w:rsidRPr="00123B92">
        <w:rPr>
          <w:rFonts w:ascii="Akzidenz-Grotesk BQ Light" w:hAnsi="Akzidenz-Grotesk BQ Light"/>
          <w:sz w:val="20"/>
          <w:szCs w:val="20"/>
          <w:lang w:val="en-CA"/>
        </w:rPr>
        <w:t xml:space="preserve"> </w:t>
      </w:r>
      <w:r w:rsidRPr="00123B92">
        <w:rPr>
          <w:rFonts w:ascii="Akzidenz-Grotesk BQ Light" w:hAnsi="Akzidenz-Grotesk BQ Light"/>
          <w:sz w:val="20"/>
          <w:szCs w:val="20"/>
          <w:lang w:val="en-CA"/>
        </w:rPr>
        <w:t xml:space="preserve">valley station and uploading to </w:t>
      </w:r>
      <w:r w:rsidR="00151069" w:rsidRPr="00123B92">
        <w:rPr>
          <w:rFonts w:ascii="Akzidenz-Grotesk BQ Light" w:hAnsi="Akzidenz-Grotesk BQ Light"/>
          <w:sz w:val="20"/>
          <w:szCs w:val="20"/>
          <w:lang w:val="en-CA"/>
        </w:rPr>
        <w:t xml:space="preserve">Gletscherjet 1 </w:t>
      </w:r>
      <w:r w:rsidRPr="00123B92">
        <w:rPr>
          <w:rFonts w:ascii="Akzidenz-Grotesk BQ Light" w:hAnsi="Akzidenz-Grotesk BQ Light"/>
          <w:sz w:val="20"/>
          <w:szCs w:val="20"/>
          <w:lang w:val="en-CA"/>
        </w:rPr>
        <w:t>top station</w:t>
      </w:r>
    </w:p>
    <w:p w:rsidR="00B77A57" w:rsidRPr="00123B92" w:rsidRDefault="00B77A57" w:rsidP="00151069">
      <w:pPr>
        <w:spacing w:after="120"/>
        <w:rPr>
          <w:rFonts w:ascii="Akzidenz-Grotesk BQ Light" w:hAnsi="Akzidenz-Grotesk BQ Light"/>
          <w:sz w:val="20"/>
          <w:szCs w:val="20"/>
          <w:lang w:val="en-CA"/>
        </w:rPr>
      </w:pPr>
      <w:r w:rsidRPr="00123B92">
        <w:rPr>
          <w:rFonts w:ascii="Akzidenz-Grotesk BQ Light" w:hAnsi="Akzidenz-Grotesk BQ Light"/>
          <w:sz w:val="20"/>
          <w:szCs w:val="20"/>
          <w:lang w:val="en-CA"/>
        </w:rPr>
        <w:t>07:15 – 08:00</w:t>
      </w:r>
      <w:r w:rsidRPr="00123B92">
        <w:rPr>
          <w:rFonts w:ascii="Akzidenz-Grotesk BQ Light" w:hAnsi="Akzidenz-Grotesk BQ Light"/>
          <w:sz w:val="20"/>
          <w:szCs w:val="20"/>
          <w:lang w:val="en-CA"/>
        </w:rPr>
        <w:tab/>
      </w:r>
      <w:r w:rsidR="00123B92">
        <w:rPr>
          <w:rFonts w:ascii="Akzidenz-Grotesk BQ Light" w:hAnsi="Akzidenz-Grotesk BQ Light"/>
          <w:sz w:val="20"/>
          <w:szCs w:val="20"/>
          <w:lang w:val="en-CA"/>
        </w:rPr>
        <w:t>Riders face check</w:t>
      </w:r>
    </w:p>
    <w:p w:rsidR="00B77A57" w:rsidRPr="00123B92" w:rsidRDefault="00B77A57" w:rsidP="00151069">
      <w:pPr>
        <w:spacing w:after="120"/>
        <w:rPr>
          <w:rFonts w:ascii="Akzidenz-Grotesk BQ Light" w:hAnsi="Akzidenz-Grotesk BQ Light"/>
          <w:sz w:val="20"/>
          <w:szCs w:val="20"/>
          <w:lang w:val="en-CA"/>
        </w:rPr>
      </w:pPr>
      <w:r w:rsidRPr="00123B92">
        <w:rPr>
          <w:rFonts w:ascii="Akzidenz-Grotesk BQ Light" w:hAnsi="Akzidenz-Grotesk BQ Light"/>
          <w:sz w:val="20"/>
          <w:szCs w:val="20"/>
          <w:lang w:val="en-CA"/>
        </w:rPr>
        <w:t>08:00 – 08:15</w:t>
      </w:r>
      <w:r w:rsidRPr="00123B92">
        <w:rPr>
          <w:rFonts w:ascii="Akzidenz-Grotesk BQ Light" w:hAnsi="Akzidenz-Grotesk BQ Light"/>
          <w:sz w:val="20"/>
          <w:szCs w:val="20"/>
          <w:lang w:val="en-CA"/>
        </w:rPr>
        <w:tab/>
      </w:r>
      <w:r w:rsidR="001C11CA" w:rsidRPr="00123B92">
        <w:rPr>
          <w:rFonts w:ascii="Akzidenz-Grotesk BQ Light" w:hAnsi="Akzidenz-Grotesk BQ Light"/>
          <w:sz w:val="20"/>
          <w:szCs w:val="20"/>
          <w:lang w:val="en-CA"/>
        </w:rPr>
        <w:t>Riders meeting, judges in</w:t>
      </w:r>
      <w:r w:rsidRPr="00123B92">
        <w:rPr>
          <w:rFonts w:ascii="Akzidenz-Grotesk BQ Light" w:hAnsi="Akzidenz-Grotesk BQ Light"/>
          <w:sz w:val="20"/>
          <w:szCs w:val="20"/>
          <w:lang w:val="en-CA"/>
        </w:rPr>
        <w:t xml:space="preserve">fo </w:t>
      </w:r>
    </w:p>
    <w:p w:rsidR="00B77A57" w:rsidRPr="00123B92" w:rsidRDefault="00B77A57" w:rsidP="00151069">
      <w:pPr>
        <w:spacing w:after="120"/>
        <w:rPr>
          <w:rFonts w:ascii="Akzidenz-Grotesk BQ Light" w:hAnsi="Akzidenz-Grotesk BQ Light"/>
          <w:sz w:val="20"/>
          <w:szCs w:val="20"/>
          <w:lang w:val="en-CA"/>
        </w:rPr>
      </w:pPr>
      <w:r w:rsidRPr="00123B92">
        <w:rPr>
          <w:rFonts w:ascii="Akzidenz-Grotesk BQ Light" w:hAnsi="Akzidenz-Grotesk BQ Light"/>
          <w:sz w:val="20"/>
          <w:szCs w:val="20"/>
          <w:lang w:val="en-CA"/>
        </w:rPr>
        <w:t>09:00 – 13:30</w:t>
      </w:r>
      <w:r w:rsidRPr="00123B92">
        <w:rPr>
          <w:rFonts w:ascii="Akzidenz-Grotesk BQ Light" w:hAnsi="Akzidenz-Grotesk BQ Light"/>
          <w:sz w:val="20"/>
          <w:szCs w:val="20"/>
          <w:lang w:val="en-CA"/>
        </w:rPr>
        <w:tab/>
        <w:t xml:space="preserve">Start </w:t>
      </w:r>
      <w:r w:rsidR="001C11CA" w:rsidRPr="00123B92">
        <w:rPr>
          <w:rFonts w:ascii="Akzidenz-Grotesk BQ Light" w:hAnsi="Akzidenz-Grotesk BQ Light"/>
          <w:sz w:val="20"/>
          <w:szCs w:val="20"/>
          <w:lang w:val="en-CA"/>
        </w:rPr>
        <w:t xml:space="preserve">at </w:t>
      </w:r>
      <w:r w:rsidRPr="00123B92">
        <w:rPr>
          <w:rFonts w:ascii="Akzidenz-Grotesk BQ Light" w:hAnsi="Akzidenz-Grotesk BQ Light"/>
          <w:sz w:val="20"/>
          <w:szCs w:val="20"/>
          <w:lang w:val="en-CA"/>
        </w:rPr>
        <w:t xml:space="preserve">Geißstein </w:t>
      </w:r>
      <w:r w:rsidR="001C11CA" w:rsidRPr="00123B92">
        <w:rPr>
          <w:rFonts w:ascii="Akzidenz-Grotesk BQ Light" w:hAnsi="Akzidenz-Grotesk BQ Light"/>
          <w:sz w:val="20"/>
          <w:szCs w:val="20"/>
          <w:lang w:val="en-CA"/>
        </w:rPr>
        <w:t>- approx. 80 r</w:t>
      </w:r>
      <w:r w:rsidRPr="00123B92">
        <w:rPr>
          <w:rFonts w:ascii="Akzidenz-Grotesk BQ Light" w:hAnsi="Akzidenz-Grotesk BQ Light"/>
          <w:sz w:val="20"/>
          <w:szCs w:val="20"/>
          <w:lang w:val="en-CA"/>
        </w:rPr>
        <w:t>ider</w:t>
      </w:r>
      <w:r w:rsidR="001C11CA" w:rsidRPr="00123B92">
        <w:rPr>
          <w:rFonts w:ascii="Akzidenz-Grotesk BQ Light" w:hAnsi="Akzidenz-Grotesk BQ Light"/>
          <w:sz w:val="20"/>
          <w:szCs w:val="20"/>
          <w:lang w:val="en-CA"/>
        </w:rPr>
        <w:t>s</w:t>
      </w:r>
      <w:r w:rsidRPr="00123B92">
        <w:rPr>
          <w:rFonts w:ascii="Akzidenz-Grotesk BQ Light" w:hAnsi="Akzidenz-Grotesk BQ Light"/>
          <w:sz w:val="20"/>
          <w:szCs w:val="20"/>
          <w:lang w:val="en-CA"/>
        </w:rPr>
        <w:t>.</w:t>
      </w:r>
    </w:p>
    <w:p w:rsidR="00B77A57" w:rsidRPr="00123B92" w:rsidRDefault="00B77A57" w:rsidP="00151069">
      <w:pPr>
        <w:spacing w:after="120"/>
        <w:rPr>
          <w:rFonts w:ascii="Akzidenz-Grotesk BQ Light" w:hAnsi="Akzidenz-Grotesk BQ Light"/>
          <w:sz w:val="20"/>
          <w:szCs w:val="20"/>
          <w:lang w:val="en-CA"/>
        </w:rPr>
      </w:pPr>
      <w:r w:rsidRPr="00123B92">
        <w:rPr>
          <w:rFonts w:ascii="Akzidenz-Grotesk BQ Light" w:hAnsi="Akzidenz-Grotesk BQ Light"/>
          <w:sz w:val="20"/>
          <w:szCs w:val="20"/>
          <w:lang w:val="en-CA"/>
        </w:rPr>
        <w:t xml:space="preserve">14:00 </w:t>
      </w:r>
      <w:r w:rsidRPr="00123B92">
        <w:rPr>
          <w:rFonts w:ascii="Akzidenz-Grotesk BQ Light" w:hAnsi="Akzidenz-Grotesk BQ Light"/>
          <w:sz w:val="20"/>
          <w:szCs w:val="20"/>
          <w:lang w:val="en-CA"/>
        </w:rPr>
        <w:tab/>
      </w:r>
      <w:r w:rsidRPr="00123B92">
        <w:rPr>
          <w:rFonts w:ascii="Akzidenz-Grotesk BQ Light" w:hAnsi="Akzidenz-Grotesk BQ Light"/>
          <w:sz w:val="20"/>
          <w:szCs w:val="20"/>
          <w:lang w:val="en-CA"/>
        </w:rPr>
        <w:tab/>
      </w:r>
      <w:r w:rsidR="001C11CA" w:rsidRPr="00123B92">
        <w:rPr>
          <w:rFonts w:ascii="Akzidenz-Grotesk BQ Light" w:hAnsi="Akzidenz-Grotesk BQ Light"/>
          <w:sz w:val="20"/>
          <w:szCs w:val="20"/>
          <w:lang w:val="en-CA"/>
        </w:rPr>
        <w:t>Victory ceremony</w:t>
      </w:r>
      <w:r w:rsidRPr="00123B92">
        <w:rPr>
          <w:rFonts w:ascii="Akzidenz-Grotesk BQ Light" w:hAnsi="Akzidenz-Grotesk BQ Light"/>
          <w:sz w:val="20"/>
          <w:szCs w:val="20"/>
          <w:lang w:val="en-CA"/>
        </w:rPr>
        <w:t xml:space="preserve">  </w:t>
      </w:r>
    </w:p>
    <w:p w:rsidR="00151069" w:rsidRPr="00123B92" w:rsidRDefault="00151069" w:rsidP="00151069">
      <w:pPr>
        <w:spacing w:after="120"/>
        <w:rPr>
          <w:rFonts w:ascii="Akzidenz-Grotesk BQ Light" w:hAnsi="Akzidenz-Grotesk BQ Light"/>
          <w:b/>
          <w:sz w:val="20"/>
          <w:szCs w:val="20"/>
          <w:u w:val="single"/>
          <w:lang w:val="en-CA"/>
        </w:rPr>
      </w:pPr>
    </w:p>
    <w:p w:rsidR="00B77A57" w:rsidRPr="00123B92" w:rsidRDefault="00B77A57" w:rsidP="00151069">
      <w:pPr>
        <w:spacing w:after="120"/>
        <w:rPr>
          <w:rFonts w:ascii="Akzidenz-Grotesk BQ Light" w:hAnsi="Akzidenz-Grotesk BQ Light"/>
          <w:b/>
          <w:sz w:val="20"/>
          <w:szCs w:val="20"/>
          <w:u w:val="single"/>
          <w:lang w:val="en-CA"/>
        </w:rPr>
      </w:pPr>
      <w:r w:rsidRPr="00123B92">
        <w:rPr>
          <w:rFonts w:ascii="Akzidenz-Grotesk BQ Light" w:hAnsi="Akzidenz-Grotesk BQ Light"/>
          <w:b/>
          <w:sz w:val="20"/>
          <w:szCs w:val="20"/>
          <w:u w:val="single"/>
          <w:lang w:val="en-CA"/>
        </w:rPr>
        <w:t>23.03.2012 – FWQ ***</w:t>
      </w:r>
    </w:p>
    <w:p w:rsidR="00B77A57" w:rsidRPr="00123B92" w:rsidRDefault="001C11CA" w:rsidP="00151069">
      <w:pPr>
        <w:spacing w:after="120"/>
        <w:rPr>
          <w:rFonts w:ascii="Akzidenz-Grotesk BQ Light" w:hAnsi="Akzidenz-Grotesk BQ Light"/>
          <w:sz w:val="20"/>
          <w:szCs w:val="20"/>
          <w:lang w:val="en-CA"/>
        </w:rPr>
      </w:pPr>
      <w:r w:rsidRPr="00123B92">
        <w:rPr>
          <w:rFonts w:ascii="Akzidenz-Grotesk BQ Light" w:hAnsi="Akzidenz-Grotesk BQ Light"/>
          <w:sz w:val="20"/>
          <w:szCs w:val="20"/>
          <w:lang w:val="en-CA"/>
        </w:rPr>
        <w:t>all day</w:t>
      </w:r>
      <w:r w:rsidRPr="00123B92">
        <w:rPr>
          <w:rFonts w:ascii="Akzidenz-Grotesk BQ Light" w:hAnsi="Akzidenz-Grotesk BQ Light"/>
          <w:sz w:val="20"/>
          <w:szCs w:val="20"/>
          <w:lang w:val="en-CA"/>
        </w:rPr>
        <w:tab/>
      </w:r>
      <w:r w:rsidRPr="00123B92">
        <w:rPr>
          <w:rFonts w:ascii="Akzidenz-Grotesk BQ Light" w:hAnsi="Akzidenz-Grotesk BQ Light"/>
          <w:sz w:val="20"/>
          <w:szCs w:val="20"/>
          <w:lang w:val="en-CA"/>
        </w:rPr>
        <w:tab/>
        <w:t>Face c</w:t>
      </w:r>
      <w:r w:rsidR="00B77A57" w:rsidRPr="00123B92">
        <w:rPr>
          <w:rFonts w:ascii="Akzidenz-Grotesk BQ Light" w:hAnsi="Akzidenz-Grotesk BQ Light"/>
          <w:sz w:val="20"/>
          <w:szCs w:val="20"/>
          <w:lang w:val="en-CA"/>
        </w:rPr>
        <w:t>heck</w:t>
      </w:r>
    </w:p>
    <w:p w:rsidR="00B77A57" w:rsidRPr="00123B92" w:rsidRDefault="00B77A57" w:rsidP="00151069">
      <w:pPr>
        <w:spacing w:after="120"/>
        <w:rPr>
          <w:rFonts w:ascii="Akzidenz-Grotesk BQ Light" w:hAnsi="Akzidenz-Grotesk BQ Light"/>
          <w:sz w:val="20"/>
          <w:szCs w:val="20"/>
          <w:lang w:val="en-CA"/>
        </w:rPr>
      </w:pPr>
      <w:r w:rsidRPr="00123B92">
        <w:rPr>
          <w:rFonts w:ascii="Akzidenz-Grotesk BQ Light" w:hAnsi="Akzidenz-Grotesk BQ Light"/>
          <w:sz w:val="20"/>
          <w:szCs w:val="20"/>
          <w:lang w:val="en-CA"/>
        </w:rPr>
        <w:t>16:00 – 18:00</w:t>
      </w:r>
      <w:r w:rsidRPr="00123B92">
        <w:rPr>
          <w:rFonts w:ascii="Akzidenz-Grotesk BQ Light" w:hAnsi="Akzidenz-Grotesk BQ Light"/>
          <w:sz w:val="20"/>
          <w:szCs w:val="20"/>
          <w:lang w:val="en-CA"/>
        </w:rPr>
        <w:tab/>
      </w:r>
      <w:r w:rsidR="001C11CA" w:rsidRPr="00123B92">
        <w:rPr>
          <w:rFonts w:ascii="Akzidenz-Grotesk BQ Light" w:hAnsi="Akzidenz-Grotesk BQ Light"/>
          <w:sz w:val="20"/>
          <w:szCs w:val="20"/>
          <w:lang w:val="en-CA"/>
        </w:rPr>
        <w:t>Accreditation</w:t>
      </w:r>
      <w:r w:rsidRPr="00123B92">
        <w:rPr>
          <w:rFonts w:ascii="Akzidenz-Grotesk BQ Light" w:hAnsi="Akzidenz-Grotesk BQ Light"/>
          <w:sz w:val="20"/>
          <w:szCs w:val="20"/>
          <w:lang w:val="en-CA"/>
        </w:rPr>
        <w:t xml:space="preserve"> </w:t>
      </w:r>
      <w:r w:rsidR="001C11CA" w:rsidRPr="00123B92">
        <w:rPr>
          <w:rFonts w:ascii="Akzidenz-Grotesk BQ Light" w:hAnsi="Akzidenz-Grotesk BQ Light"/>
          <w:sz w:val="20"/>
          <w:szCs w:val="20"/>
          <w:lang w:val="en-CA"/>
        </w:rPr>
        <w:t>at race o</w:t>
      </w:r>
      <w:r w:rsidRPr="00123B92">
        <w:rPr>
          <w:rFonts w:ascii="Akzidenz-Grotesk BQ Light" w:hAnsi="Akzidenz-Grotesk BQ Light"/>
          <w:sz w:val="20"/>
          <w:szCs w:val="20"/>
          <w:lang w:val="en-CA"/>
        </w:rPr>
        <w:t>ffice</w:t>
      </w:r>
    </w:p>
    <w:p w:rsidR="00B77A57" w:rsidRPr="00123B92" w:rsidRDefault="00151069" w:rsidP="00151069">
      <w:pPr>
        <w:spacing w:after="120"/>
        <w:rPr>
          <w:rFonts w:ascii="Akzidenz-Grotesk BQ Light" w:hAnsi="Akzidenz-Grotesk BQ Light"/>
          <w:sz w:val="20"/>
          <w:szCs w:val="20"/>
          <w:lang w:val="en-CA"/>
        </w:rPr>
      </w:pPr>
      <w:r w:rsidRPr="00123B92">
        <w:rPr>
          <w:rFonts w:ascii="Akzidenz-Grotesk BQ Light" w:hAnsi="Akzidenz-Grotesk BQ Light"/>
          <w:sz w:val="20"/>
          <w:szCs w:val="20"/>
          <w:lang w:val="en-CA"/>
        </w:rPr>
        <w:t>18:00</w:t>
      </w:r>
      <w:r w:rsidRPr="00123B92">
        <w:rPr>
          <w:rFonts w:ascii="Akzidenz-Grotesk BQ Light" w:hAnsi="Akzidenz-Grotesk BQ Light"/>
          <w:sz w:val="20"/>
          <w:szCs w:val="20"/>
          <w:lang w:val="en-CA"/>
        </w:rPr>
        <w:tab/>
      </w:r>
      <w:r w:rsidRPr="00123B92">
        <w:rPr>
          <w:rFonts w:ascii="Akzidenz-Grotesk BQ Light" w:hAnsi="Akzidenz-Grotesk BQ Light"/>
          <w:sz w:val="20"/>
          <w:szCs w:val="20"/>
          <w:lang w:val="en-CA"/>
        </w:rPr>
        <w:tab/>
        <w:t>Riders</w:t>
      </w:r>
      <w:r w:rsidR="001C11CA" w:rsidRPr="00123B92">
        <w:rPr>
          <w:rFonts w:ascii="Akzidenz-Grotesk BQ Light" w:hAnsi="Akzidenz-Grotesk BQ Light"/>
          <w:sz w:val="20"/>
          <w:szCs w:val="20"/>
          <w:lang w:val="en-CA"/>
        </w:rPr>
        <w:t xml:space="preserve"> </w:t>
      </w:r>
      <w:r w:rsidRPr="00123B92">
        <w:rPr>
          <w:rFonts w:ascii="Akzidenz-Grotesk BQ Light" w:hAnsi="Akzidenz-Grotesk BQ Light"/>
          <w:sz w:val="20"/>
          <w:szCs w:val="20"/>
          <w:lang w:val="en-CA"/>
        </w:rPr>
        <w:t>meeting</w:t>
      </w:r>
    </w:p>
    <w:p w:rsidR="00151069" w:rsidRPr="00123B92" w:rsidRDefault="00151069" w:rsidP="00151069">
      <w:pPr>
        <w:spacing w:after="120"/>
        <w:rPr>
          <w:rFonts w:ascii="Akzidenz-Grotesk BQ Light" w:hAnsi="Akzidenz-Grotesk BQ Light"/>
          <w:b/>
          <w:sz w:val="20"/>
          <w:szCs w:val="20"/>
          <w:u w:val="single"/>
          <w:lang w:val="en-CA"/>
        </w:rPr>
      </w:pPr>
    </w:p>
    <w:p w:rsidR="00B77A57" w:rsidRPr="00123B92" w:rsidRDefault="00B77A57" w:rsidP="00151069">
      <w:pPr>
        <w:spacing w:after="120"/>
        <w:rPr>
          <w:rFonts w:ascii="Akzidenz-Grotesk BQ Light" w:hAnsi="Akzidenz-Grotesk BQ Light"/>
          <w:b/>
          <w:sz w:val="20"/>
          <w:szCs w:val="20"/>
          <w:u w:val="single"/>
          <w:lang w:val="en-CA"/>
        </w:rPr>
      </w:pPr>
      <w:r w:rsidRPr="00123B92">
        <w:rPr>
          <w:rFonts w:ascii="Akzidenz-Grotesk BQ Light" w:hAnsi="Akzidenz-Grotesk BQ Light"/>
          <w:b/>
          <w:sz w:val="20"/>
          <w:szCs w:val="20"/>
          <w:u w:val="single"/>
          <w:lang w:val="en-CA"/>
        </w:rPr>
        <w:t>24.03.2012 – FWQ ***</w:t>
      </w:r>
    </w:p>
    <w:p w:rsidR="00B77A57" w:rsidRPr="00123B92" w:rsidRDefault="00123B92" w:rsidP="00151069">
      <w:pPr>
        <w:spacing w:after="120"/>
        <w:rPr>
          <w:rFonts w:ascii="Akzidenz-Grotesk BQ Light" w:hAnsi="Akzidenz-Grotesk BQ Light"/>
          <w:sz w:val="20"/>
          <w:szCs w:val="20"/>
          <w:lang w:val="en-CA"/>
        </w:rPr>
      </w:pPr>
      <w:r>
        <w:rPr>
          <w:rFonts w:ascii="Akzidenz-Grotesk BQ Light" w:hAnsi="Akzidenz-Grotesk BQ Light"/>
          <w:sz w:val="20"/>
          <w:szCs w:val="20"/>
          <w:lang w:val="en-CA"/>
        </w:rPr>
        <w:t>07:15 – 08:00</w:t>
      </w:r>
      <w:r>
        <w:rPr>
          <w:rFonts w:ascii="Akzidenz-Grotesk BQ Light" w:hAnsi="Akzidenz-Grotesk BQ Light"/>
          <w:sz w:val="20"/>
          <w:szCs w:val="20"/>
          <w:lang w:val="en-CA"/>
        </w:rPr>
        <w:tab/>
        <w:t>Riders face check</w:t>
      </w:r>
    </w:p>
    <w:p w:rsidR="00B77A57" w:rsidRPr="00123B92" w:rsidRDefault="00B77A57" w:rsidP="00151069">
      <w:pPr>
        <w:spacing w:after="120"/>
        <w:rPr>
          <w:rFonts w:ascii="Akzidenz-Grotesk BQ Light" w:hAnsi="Akzidenz-Grotesk BQ Light"/>
          <w:sz w:val="20"/>
          <w:szCs w:val="20"/>
          <w:lang w:val="en-CA"/>
        </w:rPr>
      </w:pPr>
      <w:r w:rsidRPr="00123B92">
        <w:rPr>
          <w:rFonts w:ascii="Akzidenz-Grotesk BQ Light" w:hAnsi="Akzidenz-Grotesk BQ Light"/>
          <w:sz w:val="20"/>
          <w:szCs w:val="20"/>
          <w:lang w:val="en-CA"/>
        </w:rPr>
        <w:t>08:00 – 08:15</w:t>
      </w:r>
      <w:r w:rsidRPr="00123B92">
        <w:rPr>
          <w:rFonts w:ascii="Akzidenz-Grotesk BQ Light" w:hAnsi="Akzidenz-Grotesk BQ Light"/>
          <w:sz w:val="20"/>
          <w:szCs w:val="20"/>
          <w:lang w:val="en-CA"/>
        </w:rPr>
        <w:tab/>
        <w:t xml:space="preserve">Riders </w:t>
      </w:r>
      <w:r w:rsidR="001C11CA" w:rsidRPr="00123B92">
        <w:rPr>
          <w:rFonts w:ascii="Akzidenz-Grotesk BQ Light" w:hAnsi="Akzidenz-Grotesk BQ Light"/>
          <w:sz w:val="20"/>
          <w:szCs w:val="20"/>
          <w:lang w:val="en-CA"/>
        </w:rPr>
        <w:t>m</w:t>
      </w:r>
      <w:r w:rsidRPr="00123B92">
        <w:rPr>
          <w:rFonts w:ascii="Akzidenz-Grotesk BQ Light" w:hAnsi="Akzidenz-Grotesk BQ Light"/>
          <w:sz w:val="20"/>
          <w:szCs w:val="20"/>
          <w:lang w:val="en-CA"/>
        </w:rPr>
        <w:t xml:space="preserve">eeting, </w:t>
      </w:r>
      <w:r w:rsidR="001C11CA" w:rsidRPr="00123B92">
        <w:rPr>
          <w:rFonts w:ascii="Akzidenz-Grotesk BQ Light" w:hAnsi="Akzidenz-Grotesk BQ Light"/>
          <w:sz w:val="20"/>
          <w:szCs w:val="20"/>
          <w:lang w:val="en-CA"/>
        </w:rPr>
        <w:t>j</w:t>
      </w:r>
      <w:r w:rsidRPr="00123B92">
        <w:rPr>
          <w:rFonts w:ascii="Akzidenz-Grotesk BQ Light" w:hAnsi="Akzidenz-Grotesk BQ Light"/>
          <w:sz w:val="20"/>
          <w:szCs w:val="20"/>
          <w:lang w:val="en-CA"/>
        </w:rPr>
        <w:t xml:space="preserve">udges </w:t>
      </w:r>
      <w:r w:rsidR="001C11CA" w:rsidRPr="00123B92">
        <w:rPr>
          <w:rFonts w:ascii="Akzidenz-Grotesk BQ Light" w:hAnsi="Akzidenz-Grotesk BQ Light"/>
          <w:sz w:val="20"/>
          <w:szCs w:val="20"/>
          <w:lang w:val="en-CA"/>
        </w:rPr>
        <w:t>i</w:t>
      </w:r>
      <w:r w:rsidRPr="00123B92">
        <w:rPr>
          <w:rFonts w:ascii="Akzidenz-Grotesk BQ Light" w:hAnsi="Akzidenz-Grotesk BQ Light"/>
          <w:sz w:val="20"/>
          <w:szCs w:val="20"/>
          <w:lang w:val="en-CA"/>
        </w:rPr>
        <w:t xml:space="preserve">nfo </w:t>
      </w:r>
    </w:p>
    <w:p w:rsidR="00B77A57" w:rsidRPr="00123B92" w:rsidRDefault="00B77A57" w:rsidP="00151069">
      <w:pPr>
        <w:spacing w:after="120"/>
        <w:rPr>
          <w:rFonts w:ascii="Akzidenz-Grotesk BQ Light" w:hAnsi="Akzidenz-Grotesk BQ Light"/>
          <w:sz w:val="20"/>
          <w:szCs w:val="20"/>
          <w:lang w:val="en-CA"/>
        </w:rPr>
      </w:pPr>
      <w:r w:rsidRPr="00123B92">
        <w:rPr>
          <w:rFonts w:ascii="Akzidenz-Grotesk BQ Light" w:hAnsi="Akzidenz-Grotesk BQ Light"/>
          <w:sz w:val="20"/>
          <w:szCs w:val="20"/>
          <w:lang w:val="en-CA"/>
        </w:rPr>
        <w:t>09:00 – 13:30</w:t>
      </w:r>
      <w:r w:rsidRPr="00123B92">
        <w:rPr>
          <w:rFonts w:ascii="Akzidenz-Grotesk BQ Light" w:hAnsi="Akzidenz-Grotesk BQ Light"/>
          <w:sz w:val="20"/>
          <w:szCs w:val="20"/>
          <w:lang w:val="en-CA"/>
        </w:rPr>
        <w:tab/>
        <w:t xml:space="preserve">Start </w:t>
      </w:r>
      <w:r w:rsidR="001C11CA" w:rsidRPr="00123B92">
        <w:rPr>
          <w:rFonts w:ascii="Akzidenz-Grotesk BQ Light" w:hAnsi="Akzidenz-Grotesk BQ Light"/>
          <w:sz w:val="20"/>
          <w:szCs w:val="20"/>
          <w:lang w:val="en-CA"/>
        </w:rPr>
        <w:t xml:space="preserve">at </w:t>
      </w:r>
      <w:r w:rsidRPr="00123B92">
        <w:rPr>
          <w:rFonts w:ascii="Akzidenz-Grotesk BQ Light" w:hAnsi="Akzidenz-Grotesk BQ Light"/>
          <w:sz w:val="20"/>
          <w:szCs w:val="20"/>
          <w:lang w:val="en-CA"/>
        </w:rPr>
        <w:t xml:space="preserve">Geißstein </w:t>
      </w:r>
      <w:r w:rsidR="001C11CA" w:rsidRPr="00123B92">
        <w:rPr>
          <w:rFonts w:ascii="Akzidenz-Grotesk BQ Light" w:hAnsi="Akzidenz-Grotesk BQ Light"/>
          <w:sz w:val="20"/>
          <w:szCs w:val="20"/>
          <w:lang w:val="en-CA"/>
        </w:rPr>
        <w:t>- approx</w:t>
      </w:r>
      <w:r w:rsidRPr="00123B92">
        <w:rPr>
          <w:rFonts w:ascii="Akzidenz-Grotesk BQ Light" w:hAnsi="Akzidenz-Grotesk BQ Light"/>
          <w:sz w:val="20"/>
          <w:szCs w:val="20"/>
          <w:lang w:val="en-CA"/>
        </w:rPr>
        <w:t xml:space="preserve">. 80 </w:t>
      </w:r>
      <w:r w:rsidR="001C11CA" w:rsidRPr="00123B92">
        <w:rPr>
          <w:rFonts w:ascii="Akzidenz-Grotesk BQ Light" w:hAnsi="Akzidenz-Grotesk BQ Light"/>
          <w:sz w:val="20"/>
          <w:szCs w:val="20"/>
          <w:lang w:val="en-CA"/>
        </w:rPr>
        <w:t>r</w:t>
      </w:r>
      <w:r w:rsidRPr="00123B92">
        <w:rPr>
          <w:rFonts w:ascii="Akzidenz-Grotesk BQ Light" w:hAnsi="Akzidenz-Grotesk BQ Light"/>
          <w:sz w:val="20"/>
          <w:szCs w:val="20"/>
          <w:lang w:val="en-CA"/>
        </w:rPr>
        <w:t>ider</w:t>
      </w:r>
      <w:r w:rsidR="001C11CA" w:rsidRPr="00123B92">
        <w:rPr>
          <w:rFonts w:ascii="Akzidenz-Grotesk BQ Light" w:hAnsi="Akzidenz-Grotesk BQ Light"/>
          <w:sz w:val="20"/>
          <w:szCs w:val="20"/>
          <w:lang w:val="en-CA"/>
        </w:rPr>
        <w:t>s</w:t>
      </w:r>
      <w:r w:rsidRPr="00123B92">
        <w:rPr>
          <w:rFonts w:ascii="Akzidenz-Grotesk BQ Light" w:hAnsi="Akzidenz-Grotesk BQ Light"/>
          <w:sz w:val="20"/>
          <w:szCs w:val="20"/>
          <w:lang w:val="en-CA"/>
        </w:rPr>
        <w:t>.</w:t>
      </w:r>
    </w:p>
    <w:p w:rsidR="00B77A57" w:rsidRPr="00123B92" w:rsidRDefault="00B77A57" w:rsidP="00151069">
      <w:pPr>
        <w:spacing w:after="120"/>
        <w:rPr>
          <w:rFonts w:ascii="Akzidenz-Grotesk BQ Light" w:hAnsi="Akzidenz-Grotesk BQ Light"/>
          <w:sz w:val="20"/>
          <w:szCs w:val="20"/>
          <w:lang w:val="en-CA"/>
        </w:rPr>
      </w:pPr>
      <w:r w:rsidRPr="00123B92">
        <w:rPr>
          <w:rFonts w:ascii="Akzidenz-Grotesk BQ Light" w:hAnsi="Akzidenz-Grotesk BQ Light"/>
          <w:sz w:val="20"/>
          <w:szCs w:val="20"/>
          <w:lang w:val="en-CA"/>
        </w:rPr>
        <w:t xml:space="preserve">14:00 </w:t>
      </w:r>
      <w:r w:rsidRPr="00123B92">
        <w:rPr>
          <w:rFonts w:ascii="Akzidenz-Grotesk BQ Light" w:hAnsi="Akzidenz-Grotesk BQ Light"/>
          <w:sz w:val="20"/>
          <w:szCs w:val="20"/>
          <w:lang w:val="en-CA"/>
        </w:rPr>
        <w:tab/>
      </w:r>
      <w:r w:rsidRPr="00123B92">
        <w:rPr>
          <w:rFonts w:ascii="Akzidenz-Grotesk BQ Light" w:hAnsi="Akzidenz-Grotesk BQ Light"/>
          <w:sz w:val="20"/>
          <w:szCs w:val="20"/>
          <w:lang w:val="en-CA"/>
        </w:rPr>
        <w:tab/>
      </w:r>
      <w:r w:rsidR="001C11CA" w:rsidRPr="00123B92">
        <w:rPr>
          <w:rFonts w:ascii="Akzidenz-Grotesk BQ Light" w:hAnsi="Akzidenz-Grotesk BQ Light"/>
          <w:sz w:val="20"/>
          <w:szCs w:val="20"/>
          <w:lang w:val="en-CA"/>
        </w:rPr>
        <w:t xml:space="preserve">Victory ceremony  </w:t>
      </w:r>
    </w:p>
    <w:p w:rsidR="00B77A57" w:rsidRPr="00123B92" w:rsidRDefault="00B77A57" w:rsidP="00151069">
      <w:pPr>
        <w:spacing w:after="120"/>
        <w:rPr>
          <w:rFonts w:ascii="Akzidenz-Grotesk BQ Light" w:hAnsi="Akzidenz-Grotesk BQ Light"/>
          <w:sz w:val="20"/>
          <w:szCs w:val="20"/>
          <w:lang w:val="en-CA"/>
        </w:rPr>
      </w:pPr>
      <w:r w:rsidRPr="00123B92">
        <w:rPr>
          <w:rFonts w:ascii="Akzidenz-Grotesk BQ Light" w:hAnsi="Akzidenz-Grotesk BQ Light"/>
          <w:sz w:val="20"/>
          <w:szCs w:val="20"/>
          <w:lang w:val="en-CA"/>
        </w:rPr>
        <w:t>20:00</w:t>
      </w:r>
      <w:r w:rsidRPr="00123B92">
        <w:rPr>
          <w:rFonts w:ascii="Akzidenz-Grotesk BQ Light" w:hAnsi="Akzidenz-Grotesk BQ Light"/>
          <w:sz w:val="20"/>
          <w:szCs w:val="20"/>
          <w:lang w:val="en-CA"/>
        </w:rPr>
        <w:tab/>
      </w:r>
      <w:r w:rsidRPr="00123B92">
        <w:rPr>
          <w:rFonts w:ascii="Akzidenz-Grotesk BQ Light" w:hAnsi="Akzidenz-Grotesk BQ Light"/>
          <w:sz w:val="20"/>
          <w:szCs w:val="20"/>
          <w:lang w:val="en-CA"/>
        </w:rPr>
        <w:tab/>
        <w:t xml:space="preserve">Riders Party </w:t>
      </w:r>
      <w:r w:rsidR="001C11CA" w:rsidRPr="00123B92">
        <w:rPr>
          <w:rFonts w:ascii="Akzidenz-Grotesk BQ Light" w:hAnsi="Akzidenz-Grotesk BQ Light"/>
          <w:sz w:val="20"/>
          <w:szCs w:val="20"/>
          <w:lang w:val="en-CA"/>
        </w:rPr>
        <w:t>at</w:t>
      </w:r>
      <w:r w:rsidRPr="00123B92">
        <w:rPr>
          <w:rFonts w:ascii="Akzidenz-Grotesk BQ Light" w:hAnsi="Akzidenz-Grotesk BQ Light"/>
          <w:sz w:val="20"/>
          <w:szCs w:val="20"/>
          <w:lang w:val="en-CA"/>
        </w:rPr>
        <w:t xml:space="preserve"> Baumbar Kaprun</w:t>
      </w:r>
    </w:p>
    <w:p w:rsidR="00BF2E17" w:rsidRPr="00123B92" w:rsidRDefault="00BF2E17" w:rsidP="00A75D0A">
      <w:pPr>
        <w:pStyle w:val="BodyText"/>
        <w:tabs>
          <w:tab w:val="left" w:pos="4962"/>
        </w:tabs>
        <w:ind w:right="0"/>
        <w:rPr>
          <w:rFonts w:ascii="Akzidenz-Grotesk BQ Light" w:eastAsia="Cambria" w:hAnsi="Akzidenz-Grotesk BQ Light"/>
          <w:sz w:val="18"/>
          <w:szCs w:val="18"/>
          <w:lang w:val="en-CA" w:eastAsia="en-US"/>
        </w:rPr>
      </w:pPr>
    </w:p>
    <w:p w:rsidR="0054375A" w:rsidRPr="00123B92" w:rsidRDefault="009D1B58" w:rsidP="00B77A57">
      <w:pPr>
        <w:pStyle w:val="BodyText"/>
        <w:tabs>
          <w:tab w:val="left" w:pos="4962"/>
        </w:tabs>
        <w:ind w:right="0"/>
        <w:jc w:val="left"/>
        <w:rPr>
          <w:rFonts w:ascii="Akzidenz-Grotesk BQ Light" w:eastAsia="Cambria" w:hAnsi="Akzidenz-Grotesk BQ Light"/>
          <w:b/>
          <w:sz w:val="18"/>
          <w:szCs w:val="18"/>
          <w:lang w:val="en-CA" w:eastAsia="en-US"/>
        </w:rPr>
      </w:pPr>
      <w:r>
        <w:rPr>
          <w:rFonts w:ascii="Akzidenz-Grotesk BQ Light" w:eastAsia="Cambria" w:hAnsi="Akzidenz-Grotesk BQ Light"/>
          <w:b/>
          <w:sz w:val="24"/>
          <w:szCs w:val="24"/>
          <w:lang w:val="en-CA" w:eastAsia="en-US"/>
        </w:rPr>
        <w:t>High-R</w:t>
      </w:r>
      <w:r w:rsidR="00123B92">
        <w:rPr>
          <w:rFonts w:ascii="Akzidenz-Grotesk BQ Light" w:eastAsia="Cambria" w:hAnsi="Akzidenz-Grotesk BQ Light"/>
          <w:b/>
          <w:sz w:val="24"/>
          <w:szCs w:val="24"/>
          <w:lang w:val="en-CA" w:eastAsia="en-US"/>
        </w:rPr>
        <w:t>esolution I</w:t>
      </w:r>
      <w:r w:rsidR="001C11CA" w:rsidRPr="00123B92">
        <w:rPr>
          <w:rFonts w:ascii="Akzidenz-Grotesk BQ Light" w:eastAsia="Cambria" w:hAnsi="Akzidenz-Grotesk BQ Light"/>
          <w:b/>
          <w:sz w:val="24"/>
          <w:szCs w:val="24"/>
          <w:lang w:val="en-CA" w:eastAsia="en-US"/>
        </w:rPr>
        <w:t>mages</w:t>
      </w:r>
    </w:p>
    <w:p w:rsidR="00BF2E17" w:rsidRPr="00123B92" w:rsidRDefault="001C11CA" w:rsidP="00B77A57">
      <w:pPr>
        <w:pStyle w:val="BodyText"/>
        <w:tabs>
          <w:tab w:val="left" w:pos="4962"/>
        </w:tabs>
        <w:ind w:right="0"/>
        <w:jc w:val="left"/>
        <w:rPr>
          <w:rFonts w:ascii="Akzidenz-Grotesk BQ Light" w:eastAsia="Cambria" w:hAnsi="Akzidenz-Grotesk BQ Light"/>
          <w:b/>
          <w:sz w:val="20"/>
          <w:lang w:val="en-CA" w:eastAsia="en-US"/>
        </w:rPr>
      </w:pPr>
      <w:r w:rsidRPr="00123B92">
        <w:rPr>
          <w:rFonts w:ascii="Akzidenz-Grotesk BQ Light" w:eastAsia="Cambria" w:hAnsi="Akzidenz-Grotesk BQ Light"/>
          <w:sz w:val="20"/>
          <w:lang w:val="en-CA" w:eastAsia="en-US"/>
        </w:rPr>
        <w:t xml:space="preserve">are available at </w:t>
      </w:r>
      <w:hyperlink r:id="rId9" w:history="1">
        <w:r w:rsidR="009B26DC" w:rsidRPr="00123B92">
          <w:rPr>
            <w:rFonts w:ascii="Akzidenz-Grotesk BQ Light" w:eastAsia="Cambria" w:hAnsi="Akzidenz-Grotesk BQ Light"/>
            <w:color w:val="0070C0"/>
            <w:sz w:val="20"/>
            <w:lang w:val="en-CA" w:eastAsia="en-US"/>
          </w:rPr>
          <w:t>http://www.x-over.at/pages/de/press.php</w:t>
        </w:r>
      </w:hyperlink>
      <w:r w:rsidRPr="00123B92">
        <w:rPr>
          <w:lang w:val="en-CA"/>
        </w:rPr>
        <w:t xml:space="preserve"> </w:t>
      </w:r>
      <w:r w:rsidRPr="00123B92">
        <w:rPr>
          <w:rFonts w:ascii="Akzidenz-Grotesk BQ Light" w:eastAsia="Cambria" w:hAnsi="Akzidenz-Grotesk BQ Light"/>
          <w:sz w:val="20"/>
          <w:lang w:val="en-CA" w:eastAsia="en-US"/>
        </w:rPr>
        <w:t>for free download</w:t>
      </w:r>
      <w:r w:rsidR="0054375A" w:rsidRPr="00123B92">
        <w:rPr>
          <w:rFonts w:ascii="Akzidenz-Grotesk BQ Light" w:eastAsia="Cambria" w:hAnsi="Akzidenz-Grotesk BQ Light"/>
          <w:sz w:val="20"/>
          <w:lang w:val="en-CA" w:eastAsia="en-US"/>
        </w:rPr>
        <w:t>.</w:t>
      </w:r>
    </w:p>
    <w:p w:rsidR="0054375A" w:rsidRPr="00123B92" w:rsidRDefault="0054375A" w:rsidP="00A75D0A">
      <w:pPr>
        <w:pStyle w:val="BodyText"/>
        <w:tabs>
          <w:tab w:val="left" w:pos="4962"/>
        </w:tabs>
        <w:ind w:right="0"/>
        <w:rPr>
          <w:rFonts w:ascii="Akzidenz-Grotesk BQ Light" w:eastAsia="Cambria" w:hAnsi="Akzidenz-Grotesk BQ Light"/>
          <w:b/>
          <w:sz w:val="18"/>
          <w:szCs w:val="18"/>
          <w:lang w:val="en-CA" w:eastAsia="en-US"/>
        </w:rPr>
      </w:pPr>
    </w:p>
    <w:p w:rsidR="00AD17E5" w:rsidRPr="00123B92" w:rsidRDefault="001C11CA" w:rsidP="00B77A57">
      <w:pPr>
        <w:pStyle w:val="BodyText"/>
        <w:tabs>
          <w:tab w:val="left" w:pos="4962"/>
        </w:tabs>
        <w:ind w:right="0"/>
        <w:rPr>
          <w:rFonts w:ascii="Akzidenz-Grotesk BQ Light" w:eastAsia="Cambria" w:hAnsi="Akzidenz-Grotesk BQ Light"/>
          <w:b/>
          <w:sz w:val="24"/>
          <w:szCs w:val="24"/>
          <w:lang w:val="en-CA" w:eastAsia="en-US"/>
        </w:rPr>
      </w:pPr>
      <w:r w:rsidRPr="00123B92">
        <w:rPr>
          <w:rFonts w:ascii="Akzidenz-Grotesk BQ Light" w:eastAsia="Cambria" w:hAnsi="Akzidenz-Grotesk BQ Light"/>
          <w:b/>
          <w:sz w:val="24"/>
          <w:szCs w:val="24"/>
          <w:lang w:val="en-CA" w:eastAsia="en-US"/>
        </w:rPr>
        <w:t>Press C</w:t>
      </w:r>
      <w:r w:rsidR="00AD17E5" w:rsidRPr="00123B92">
        <w:rPr>
          <w:rFonts w:ascii="Akzidenz-Grotesk BQ Light" w:eastAsia="Cambria" w:hAnsi="Akzidenz-Grotesk BQ Light"/>
          <w:b/>
          <w:sz w:val="24"/>
          <w:szCs w:val="24"/>
          <w:lang w:val="en-CA" w:eastAsia="en-US"/>
        </w:rPr>
        <w:t>onta</w:t>
      </w:r>
      <w:r w:rsidRPr="00123B92">
        <w:rPr>
          <w:rFonts w:ascii="Akzidenz-Grotesk BQ Light" w:eastAsia="Cambria" w:hAnsi="Akzidenz-Grotesk BQ Light"/>
          <w:b/>
          <w:sz w:val="24"/>
          <w:szCs w:val="24"/>
          <w:lang w:val="en-CA" w:eastAsia="en-US"/>
        </w:rPr>
        <w:t>c</w:t>
      </w:r>
      <w:r w:rsidR="00AD17E5" w:rsidRPr="00123B92">
        <w:rPr>
          <w:rFonts w:ascii="Akzidenz-Grotesk BQ Light" w:eastAsia="Cambria" w:hAnsi="Akzidenz-Grotesk BQ Light"/>
          <w:b/>
          <w:sz w:val="24"/>
          <w:szCs w:val="24"/>
          <w:lang w:val="en-CA" w:eastAsia="en-US"/>
        </w:rPr>
        <w:t xml:space="preserve">t </w:t>
      </w:r>
    </w:p>
    <w:p w:rsidR="00AD17E5" w:rsidRPr="00123B92" w:rsidRDefault="00AD17E5" w:rsidP="00B77A57">
      <w:pPr>
        <w:pStyle w:val="BodyText"/>
        <w:tabs>
          <w:tab w:val="left" w:pos="5103"/>
        </w:tabs>
        <w:ind w:right="0"/>
        <w:rPr>
          <w:rFonts w:ascii="Akzidenz-Grotesk BQ Light" w:eastAsia="Cambria" w:hAnsi="Akzidenz-Grotesk BQ Light"/>
          <w:sz w:val="20"/>
          <w:lang w:val="en-CA" w:eastAsia="en-US"/>
        </w:rPr>
      </w:pPr>
      <w:r w:rsidRPr="00123B92">
        <w:rPr>
          <w:rFonts w:ascii="Akzidenz-Grotesk BQ Light" w:eastAsia="Cambria" w:hAnsi="Akzidenz-Grotesk BQ Light"/>
          <w:sz w:val="20"/>
          <w:lang w:val="en-CA" w:eastAsia="en-US"/>
        </w:rPr>
        <w:t xml:space="preserve">Sabrina Maier | identum communications </w:t>
      </w:r>
    </w:p>
    <w:p w:rsidR="00AD17E5" w:rsidRPr="00123B92" w:rsidRDefault="00B77A57" w:rsidP="007C7C65">
      <w:pPr>
        <w:pStyle w:val="BodyText"/>
        <w:tabs>
          <w:tab w:val="left" w:pos="5245"/>
        </w:tabs>
        <w:ind w:right="0"/>
        <w:rPr>
          <w:rFonts w:ascii="Akzidenz-Grotesk BQ Light" w:eastAsia="Cambria" w:hAnsi="Akzidenz-Grotesk BQ Light"/>
          <w:sz w:val="20"/>
          <w:lang w:val="en-CA" w:eastAsia="en-US"/>
        </w:rPr>
      </w:pPr>
      <w:r w:rsidRPr="00123B92">
        <w:rPr>
          <w:rFonts w:ascii="Akzidenz-Grotesk BQ Light" w:eastAsia="Cambria" w:hAnsi="Akzidenz-Grotesk BQ Light"/>
          <w:sz w:val="20"/>
          <w:lang w:val="en-CA" w:eastAsia="en-US"/>
        </w:rPr>
        <w:t>T</w:t>
      </w:r>
      <w:r w:rsidR="00AD17E5" w:rsidRPr="00123B92">
        <w:rPr>
          <w:rFonts w:ascii="Akzidenz-Grotesk BQ Light" w:eastAsia="Cambria" w:hAnsi="Akzidenz-Grotesk BQ Light"/>
          <w:sz w:val="20"/>
          <w:lang w:val="en-CA" w:eastAsia="en-US"/>
        </w:rPr>
        <w:t xml:space="preserve"> +43 1 480 22 72-11</w:t>
      </w:r>
      <w:r w:rsidR="007C7C65" w:rsidRPr="00123B92">
        <w:rPr>
          <w:rFonts w:ascii="Akzidenz-Grotesk BQ Light" w:eastAsia="Cambria" w:hAnsi="Akzidenz-Grotesk BQ Light"/>
          <w:sz w:val="20"/>
          <w:lang w:val="en-CA" w:eastAsia="en-US"/>
        </w:rPr>
        <w:t>|</w:t>
      </w:r>
      <w:r w:rsidR="00AD17E5" w:rsidRPr="00123B92">
        <w:rPr>
          <w:rFonts w:ascii="Akzidenz-Grotesk BQ Light" w:eastAsia="Cambria" w:hAnsi="Akzidenz-Grotesk BQ Light"/>
          <w:sz w:val="20"/>
          <w:lang w:val="en-CA" w:eastAsia="en-US"/>
        </w:rPr>
        <w:t>M: +43 699 1770 1899</w:t>
      </w:r>
    </w:p>
    <w:p w:rsidR="00836CCF" w:rsidRPr="00123B92" w:rsidRDefault="005963CB" w:rsidP="007C7C65">
      <w:pPr>
        <w:pStyle w:val="BodyText2"/>
        <w:rPr>
          <w:rFonts w:ascii="Akzidenz-Grotesk BQ Light" w:eastAsia="Cambria" w:hAnsi="Akzidenz-Grotesk BQ Light"/>
          <w:sz w:val="16"/>
          <w:lang w:val="en-CA" w:eastAsia="en-US"/>
        </w:rPr>
      </w:pPr>
      <w:hyperlink r:id="rId10" w:history="1">
        <w:r w:rsidR="00AD17E5" w:rsidRPr="00123B92">
          <w:rPr>
            <w:rFonts w:ascii="Akzidenz-Grotesk BQ Light" w:eastAsia="Cambria" w:hAnsi="Akzidenz-Grotesk BQ Light"/>
            <w:szCs w:val="20"/>
            <w:lang w:val="en-CA" w:eastAsia="en-US"/>
          </w:rPr>
          <w:t>maier@identum.at</w:t>
        </w:r>
      </w:hyperlink>
    </w:p>
    <w:p w:rsidR="00836CCF" w:rsidRPr="00123B92" w:rsidRDefault="005963CB" w:rsidP="00AD17E5">
      <w:pPr>
        <w:ind w:right="345"/>
        <w:jc w:val="both"/>
        <w:rPr>
          <w:rFonts w:ascii="Akzidenz-Grotesk BQ Light" w:hAnsi="Akzidenz-Grotesk BQ Light"/>
          <w:sz w:val="16"/>
          <w:lang w:val="en-CA"/>
        </w:rPr>
      </w:pPr>
      <w:r w:rsidRPr="00123B92">
        <w:rPr>
          <w:rFonts w:ascii="Akzidenz-Grotesk BQ Light" w:hAnsi="Akzidenz-Grotesk BQ Light"/>
          <w:noProof/>
          <w:sz w:val="20"/>
          <w:szCs w:val="20"/>
          <w:lang w:val="en-CA" w:eastAsia="de-DE"/>
        </w:rPr>
        <w:lastRenderedPageBreak/>
        <w:pict>
          <v:shapetype id="_x0000_t202" coordsize="21600,21600" o:spt="202" path="m,l,21600r21600,l21600,xe">
            <v:stroke joinstyle="miter"/>
            <v:path gradientshapeok="t" o:connecttype="rect"/>
          </v:shapetype>
          <v:shape id="Text Box 5" o:spid="_x0000_s1026" type="#_x0000_t202" style="position:absolute;left:0;text-align:left;margin-left:246pt;margin-top:402.55pt;width:270pt;height:201.65pt;z-index:251663360;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" filled="f" stroked="f">
            <v:textbox inset=",7.2pt,,7.2pt">
              <w:txbxContent>
                <w:p w:rsidR="00836CCF" w:rsidRPr="00123B92" w:rsidRDefault="00836CCF" w:rsidP="00836CCF">
                  <w:pPr>
                    <w:rPr>
                      <w:rFonts w:ascii="Capricorn Regular" w:hAnsi="Capricorn Regular"/>
                      <w:color w:val="000080"/>
                      <w:lang w:val="en-CA"/>
                    </w:rPr>
                  </w:pPr>
                  <w:r w:rsidRPr="00123B92">
                    <w:rPr>
                      <w:rFonts w:ascii="Capricorn Regular" w:hAnsi="Capricorn Regular"/>
                      <w:b/>
                      <w:bCs/>
                      <w:color w:val="000080"/>
                      <w:lang w:val="en-CA"/>
                    </w:rPr>
                    <w:t xml:space="preserve">24.03.2012 – FWQ *** Main Event </w:t>
                  </w:r>
                </w:p>
                <w:p w:rsidR="00836CCF" w:rsidRPr="00123B92" w:rsidRDefault="00836CCF" w:rsidP="00836CCF">
                  <w:pPr>
                    <w:numPr>
                      <w:ilvl w:val="0"/>
                      <w:numId w:val="1"/>
                    </w:numPr>
                    <w:rPr>
                      <w:rFonts w:ascii="Akzidenz-Grotesk BQ Light" w:hAnsi="Akzidenz-Grotesk BQ Light"/>
                      <w:sz w:val="20"/>
                      <w:szCs w:val="20"/>
                      <w:lang w:val="en-CA"/>
                    </w:rPr>
                  </w:pPr>
                  <w:r w:rsidRPr="00123B92">
                    <w:rPr>
                      <w:rFonts w:ascii="Akzidenz-Grotesk BQ Light" w:hAnsi="Akzidenz-Grotesk BQ Light"/>
                      <w:sz w:val="20"/>
                      <w:szCs w:val="20"/>
                      <w:lang w:val="en-CA"/>
                    </w:rPr>
                    <w:t>Start: Lackerschneid 2</w:t>
                  </w:r>
                  <w:r w:rsidR="001C11CA" w:rsidRPr="00123B92">
                    <w:rPr>
                      <w:rFonts w:ascii="Akzidenz-Grotesk BQ Light" w:hAnsi="Akzidenz-Grotesk BQ Light"/>
                      <w:sz w:val="20"/>
                      <w:szCs w:val="20"/>
                      <w:lang w:val="en-CA"/>
                    </w:rPr>
                    <w:t>,</w:t>
                  </w:r>
                  <w:r w:rsidRPr="00123B92">
                    <w:rPr>
                      <w:rFonts w:ascii="Akzidenz-Grotesk BQ Light" w:hAnsi="Akzidenz-Grotesk BQ Light"/>
                      <w:sz w:val="20"/>
                      <w:szCs w:val="20"/>
                      <w:lang w:val="en-CA"/>
                    </w:rPr>
                    <w:t>652</w:t>
                  </w:r>
                  <w:r w:rsidR="001C11CA" w:rsidRPr="00123B92">
                    <w:rPr>
                      <w:rFonts w:ascii="Akzidenz-Grotesk BQ Light" w:hAnsi="Akzidenz-Grotesk BQ Light"/>
                      <w:sz w:val="20"/>
                      <w:szCs w:val="20"/>
                      <w:lang w:val="en-CA"/>
                    </w:rPr>
                    <w:t xml:space="preserve"> </w:t>
                  </w:r>
                  <w:r w:rsidRPr="00123B92">
                    <w:rPr>
                      <w:rFonts w:ascii="Akzidenz-Grotesk BQ Light" w:hAnsi="Akzidenz-Grotesk BQ Light"/>
                      <w:sz w:val="20"/>
                      <w:szCs w:val="20"/>
                      <w:lang w:val="en-CA"/>
                    </w:rPr>
                    <w:t>m</w:t>
                  </w:r>
                </w:p>
                <w:p w:rsidR="00836CCF" w:rsidRPr="00123B92" w:rsidRDefault="001C11CA" w:rsidP="00836CCF">
                  <w:pPr>
                    <w:numPr>
                      <w:ilvl w:val="0"/>
                      <w:numId w:val="1"/>
                    </w:numPr>
                    <w:rPr>
                      <w:rFonts w:ascii="Akzidenz-Grotesk BQ Light" w:hAnsi="Akzidenz-Grotesk BQ Light"/>
                      <w:sz w:val="20"/>
                      <w:szCs w:val="20"/>
                      <w:lang w:val="en-CA"/>
                    </w:rPr>
                  </w:pPr>
                  <w:r w:rsidRPr="00123B92">
                    <w:rPr>
                      <w:rFonts w:ascii="Akzidenz-Grotesk BQ Light" w:hAnsi="Akzidenz-Grotesk BQ Light"/>
                      <w:sz w:val="20"/>
                      <w:szCs w:val="20"/>
                      <w:lang w:val="en-CA"/>
                    </w:rPr>
                    <w:t>Finish</w:t>
                  </w:r>
                  <w:r w:rsidR="00836CCF" w:rsidRPr="00123B92">
                    <w:rPr>
                      <w:rFonts w:ascii="Akzidenz-Grotesk BQ Light" w:hAnsi="Akzidenz-Grotesk BQ Light"/>
                      <w:sz w:val="20"/>
                      <w:szCs w:val="20"/>
                      <w:lang w:val="en-CA"/>
                    </w:rPr>
                    <w:t>: Langwied, Häuslalm 1</w:t>
                  </w:r>
                  <w:r w:rsidRPr="00123B92">
                    <w:rPr>
                      <w:rFonts w:ascii="Akzidenz-Grotesk BQ Light" w:hAnsi="Akzidenz-Grotesk BQ Light"/>
                      <w:sz w:val="20"/>
                      <w:szCs w:val="20"/>
                      <w:lang w:val="en-CA"/>
                    </w:rPr>
                    <w:t>,</w:t>
                  </w:r>
                  <w:r w:rsidR="00836CCF" w:rsidRPr="00123B92">
                    <w:rPr>
                      <w:rFonts w:ascii="Akzidenz-Grotesk BQ Light" w:hAnsi="Akzidenz-Grotesk BQ Light"/>
                      <w:sz w:val="20"/>
                      <w:szCs w:val="20"/>
                      <w:lang w:val="en-CA"/>
                    </w:rPr>
                    <w:t>970</w:t>
                  </w:r>
                  <w:r w:rsidRPr="00123B92">
                    <w:rPr>
                      <w:rFonts w:ascii="Akzidenz-Grotesk BQ Light" w:hAnsi="Akzidenz-Grotesk BQ Light"/>
                      <w:sz w:val="20"/>
                      <w:szCs w:val="20"/>
                      <w:lang w:val="en-CA"/>
                    </w:rPr>
                    <w:t xml:space="preserve"> </w:t>
                  </w:r>
                  <w:r w:rsidR="00836CCF" w:rsidRPr="00123B92">
                    <w:rPr>
                      <w:rFonts w:ascii="Akzidenz-Grotesk BQ Light" w:hAnsi="Akzidenz-Grotesk BQ Light"/>
                      <w:sz w:val="20"/>
                      <w:szCs w:val="20"/>
                      <w:lang w:val="en-CA"/>
                    </w:rPr>
                    <w:t>m</w:t>
                  </w:r>
                </w:p>
                <w:p w:rsidR="00836CCF" w:rsidRPr="00123B92" w:rsidRDefault="00836CCF" w:rsidP="00836CCF">
                  <w:pPr>
                    <w:numPr>
                      <w:ilvl w:val="0"/>
                      <w:numId w:val="1"/>
                    </w:numPr>
                    <w:rPr>
                      <w:lang w:val="en-CA"/>
                    </w:rPr>
                  </w:pPr>
                  <w:r w:rsidRPr="00123B92">
                    <w:rPr>
                      <w:rFonts w:ascii="Akzidenz-Grotesk BQ Light" w:hAnsi="Akzidenz-Grotesk BQ Light"/>
                      <w:sz w:val="20"/>
                      <w:szCs w:val="20"/>
                      <w:lang w:val="en-CA"/>
                    </w:rPr>
                    <w:t>60 Starter</w:t>
                  </w:r>
                  <w:r w:rsidR="001C11CA" w:rsidRPr="00123B92">
                    <w:rPr>
                      <w:rFonts w:ascii="Akzidenz-Grotesk BQ Light" w:hAnsi="Akzidenz-Grotesk BQ Light"/>
                      <w:sz w:val="20"/>
                      <w:szCs w:val="20"/>
                      <w:lang w:val="en-CA"/>
                    </w:rPr>
                    <w:t>s -</w:t>
                  </w:r>
                  <w:r w:rsidRPr="00123B92">
                    <w:rPr>
                      <w:rFonts w:ascii="Akzidenz-Grotesk BQ Light" w:hAnsi="Akzidenz-Grotesk BQ Light"/>
                      <w:sz w:val="20"/>
                      <w:szCs w:val="20"/>
                      <w:lang w:val="en-CA"/>
                    </w:rPr>
                    <w:t xml:space="preserve"> 8 </w:t>
                  </w:r>
                  <w:r w:rsidR="001C11CA" w:rsidRPr="00123B92">
                    <w:rPr>
                      <w:rFonts w:ascii="Akzidenz-Grotesk BQ Light" w:hAnsi="Akzidenz-Grotesk BQ Light"/>
                      <w:sz w:val="20"/>
                      <w:szCs w:val="20"/>
                      <w:lang w:val="en-CA"/>
                    </w:rPr>
                    <w:t>from</w:t>
                  </w:r>
                  <w:r w:rsidRPr="00123B92">
                    <w:rPr>
                      <w:rFonts w:ascii="Akzidenz-Grotesk BQ Light" w:hAnsi="Akzidenz-Grotesk BQ Light"/>
                      <w:sz w:val="20"/>
                      <w:szCs w:val="20"/>
                      <w:lang w:val="en-CA"/>
                    </w:rPr>
                    <w:t xml:space="preserve"> Open, 52 </w:t>
                  </w:r>
                  <w:r w:rsidR="001C11CA" w:rsidRPr="00123B92">
                    <w:rPr>
                      <w:rFonts w:ascii="Akzidenz-Grotesk BQ Light" w:hAnsi="Akzidenz-Grotesk BQ Light"/>
                      <w:sz w:val="20"/>
                      <w:szCs w:val="20"/>
                      <w:lang w:val="en-CA"/>
                    </w:rPr>
                    <w:t>from ranking</w:t>
                  </w:r>
                </w:p>
                <w:p w:rsidR="00836CCF" w:rsidRPr="00123B92" w:rsidRDefault="00836CCF" w:rsidP="00836CCF">
                  <w:pPr>
                    <w:ind w:left="360"/>
                    <w:rPr>
                      <w:lang w:val="en-CA"/>
                    </w:rPr>
                  </w:pPr>
                </w:p>
              </w:txbxContent>
            </v:textbox>
            <w10:wrap type="through"/>
          </v:shape>
        </w:pict>
      </w:r>
      <w:r w:rsidRPr="00123B92">
        <w:rPr>
          <w:rFonts w:ascii="Akzidenz-Grotesk BQ Light" w:hAnsi="Akzidenz-Grotesk BQ Light"/>
          <w:noProof/>
          <w:sz w:val="20"/>
          <w:szCs w:val="20"/>
          <w:lang w:val="en-CA" w:eastAsia="de-DE"/>
        </w:rPr>
        <w:pict>
          <v:shape id="Text Box 2" o:spid="_x0000_s1027" type="#_x0000_t202" style="position:absolute;left:0;text-align:left;margin-left:12pt;margin-top:402.55pt;width:234pt;height:180pt;z-index:251661312;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" filled="f" stroked="f">
            <v:textbox inset=",7.2pt,,7.2pt">
              <w:txbxContent>
                <w:p w:rsidR="00836CCF" w:rsidRPr="00123B92" w:rsidRDefault="00836CCF" w:rsidP="00836CCF">
                  <w:pPr>
                    <w:rPr>
                      <w:rFonts w:ascii="Capricorn Regular" w:hAnsi="Capricorn Regular"/>
                      <w:color w:val="000080"/>
                      <w:lang w:val="en-CA"/>
                    </w:rPr>
                  </w:pPr>
                  <w:r w:rsidRPr="00123B92">
                    <w:rPr>
                      <w:rFonts w:ascii="Capricorn Regular" w:hAnsi="Capricorn Regular"/>
                      <w:b/>
                      <w:bCs/>
                      <w:color w:val="000080"/>
                      <w:lang w:val="en-CA"/>
                    </w:rPr>
                    <w:t>17.03.2012 - Open Qualifier</w:t>
                  </w:r>
                </w:p>
                <w:p w:rsidR="00836CCF" w:rsidRPr="00123B92" w:rsidRDefault="00836CCF" w:rsidP="00836CCF">
                  <w:pPr>
                    <w:numPr>
                      <w:ilvl w:val="0"/>
                      <w:numId w:val="1"/>
                    </w:numPr>
                    <w:rPr>
                      <w:rFonts w:ascii="Akzidenz-Grotesk BQ Light" w:hAnsi="Akzidenz-Grotesk BQ Light"/>
                      <w:sz w:val="20"/>
                      <w:szCs w:val="20"/>
                      <w:lang w:val="en-CA"/>
                    </w:rPr>
                  </w:pPr>
                  <w:r w:rsidRPr="00123B92">
                    <w:rPr>
                      <w:rFonts w:ascii="Akzidenz-Grotesk BQ Light" w:hAnsi="Akzidenz-Grotesk BQ Light"/>
                      <w:sz w:val="20"/>
                      <w:szCs w:val="20"/>
                      <w:lang w:val="en-CA"/>
                    </w:rPr>
                    <w:t>Start: Geißstein 2</w:t>
                  </w:r>
                  <w:r w:rsidR="001C11CA" w:rsidRPr="00123B92">
                    <w:rPr>
                      <w:rFonts w:ascii="Akzidenz-Grotesk BQ Light" w:hAnsi="Akzidenz-Grotesk BQ Light"/>
                      <w:sz w:val="20"/>
                      <w:szCs w:val="20"/>
                      <w:lang w:val="en-CA"/>
                    </w:rPr>
                    <w:t>,</w:t>
                  </w:r>
                  <w:r w:rsidRPr="00123B92">
                    <w:rPr>
                      <w:rFonts w:ascii="Akzidenz-Grotesk BQ Light" w:hAnsi="Akzidenz-Grotesk BQ Light"/>
                      <w:sz w:val="20"/>
                      <w:szCs w:val="20"/>
                      <w:lang w:val="en-CA"/>
                    </w:rPr>
                    <w:t>230</w:t>
                  </w:r>
                  <w:r w:rsidR="001C11CA" w:rsidRPr="00123B92">
                    <w:rPr>
                      <w:rFonts w:ascii="Akzidenz-Grotesk BQ Light" w:hAnsi="Akzidenz-Grotesk BQ Light"/>
                      <w:sz w:val="20"/>
                      <w:szCs w:val="20"/>
                      <w:lang w:val="en-CA"/>
                    </w:rPr>
                    <w:t xml:space="preserve"> </w:t>
                  </w:r>
                  <w:r w:rsidRPr="00123B92">
                    <w:rPr>
                      <w:rFonts w:ascii="Akzidenz-Grotesk BQ Light" w:hAnsi="Akzidenz-Grotesk BQ Light"/>
                      <w:sz w:val="20"/>
                      <w:szCs w:val="20"/>
                      <w:lang w:val="en-CA"/>
                    </w:rPr>
                    <w:t>m</w:t>
                  </w:r>
                </w:p>
                <w:p w:rsidR="00836CCF" w:rsidRPr="00123B92" w:rsidRDefault="001C11CA" w:rsidP="00836CCF">
                  <w:pPr>
                    <w:numPr>
                      <w:ilvl w:val="0"/>
                      <w:numId w:val="1"/>
                    </w:numPr>
                    <w:rPr>
                      <w:rFonts w:ascii="Akzidenz-Grotesk BQ Light" w:hAnsi="Akzidenz-Grotesk BQ Light"/>
                      <w:sz w:val="20"/>
                      <w:szCs w:val="20"/>
                      <w:lang w:val="en-CA"/>
                    </w:rPr>
                  </w:pPr>
                  <w:r w:rsidRPr="00123B92">
                    <w:rPr>
                      <w:rFonts w:ascii="Akzidenz-Grotesk BQ Light" w:hAnsi="Akzidenz-Grotesk BQ Light"/>
                      <w:sz w:val="20"/>
                      <w:szCs w:val="20"/>
                      <w:lang w:val="en-CA"/>
                    </w:rPr>
                    <w:t>Finish</w:t>
                  </w:r>
                  <w:r w:rsidR="00836CCF" w:rsidRPr="00123B92">
                    <w:rPr>
                      <w:rFonts w:ascii="Akzidenz-Grotesk BQ Light" w:hAnsi="Akzidenz-Grotesk BQ Light"/>
                      <w:sz w:val="20"/>
                      <w:szCs w:val="20"/>
                      <w:lang w:val="en-CA"/>
                    </w:rPr>
                    <w:t>: Salzburger Hütte 1</w:t>
                  </w:r>
                  <w:r w:rsidRPr="00123B92">
                    <w:rPr>
                      <w:rFonts w:ascii="Akzidenz-Grotesk BQ Light" w:hAnsi="Akzidenz-Grotesk BQ Light"/>
                      <w:sz w:val="20"/>
                      <w:szCs w:val="20"/>
                      <w:lang w:val="en-CA"/>
                    </w:rPr>
                    <w:t>,</w:t>
                  </w:r>
                  <w:r w:rsidR="00836CCF" w:rsidRPr="00123B92">
                    <w:rPr>
                      <w:rFonts w:ascii="Akzidenz-Grotesk BQ Light" w:hAnsi="Akzidenz-Grotesk BQ Light"/>
                      <w:sz w:val="20"/>
                      <w:szCs w:val="20"/>
                      <w:lang w:val="en-CA"/>
                    </w:rPr>
                    <w:t>860</w:t>
                  </w:r>
                  <w:r w:rsidRPr="00123B92">
                    <w:rPr>
                      <w:rFonts w:ascii="Akzidenz-Grotesk BQ Light" w:hAnsi="Akzidenz-Grotesk BQ Light"/>
                      <w:sz w:val="20"/>
                      <w:szCs w:val="20"/>
                      <w:lang w:val="en-CA"/>
                    </w:rPr>
                    <w:t xml:space="preserve"> </w:t>
                  </w:r>
                  <w:r w:rsidR="00836CCF" w:rsidRPr="00123B92">
                    <w:rPr>
                      <w:rFonts w:ascii="Akzidenz-Grotesk BQ Light" w:hAnsi="Akzidenz-Grotesk BQ Light"/>
                      <w:sz w:val="20"/>
                      <w:szCs w:val="20"/>
                      <w:lang w:val="en-CA"/>
                    </w:rPr>
                    <w:t>m</w:t>
                  </w:r>
                </w:p>
                <w:p w:rsidR="00836CCF" w:rsidRPr="00123B92" w:rsidRDefault="00836CCF" w:rsidP="00836CCF">
                  <w:pPr>
                    <w:numPr>
                      <w:ilvl w:val="0"/>
                      <w:numId w:val="1"/>
                    </w:numPr>
                    <w:rPr>
                      <w:rFonts w:ascii="Akzidenz-Grotesk BQ Light" w:hAnsi="Akzidenz-Grotesk BQ Light"/>
                      <w:sz w:val="20"/>
                      <w:szCs w:val="20"/>
                      <w:lang w:val="en-CA"/>
                    </w:rPr>
                  </w:pPr>
                  <w:r w:rsidRPr="00123B92">
                    <w:rPr>
                      <w:rFonts w:ascii="Akzidenz-Grotesk BQ Light" w:hAnsi="Akzidenz-Grotesk BQ Light"/>
                      <w:sz w:val="20"/>
                      <w:szCs w:val="20"/>
                      <w:lang w:val="en-CA"/>
                    </w:rPr>
                    <w:t>80 Starter</w:t>
                  </w:r>
                  <w:r w:rsidR="001C11CA" w:rsidRPr="00123B92">
                    <w:rPr>
                      <w:rFonts w:ascii="Akzidenz-Grotesk BQ Light" w:hAnsi="Akzidenz-Grotesk BQ Light"/>
                      <w:sz w:val="20"/>
                      <w:szCs w:val="20"/>
                      <w:lang w:val="en-CA"/>
                    </w:rPr>
                    <w:t>s</w:t>
                  </w:r>
                </w:p>
                <w:p w:rsidR="00836CCF" w:rsidRPr="00123B92" w:rsidRDefault="00836CCF" w:rsidP="00836CCF">
                  <w:pPr>
                    <w:ind w:left="360"/>
                    <w:rPr>
                      <w:rFonts w:ascii="Akzidenz-Grotesk BQ Light" w:hAnsi="Akzidenz-Grotesk BQ Light"/>
                      <w:sz w:val="20"/>
                      <w:szCs w:val="20"/>
                      <w:lang w:val="en-CA"/>
                    </w:rPr>
                  </w:pPr>
                </w:p>
              </w:txbxContent>
            </v:textbox>
            <w10:wrap type="tight"/>
          </v:shape>
        </w:pict>
      </w:r>
      <w:r w:rsidR="00836CCF" w:rsidRPr="00123B92">
        <w:rPr>
          <w:rFonts w:ascii="Akzidenz-Grotesk BQ Light" w:hAnsi="Akzidenz-Grotesk BQ Light"/>
          <w:noProof/>
          <w:sz w:val="20"/>
          <w:szCs w:val="20"/>
          <w:lang w:val="en-CA"/>
        </w:rPr>
        <w:drawing>
          <wp:anchor distT="0" distB="0" distL="114300" distR="114300" simplePos="0" relativeHeight="251659264" behindDoc="0" locked="0" layoutInCell="1" allowOverlap="1">
            <wp:simplePos x="0" y="0"/>
            <wp:positionH relativeFrom="margin">
              <wp:posOffset>152400</wp:posOffset>
            </wp:positionH>
            <wp:positionV relativeFrom="margin">
              <wp:posOffset>-99060</wp:posOffset>
            </wp:positionV>
            <wp:extent cx="6113145" cy="5122545"/>
            <wp:effectExtent l="0" t="0" r="1905" b="1905"/>
            <wp:wrapSquare wrapText="bothSides"/>
            <wp:docPr id="4" name="Bild 1" descr="2012 02 25_Overview F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 02 25_Overview Faces"/>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3145" cy="5122545"/>
                    </a:xfrm>
                    <a:prstGeom prst="rect">
                      <a:avLst/>
                    </a:prstGeom>
                    <a:ln>
                      <a:noFill/>
                    </a:ln>
                    <a:effectLst>
                      <a:softEdge rad="112500"/>
                    </a:effectLst>
                  </pic:spPr>
                </pic:pic>
              </a:graphicData>
            </a:graphic>
          </wp:anchor>
        </w:drawing>
      </w:r>
    </w:p>
    <w:sectPr w:rsidR="00836CCF" w:rsidRPr="00123B92" w:rsidSect="0054375A">
      <w:headerReference w:type="default" r:id="rId12"/>
      <w:footerReference w:type="default" r:id="rId13"/>
      <w:pgSz w:w="11900" w:h="16840"/>
      <w:pgMar w:top="2948" w:right="1134" w:bottom="232" w:left="1134" w:header="709" w:footer="56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EB9" w:rsidRDefault="00204EB9">
      <w:pPr>
        <w:spacing w:after="0"/>
      </w:pPr>
      <w:r>
        <w:separator/>
      </w:r>
    </w:p>
  </w:endnote>
  <w:endnote w:type="continuationSeparator" w:id="1">
    <w:p w:rsidR="00204EB9" w:rsidRDefault="00204EB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etaPro-Book">
    <w:altName w:val="Cambria"/>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Capricorn OSF Black">
    <w:altName w:val="Times New Roman"/>
    <w:charset w:val="00"/>
    <w:family w:val="auto"/>
    <w:pitch w:val="variable"/>
    <w:sig w:usb0="800000AF" w:usb1="4000204A" w:usb2="00000000" w:usb3="00000000" w:csb0="00000001" w:csb1="00000000"/>
  </w:font>
  <w:font w:name="Akzidenz-Grotesk BQ Light">
    <w:altName w:val="Cambria"/>
    <w:charset w:val="00"/>
    <w:family w:val="auto"/>
    <w:pitch w:val="variable"/>
    <w:sig w:usb0="00000003" w:usb1="00000000" w:usb2="00000000" w:usb3="00000000" w:csb0="00000001" w:csb1="00000000"/>
  </w:font>
  <w:font w:name="Capricorn Regular">
    <w:altName w:val="Times New Roman"/>
    <w:charset w:val="00"/>
    <w:family w:val="auto"/>
    <w:pitch w:val="variable"/>
    <w:sig w:usb0="00000003" w:usb1="4000A04A" w:usb2="00000000" w:usb3="00000000" w:csb0="00000001" w:csb1="00000000"/>
  </w:font>
  <w:font w:name="CapricornOSF-Black">
    <w:altName w:val="Cambria"/>
    <w:panose1 w:val="00000000000000000000"/>
    <w:charset w:val="4D"/>
    <w:family w:val="auto"/>
    <w:notTrueType/>
    <w:pitch w:val="default"/>
    <w:sig w:usb0="00000003" w:usb1="00000000" w:usb2="00000000" w:usb3="00000000" w:csb0="00000001" w:csb1="00000000"/>
  </w:font>
  <w:font w:name="Capricorn-Regular">
    <w:altName w:val="Cambria"/>
    <w:panose1 w:val="00000000000000000000"/>
    <w:charset w:val="4D"/>
    <w:family w:val="auto"/>
    <w:notTrueType/>
    <w:pitch w:val="default"/>
    <w:sig w:usb0="00000003" w:usb1="00000000" w:usb2="00000000" w:usb3="00000000" w:csb0="00000001" w:csb1="00000000"/>
  </w:font>
  <w:font w:name="AkzidenzGroteskBQ-Ligh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D0A" w:rsidRDefault="00A75D0A" w:rsidP="00207C67">
    <w:pPr>
      <w:pStyle w:val="EinfacherAbsatz"/>
      <w:tabs>
        <w:tab w:val="left" w:pos="8260"/>
      </w:tabs>
      <w:rPr>
        <w:rFonts w:ascii="CapricornOSF-Black" w:hAnsi="CapricornOSF-Black" w:cs="CapricornOSF-Black"/>
        <w:color w:val="1C3375"/>
        <w:sz w:val="20"/>
        <w:szCs w:val="18"/>
      </w:rPr>
    </w:pPr>
    <w:r>
      <w:rPr>
        <w:rFonts w:ascii="CapricornOSF-Black" w:hAnsi="CapricornOSF-Black" w:cs="CapricornOSF-Black"/>
        <w:noProof/>
        <w:color w:val="1C3375"/>
        <w:sz w:val="20"/>
        <w:szCs w:val="18"/>
        <w:lang w:val="en-US"/>
      </w:rPr>
      <w:drawing>
        <wp:anchor distT="0" distB="0" distL="114300" distR="114300" simplePos="0" relativeHeight="251660288" behindDoc="0" locked="0" layoutInCell="1" allowOverlap="1">
          <wp:simplePos x="0" y="0"/>
          <wp:positionH relativeFrom="column">
            <wp:align>right</wp:align>
          </wp:positionH>
          <wp:positionV relativeFrom="paragraph">
            <wp:posOffset>64135</wp:posOffset>
          </wp:positionV>
          <wp:extent cx="2514600" cy="431800"/>
          <wp:effectExtent l="25400" t="0" r="0" b="0"/>
          <wp:wrapTight wrapText="bothSides">
            <wp:wrapPolygon edited="0">
              <wp:start x="-218" y="0"/>
              <wp:lineTo x="-218" y="20329"/>
              <wp:lineTo x="21600" y="20329"/>
              <wp:lineTo x="21600" y="0"/>
              <wp:lineTo x="-218" y="0"/>
            </wp:wrapPolygon>
          </wp:wrapTight>
          <wp:docPr id="5" name="Bild 1" descr="Bildschirmfoto 2012-01-26 um 16.17.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schirmfoto 2012-01-26 um 16.17.56.png"/>
                  <pic:cNvPicPr>
                    <a:picLocks noChangeAspect="1" noChangeArrowheads="1"/>
                  </pic:cNvPicPr>
                </pic:nvPicPr>
                <pic:blipFill>
                  <a:blip r:embed="rId1"/>
                  <a:srcRect/>
                  <a:stretch>
                    <a:fillRect/>
                  </a:stretch>
                </pic:blipFill>
                <pic:spPr bwMode="auto">
                  <a:xfrm>
                    <a:off x="0" y="0"/>
                    <a:ext cx="2514600" cy="431800"/>
                  </a:xfrm>
                  <a:prstGeom prst="rect">
                    <a:avLst/>
                  </a:prstGeom>
                  <a:noFill/>
                  <a:ln w="9525">
                    <a:noFill/>
                    <a:miter lim="800000"/>
                    <a:headEnd/>
                    <a:tailEnd/>
                  </a:ln>
                </pic:spPr>
              </pic:pic>
            </a:graphicData>
          </a:graphic>
        </wp:anchor>
      </w:drawing>
    </w:r>
  </w:p>
  <w:p w:rsidR="00A75D0A" w:rsidRPr="00207C67" w:rsidRDefault="00A75D0A" w:rsidP="00207C67">
    <w:pPr>
      <w:pStyle w:val="EinfacherAbsatz"/>
      <w:tabs>
        <w:tab w:val="left" w:pos="8260"/>
      </w:tabs>
      <w:rPr>
        <w:rFonts w:ascii="CapricornOSF-Black" w:hAnsi="CapricornOSF-Black" w:cs="CapricornOSF-Black"/>
        <w:color w:val="0C9DDE"/>
        <w:sz w:val="20"/>
        <w:szCs w:val="15"/>
      </w:rPr>
    </w:pPr>
    <w:r w:rsidRPr="00207C67">
      <w:rPr>
        <w:rFonts w:ascii="CapricornOSF-Black" w:hAnsi="CapricornOSF-Black" w:cs="CapricornOSF-Black"/>
        <w:color w:val="1C3375"/>
        <w:sz w:val="20"/>
        <w:szCs w:val="18"/>
      </w:rPr>
      <w:t>X OVER RIDE</w:t>
    </w:r>
    <w:r w:rsidRPr="00207C67">
      <w:rPr>
        <w:rFonts w:ascii="CapricornOSF-Black" w:hAnsi="CapricornOSF-Black" w:cs="CapricornOSF-Black"/>
        <w:color w:val="1C3375"/>
        <w:sz w:val="20"/>
        <w:szCs w:val="18"/>
      </w:rPr>
      <w:t> </w:t>
    </w:r>
    <w:r w:rsidRPr="00207C67">
      <w:rPr>
        <w:rFonts w:ascii="Capricorn-Regular" w:hAnsi="Capricorn-Regular" w:cs="Capricorn-Regular"/>
        <w:color w:val="0C9DDE"/>
        <w:sz w:val="20"/>
        <w:szCs w:val="18"/>
      </w:rPr>
      <w:t>www.x-over.at</w:t>
    </w:r>
    <w:r>
      <w:rPr>
        <w:rFonts w:ascii="Capricorn-Regular" w:hAnsi="Capricorn-Regular" w:cs="Capricorn-Regular"/>
        <w:color w:val="0C9DDE"/>
        <w:sz w:val="20"/>
        <w:szCs w:val="18"/>
      </w:rPr>
      <w:tab/>
    </w:r>
  </w:p>
  <w:p w:rsidR="00A75D0A" w:rsidRPr="00207C67" w:rsidRDefault="00A75D0A" w:rsidP="00207C67">
    <w:pPr>
      <w:pStyle w:val="EinfacherAbsatz"/>
      <w:spacing w:after="170"/>
      <w:rPr>
        <w:rFonts w:ascii="AkzidenzGroteskBQ-Light" w:hAnsi="AkzidenzGroteskBQ-Light" w:cs="AkzidenzGroteskBQ-Light"/>
        <w:color w:val="1C3375"/>
        <w:sz w:val="14"/>
        <w:szCs w:val="14"/>
      </w:rPr>
    </w:pPr>
    <w:r w:rsidRPr="00207C67">
      <w:rPr>
        <w:rFonts w:ascii="AkzidenzGroteskBQ-Light" w:hAnsi="AkzidenzGroteskBQ-Light" w:cs="AkzidenzGroteskBQ-Light"/>
        <w:color w:val="1C3375"/>
        <w:sz w:val="14"/>
        <w:szCs w:val="16"/>
      </w:rPr>
      <w:t>O</w:t>
    </w:r>
    <w:r w:rsidRPr="00207C67">
      <w:rPr>
        <w:rFonts w:ascii="AkzidenzGroteskBQ-Light" w:hAnsi="AkzidenzGroteskBQ-Light" w:cs="AkzidenzGroteskBQ-Light"/>
        <w:color w:val="1C3375"/>
        <w:sz w:val="14"/>
        <w:szCs w:val="14"/>
      </w:rPr>
      <w:t xml:space="preserve">rganisation: Christian Geissler, </w:t>
    </w:r>
    <w:r w:rsidR="007B5F99">
      <w:rPr>
        <w:rFonts w:ascii="AkzidenzGroteskBQ-Light" w:hAnsi="AkzidenzGroteskBQ-Light" w:cs="AkzidenzGroteskBQ-Light"/>
        <w:color w:val="1C3375"/>
        <w:sz w:val="14"/>
        <w:szCs w:val="14"/>
      </w:rPr>
      <w:t xml:space="preserve">+43 </w:t>
    </w:r>
    <w:r w:rsidR="007B5F99" w:rsidRPr="0025033C">
      <w:rPr>
        <w:rFonts w:ascii="AkzidenzGroteskBQ-Light" w:hAnsi="AkzidenzGroteskBQ-Light" w:cs="AkzidenzGroteskBQ-Light"/>
        <w:color w:val="1C3375"/>
        <w:sz w:val="14"/>
        <w:szCs w:val="14"/>
      </w:rPr>
      <w:t>699 13138241</w:t>
    </w:r>
    <w:r w:rsidRPr="00207C67">
      <w:rPr>
        <w:rFonts w:ascii="AkzidenzGroteskBQ-Light" w:hAnsi="AkzidenzGroteskBQ-Light" w:cs="AkzidenzGroteskBQ-Light"/>
        <w:color w:val="1C3375"/>
        <w:sz w:val="14"/>
        <w:szCs w:val="14"/>
      </w:rPr>
      <w:t>, mail@x-over.at</w:t>
    </w:r>
    <w:r w:rsidRPr="00207C67">
      <w:rPr>
        <w:rFonts w:ascii="AkzidenzGroteskBQ-Light" w:hAnsi="AkzidenzGroteskBQ-Light" w:cs="AkzidenzGroteskBQ-Light"/>
        <w:color w:val="1C3375"/>
        <w:sz w:val="14"/>
        <w:szCs w:val="14"/>
      </w:rPr>
      <w:br/>
      <w:t>Press: Sabrina Maier | identum communications , +43 699 1770 1899 , maier@identum.at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EB9" w:rsidRDefault="00204EB9">
      <w:pPr>
        <w:spacing w:after="0"/>
      </w:pPr>
      <w:r>
        <w:separator/>
      </w:r>
    </w:p>
  </w:footnote>
  <w:footnote w:type="continuationSeparator" w:id="1">
    <w:p w:rsidR="00204EB9" w:rsidRDefault="00204EB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D0A" w:rsidRDefault="00A75D0A">
    <w:pPr>
      <w:pStyle w:val="Header"/>
    </w:pPr>
    <w:r>
      <w:rPr>
        <w:noProof/>
        <w:lang w:val="en-US"/>
      </w:rPr>
      <w:drawing>
        <wp:anchor distT="0" distB="0" distL="114300" distR="114300" simplePos="0" relativeHeight="251659264" behindDoc="0" locked="0" layoutInCell="1" allowOverlap="1">
          <wp:simplePos x="0" y="0"/>
          <wp:positionH relativeFrom="column">
            <wp:align>left</wp:align>
          </wp:positionH>
          <wp:positionV relativeFrom="paragraph">
            <wp:posOffset>375285</wp:posOffset>
          </wp:positionV>
          <wp:extent cx="3062605" cy="635000"/>
          <wp:effectExtent l="25400" t="0" r="10795" b="0"/>
          <wp:wrapTight wrapText="bothSides">
            <wp:wrapPolygon edited="0">
              <wp:start x="-179" y="0"/>
              <wp:lineTo x="-179" y="20736"/>
              <wp:lineTo x="21676" y="20736"/>
              <wp:lineTo x="21676" y="0"/>
              <wp:lineTo x="-179" y="0"/>
            </wp:wrapPolygon>
          </wp:wrapTight>
          <wp:docPr id="7" name="Bild 3" descr="Bildschirmfoto 2012-01-26 um 16.12.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schirmfoto 2012-01-26 um 16.12.37.png"/>
                  <pic:cNvPicPr>
                    <a:picLocks noChangeAspect="1" noChangeArrowheads="1"/>
                  </pic:cNvPicPr>
                </pic:nvPicPr>
                <pic:blipFill>
                  <a:blip r:embed="rId1"/>
                  <a:srcRect/>
                  <a:stretch>
                    <a:fillRect/>
                  </a:stretch>
                </pic:blipFill>
                <pic:spPr bwMode="auto">
                  <a:xfrm>
                    <a:off x="0" y="0"/>
                    <a:ext cx="3062605" cy="63500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58240" behindDoc="0" locked="0" layoutInCell="1" allowOverlap="1">
          <wp:simplePos x="0" y="0"/>
          <wp:positionH relativeFrom="column">
            <wp:align>right</wp:align>
          </wp:positionH>
          <wp:positionV relativeFrom="paragraph">
            <wp:posOffset>-3810</wp:posOffset>
          </wp:positionV>
          <wp:extent cx="1512570" cy="1041400"/>
          <wp:effectExtent l="25400" t="0" r="11430" b="0"/>
          <wp:wrapTight wrapText="bothSides">
            <wp:wrapPolygon edited="0">
              <wp:start x="7980" y="0"/>
              <wp:lineTo x="1451" y="8429"/>
              <wp:lineTo x="-363" y="8956"/>
              <wp:lineTo x="-363" y="20546"/>
              <wp:lineTo x="725" y="21073"/>
              <wp:lineTo x="7980" y="21073"/>
              <wp:lineTo x="20312" y="21073"/>
              <wp:lineTo x="21763" y="20020"/>
              <wp:lineTo x="21763" y="10537"/>
              <wp:lineTo x="21401" y="9483"/>
              <wp:lineTo x="19587" y="7376"/>
              <wp:lineTo x="13421" y="2107"/>
              <wp:lineTo x="9431" y="0"/>
              <wp:lineTo x="7980" y="0"/>
            </wp:wrapPolygon>
          </wp:wrapTight>
          <wp:docPr id="6" name="Bild 2" descr="XOVER_Logo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OVER_Logo2011.png"/>
                  <pic:cNvPicPr>
                    <a:picLocks noChangeAspect="1" noChangeArrowheads="1"/>
                  </pic:cNvPicPr>
                </pic:nvPicPr>
                <pic:blipFill>
                  <a:blip r:embed="rId2"/>
                  <a:srcRect/>
                  <a:stretch>
                    <a:fillRect/>
                  </a:stretch>
                </pic:blipFill>
                <pic:spPr bwMode="auto">
                  <a:xfrm>
                    <a:off x="0" y="0"/>
                    <a:ext cx="1512570" cy="10414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37AEA"/>
    <w:multiLevelType w:val="hybridMultilevel"/>
    <w:tmpl w:val="899A4188"/>
    <w:lvl w:ilvl="0" w:tplc="7D8E4D52">
      <w:start w:val="1"/>
      <w:numFmt w:val="bullet"/>
      <w:lvlText w:val="•"/>
      <w:lvlJc w:val="left"/>
      <w:pPr>
        <w:tabs>
          <w:tab w:val="num" w:pos="360"/>
        </w:tabs>
        <w:ind w:left="360" w:hanging="360"/>
      </w:pPr>
      <w:rPr>
        <w:rFonts w:ascii="Times" w:hAnsi="Times" w:hint="default"/>
      </w:rPr>
    </w:lvl>
    <w:lvl w:ilvl="1" w:tplc="A8AA357E">
      <w:numFmt w:val="bullet"/>
      <w:lvlText w:val="–"/>
      <w:lvlJc w:val="left"/>
      <w:pPr>
        <w:tabs>
          <w:tab w:val="num" w:pos="1080"/>
        </w:tabs>
        <w:ind w:left="1080" w:hanging="360"/>
      </w:pPr>
      <w:rPr>
        <w:rFonts w:ascii="Times" w:hAnsi="Times" w:hint="default"/>
      </w:rPr>
    </w:lvl>
    <w:lvl w:ilvl="2" w:tplc="7B6A2F92" w:tentative="1">
      <w:start w:val="1"/>
      <w:numFmt w:val="bullet"/>
      <w:lvlText w:val="•"/>
      <w:lvlJc w:val="left"/>
      <w:pPr>
        <w:tabs>
          <w:tab w:val="num" w:pos="1800"/>
        </w:tabs>
        <w:ind w:left="1800" w:hanging="360"/>
      </w:pPr>
      <w:rPr>
        <w:rFonts w:ascii="Times" w:hAnsi="Times" w:hint="default"/>
      </w:rPr>
    </w:lvl>
    <w:lvl w:ilvl="3" w:tplc="5254DAD2" w:tentative="1">
      <w:start w:val="1"/>
      <w:numFmt w:val="bullet"/>
      <w:lvlText w:val="•"/>
      <w:lvlJc w:val="left"/>
      <w:pPr>
        <w:tabs>
          <w:tab w:val="num" w:pos="2520"/>
        </w:tabs>
        <w:ind w:left="2520" w:hanging="360"/>
      </w:pPr>
      <w:rPr>
        <w:rFonts w:ascii="Times" w:hAnsi="Times" w:hint="default"/>
      </w:rPr>
    </w:lvl>
    <w:lvl w:ilvl="4" w:tplc="3B32407E" w:tentative="1">
      <w:start w:val="1"/>
      <w:numFmt w:val="bullet"/>
      <w:lvlText w:val="•"/>
      <w:lvlJc w:val="left"/>
      <w:pPr>
        <w:tabs>
          <w:tab w:val="num" w:pos="3240"/>
        </w:tabs>
        <w:ind w:left="3240" w:hanging="360"/>
      </w:pPr>
      <w:rPr>
        <w:rFonts w:ascii="Times" w:hAnsi="Times" w:hint="default"/>
      </w:rPr>
    </w:lvl>
    <w:lvl w:ilvl="5" w:tplc="AB3E0282" w:tentative="1">
      <w:start w:val="1"/>
      <w:numFmt w:val="bullet"/>
      <w:lvlText w:val="•"/>
      <w:lvlJc w:val="left"/>
      <w:pPr>
        <w:tabs>
          <w:tab w:val="num" w:pos="3960"/>
        </w:tabs>
        <w:ind w:left="3960" w:hanging="360"/>
      </w:pPr>
      <w:rPr>
        <w:rFonts w:ascii="Times" w:hAnsi="Times" w:hint="default"/>
      </w:rPr>
    </w:lvl>
    <w:lvl w:ilvl="6" w:tplc="8B5842A6" w:tentative="1">
      <w:start w:val="1"/>
      <w:numFmt w:val="bullet"/>
      <w:lvlText w:val="•"/>
      <w:lvlJc w:val="left"/>
      <w:pPr>
        <w:tabs>
          <w:tab w:val="num" w:pos="4680"/>
        </w:tabs>
        <w:ind w:left="4680" w:hanging="360"/>
      </w:pPr>
      <w:rPr>
        <w:rFonts w:ascii="Times" w:hAnsi="Times" w:hint="default"/>
      </w:rPr>
    </w:lvl>
    <w:lvl w:ilvl="7" w:tplc="709A2212" w:tentative="1">
      <w:start w:val="1"/>
      <w:numFmt w:val="bullet"/>
      <w:lvlText w:val="•"/>
      <w:lvlJc w:val="left"/>
      <w:pPr>
        <w:tabs>
          <w:tab w:val="num" w:pos="5400"/>
        </w:tabs>
        <w:ind w:left="5400" w:hanging="360"/>
      </w:pPr>
      <w:rPr>
        <w:rFonts w:ascii="Times" w:hAnsi="Times" w:hint="default"/>
      </w:rPr>
    </w:lvl>
    <w:lvl w:ilvl="8" w:tplc="91D28FC2" w:tentative="1">
      <w:start w:val="1"/>
      <w:numFmt w:val="bullet"/>
      <w:lvlText w:val="•"/>
      <w:lvlJc w:val="left"/>
      <w:pPr>
        <w:tabs>
          <w:tab w:val="num" w:pos="6120"/>
        </w:tabs>
        <w:ind w:left="6120" w:hanging="360"/>
      </w:pPr>
      <w:rPr>
        <w:rFonts w:ascii="Times" w:hAnsi="Time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1266"/>
  </w:hdrShapeDefaults>
  <w:footnotePr>
    <w:footnote w:id="0"/>
    <w:footnote w:id="1"/>
  </w:footnotePr>
  <w:endnotePr>
    <w:endnote w:id="0"/>
    <w:endnote w:id="1"/>
  </w:endnotePr>
  <w:compat/>
  <w:rsids>
    <w:rsidRoot w:val="00AD17E5"/>
    <w:rsid w:val="000376D1"/>
    <w:rsid w:val="0005149D"/>
    <w:rsid w:val="000A7F7D"/>
    <w:rsid w:val="000E26E1"/>
    <w:rsid w:val="00123B92"/>
    <w:rsid w:val="00151069"/>
    <w:rsid w:val="001C11CA"/>
    <w:rsid w:val="00204EB9"/>
    <w:rsid w:val="00207C67"/>
    <w:rsid w:val="00234676"/>
    <w:rsid w:val="002644EE"/>
    <w:rsid w:val="00271793"/>
    <w:rsid w:val="002C6763"/>
    <w:rsid w:val="002E1B60"/>
    <w:rsid w:val="003107A4"/>
    <w:rsid w:val="00317AFC"/>
    <w:rsid w:val="0033363E"/>
    <w:rsid w:val="0034168B"/>
    <w:rsid w:val="00345B1A"/>
    <w:rsid w:val="003735CF"/>
    <w:rsid w:val="003C6ECE"/>
    <w:rsid w:val="003D6147"/>
    <w:rsid w:val="004268DD"/>
    <w:rsid w:val="00436123"/>
    <w:rsid w:val="00444E0F"/>
    <w:rsid w:val="005369B9"/>
    <w:rsid w:val="0054375A"/>
    <w:rsid w:val="005510B5"/>
    <w:rsid w:val="005963CB"/>
    <w:rsid w:val="006075EA"/>
    <w:rsid w:val="006F0C06"/>
    <w:rsid w:val="00797CD1"/>
    <w:rsid w:val="00797F1C"/>
    <w:rsid w:val="007B5F99"/>
    <w:rsid w:val="007C7C65"/>
    <w:rsid w:val="007F0002"/>
    <w:rsid w:val="00836CCF"/>
    <w:rsid w:val="00837C87"/>
    <w:rsid w:val="008F68ED"/>
    <w:rsid w:val="00985156"/>
    <w:rsid w:val="009B26DC"/>
    <w:rsid w:val="009D1B58"/>
    <w:rsid w:val="00A408F5"/>
    <w:rsid w:val="00A75D0A"/>
    <w:rsid w:val="00AD17E5"/>
    <w:rsid w:val="00B44E18"/>
    <w:rsid w:val="00B7156F"/>
    <w:rsid w:val="00B77A57"/>
    <w:rsid w:val="00BF2E17"/>
    <w:rsid w:val="00C63EB3"/>
    <w:rsid w:val="00D70E68"/>
    <w:rsid w:val="00DD213D"/>
    <w:rsid w:val="00E218BB"/>
    <w:rsid w:val="00EB534F"/>
    <w:rsid w:val="00F17748"/>
    <w:rsid w:val="00F17CD8"/>
    <w:rsid w:val="00F2432B"/>
    <w:rsid w:val="00F421C3"/>
    <w:rsid w:val="00F83E2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style w:type="paragraph" w:default="1" w:styleId="Normal">
    <w:name w:val="Normal"/>
    <w:qFormat/>
    <w:rsid w:val="00E37E61"/>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ge">
    <w:name w:val="Frage"/>
    <w:basedOn w:val="Normal"/>
    <w:qFormat/>
    <w:rsid w:val="00B173EF"/>
    <w:rPr>
      <w:rFonts w:ascii="Arial" w:hAnsi="Arial"/>
      <w:b/>
      <w:sz w:val="22"/>
      <w:lang w:val="de-AT"/>
    </w:rPr>
  </w:style>
  <w:style w:type="paragraph" w:customStyle="1" w:styleId="Headline">
    <w:name w:val="Headline"/>
    <w:basedOn w:val="Normal"/>
    <w:qFormat/>
    <w:rsid w:val="00B173EF"/>
    <w:rPr>
      <w:rFonts w:ascii="Arial Black" w:hAnsi="Arial Black"/>
      <w:sz w:val="36"/>
      <w:lang w:val="de-AT"/>
    </w:rPr>
  </w:style>
  <w:style w:type="paragraph" w:customStyle="1" w:styleId="MetaBook">
    <w:name w:val="Meta Book"/>
    <w:basedOn w:val="Normal"/>
    <w:qFormat/>
    <w:rsid w:val="00711F12"/>
    <w:rPr>
      <w:rFonts w:ascii="MetaPro-Book" w:hAnsi="MetaPro-Book"/>
      <w:sz w:val="22"/>
    </w:rPr>
  </w:style>
  <w:style w:type="paragraph" w:styleId="Header">
    <w:name w:val="header"/>
    <w:basedOn w:val="Normal"/>
    <w:link w:val="HeaderChar"/>
    <w:uiPriority w:val="99"/>
    <w:unhideWhenUsed/>
    <w:rsid w:val="00207C67"/>
    <w:pPr>
      <w:tabs>
        <w:tab w:val="center" w:pos="4703"/>
        <w:tab w:val="right" w:pos="9406"/>
      </w:tabs>
      <w:spacing w:after="0"/>
    </w:pPr>
  </w:style>
  <w:style w:type="character" w:customStyle="1" w:styleId="HeaderChar">
    <w:name w:val="Header Char"/>
    <w:basedOn w:val="DefaultParagraphFont"/>
    <w:link w:val="Header"/>
    <w:uiPriority w:val="99"/>
    <w:rsid w:val="00207C67"/>
  </w:style>
  <w:style w:type="paragraph" w:styleId="Footer">
    <w:name w:val="footer"/>
    <w:basedOn w:val="Normal"/>
    <w:link w:val="FooterChar"/>
    <w:uiPriority w:val="99"/>
    <w:unhideWhenUsed/>
    <w:rsid w:val="00207C67"/>
    <w:pPr>
      <w:tabs>
        <w:tab w:val="center" w:pos="4703"/>
        <w:tab w:val="right" w:pos="9406"/>
      </w:tabs>
      <w:spacing w:after="0"/>
    </w:pPr>
  </w:style>
  <w:style w:type="character" w:customStyle="1" w:styleId="FooterChar">
    <w:name w:val="Footer Char"/>
    <w:basedOn w:val="DefaultParagraphFont"/>
    <w:link w:val="Footer"/>
    <w:uiPriority w:val="99"/>
    <w:rsid w:val="00207C67"/>
  </w:style>
  <w:style w:type="paragraph" w:customStyle="1" w:styleId="EinfacherAbsatz">
    <w:name w:val="[Einfacher Absatz]"/>
    <w:basedOn w:val="Normal"/>
    <w:uiPriority w:val="99"/>
    <w:rsid w:val="00207C67"/>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styleId="Hyperlink">
    <w:name w:val="Hyperlink"/>
    <w:basedOn w:val="DefaultParagraphFont"/>
    <w:rsid w:val="00AD17E5"/>
    <w:rPr>
      <w:rFonts w:cs="Times New Roman"/>
      <w:color w:val="0000FF"/>
      <w:u w:val="single"/>
    </w:rPr>
  </w:style>
  <w:style w:type="paragraph" w:customStyle="1" w:styleId="S-Website">
    <w:name w:val="ÜS-Website"/>
    <w:basedOn w:val="Normal"/>
    <w:rsid w:val="00AD17E5"/>
    <w:pPr>
      <w:spacing w:after="0"/>
    </w:pPr>
    <w:rPr>
      <w:rFonts w:ascii="Arial" w:eastAsia="Times New Roman" w:hAnsi="Arial"/>
      <w:b/>
      <w:sz w:val="20"/>
      <w:lang w:eastAsia="de-DE"/>
    </w:rPr>
  </w:style>
  <w:style w:type="paragraph" w:styleId="BodyText">
    <w:name w:val="Body Text"/>
    <w:basedOn w:val="Normal"/>
    <w:link w:val="BodyTextChar"/>
    <w:rsid w:val="00AD17E5"/>
    <w:pPr>
      <w:spacing w:after="0"/>
      <w:ind w:right="2268"/>
      <w:jc w:val="both"/>
    </w:pPr>
    <w:rPr>
      <w:rFonts w:ascii="Times" w:eastAsia="Times" w:hAnsi="Times"/>
      <w:sz w:val="22"/>
      <w:szCs w:val="20"/>
      <w:lang w:eastAsia="de-DE"/>
    </w:rPr>
  </w:style>
  <w:style w:type="character" w:customStyle="1" w:styleId="BodyTextChar">
    <w:name w:val="Body Text Char"/>
    <w:basedOn w:val="DefaultParagraphFont"/>
    <w:link w:val="BodyText"/>
    <w:rsid w:val="00AD17E5"/>
    <w:rPr>
      <w:rFonts w:ascii="Times" w:eastAsia="Times" w:hAnsi="Times"/>
      <w:sz w:val="22"/>
    </w:rPr>
  </w:style>
  <w:style w:type="paragraph" w:customStyle="1" w:styleId="Standart">
    <w:name w:val="Standart"/>
    <w:basedOn w:val="BodyText"/>
    <w:rsid w:val="00AD17E5"/>
    <w:pPr>
      <w:ind w:right="0"/>
      <w:jc w:val="left"/>
    </w:pPr>
    <w:rPr>
      <w:rFonts w:ascii="Arial" w:hAnsi="Arial"/>
      <w:b/>
      <w:szCs w:val="22"/>
    </w:rPr>
  </w:style>
  <w:style w:type="paragraph" w:styleId="BodyText2">
    <w:name w:val="Body Text 2"/>
    <w:basedOn w:val="Normal"/>
    <w:link w:val="BodyText2Char"/>
    <w:rsid w:val="00AD17E5"/>
    <w:pPr>
      <w:tabs>
        <w:tab w:val="left" w:pos="1712"/>
      </w:tabs>
      <w:spacing w:after="0"/>
    </w:pPr>
    <w:rPr>
      <w:rFonts w:ascii="Verdana" w:eastAsia="Times New Roman" w:hAnsi="Verdana"/>
      <w:sz w:val="20"/>
      <w:lang w:eastAsia="de-DE"/>
    </w:rPr>
  </w:style>
  <w:style w:type="character" w:customStyle="1" w:styleId="BodyText2Char">
    <w:name w:val="Body Text 2 Char"/>
    <w:basedOn w:val="DefaultParagraphFont"/>
    <w:link w:val="BodyText2"/>
    <w:rsid w:val="00AD17E5"/>
    <w:rPr>
      <w:rFonts w:ascii="Verdana" w:eastAsia="Times New Roman" w:hAnsi="Verdana"/>
      <w:szCs w:val="24"/>
    </w:rPr>
  </w:style>
  <w:style w:type="character" w:styleId="CommentReference">
    <w:name w:val="annotation reference"/>
    <w:basedOn w:val="DefaultParagraphFont"/>
    <w:rsid w:val="00F17CD8"/>
    <w:rPr>
      <w:sz w:val="16"/>
      <w:szCs w:val="16"/>
    </w:rPr>
  </w:style>
  <w:style w:type="paragraph" w:styleId="CommentText">
    <w:name w:val="annotation text"/>
    <w:basedOn w:val="Normal"/>
    <w:link w:val="CommentTextChar"/>
    <w:rsid w:val="00F17CD8"/>
    <w:rPr>
      <w:sz w:val="20"/>
      <w:szCs w:val="20"/>
    </w:rPr>
  </w:style>
  <w:style w:type="character" w:customStyle="1" w:styleId="CommentTextChar">
    <w:name w:val="Comment Text Char"/>
    <w:basedOn w:val="DefaultParagraphFont"/>
    <w:link w:val="CommentText"/>
    <w:rsid w:val="00F17CD8"/>
    <w:rPr>
      <w:lang w:eastAsia="en-US"/>
    </w:rPr>
  </w:style>
  <w:style w:type="paragraph" w:styleId="CommentSubject">
    <w:name w:val="annotation subject"/>
    <w:basedOn w:val="CommentText"/>
    <w:next w:val="CommentText"/>
    <w:link w:val="CommentSubjectChar"/>
    <w:rsid w:val="00F17CD8"/>
    <w:rPr>
      <w:b/>
      <w:bCs/>
    </w:rPr>
  </w:style>
  <w:style w:type="character" w:customStyle="1" w:styleId="CommentSubjectChar">
    <w:name w:val="Comment Subject Char"/>
    <w:basedOn w:val="CommentTextChar"/>
    <w:link w:val="CommentSubject"/>
    <w:rsid w:val="00F17CD8"/>
    <w:rPr>
      <w:b/>
      <w:bCs/>
      <w:lang w:eastAsia="en-US"/>
    </w:rPr>
  </w:style>
  <w:style w:type="paragraph" w:styleId="BalloonText">
    <w:name w:val="Balloon Text"/>
    <w:basedOn w:val="Normal"/>
    <w:link w:val="BalloonTextChar"/>
    <w:rsid w:val="00F17CD8"/>
    <w:pPr>
      <w:spacing w:after="0"/>
    </w:pPr>
    <w:rPr>
      <w:rFonts w:ascii="Tahoma" w:hAnsi="Tahoma" w:cs="Tahoma"/>
      <w:sz w:val="16"/>
      <w:szCs w:val="16"/>
    </w:rPr>
  </w:style>
  <w:style w:type="character" w:customStyle="1" w:styleId="BalloonTextChar">
    <w:name w:val="Balloon Text Char"/>
    <w:basedOn w:val="DefaultParagraphFont"/>
    <w:link w:val="BalloonText"/>
    <w:rsid w:val="00F17CD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style w:type="paragraph" w:default="1" w:styleId="Standard">
    <w:name w:val="Normal"/>
    <w:qFormat/>
    <w:rsid w:val="00E37E61"/>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rage">
    <w:name w:val="Frage"/>
    <w:basedOn w:val="Standard"/>
    <w:qFormat/>
    <w:rsid w:val="00B173EF"/>
    <w:rPr>
      <w:rFonts w:ascii="Arial" w:hAnsi="Arial"/>
      <w:b/>
      <w:sz w:val="22"/>
      <w:lang w:val="de-AT"/>
    </w:rPr>
  </w:style>
  <w:style w:type="paragraph" w:customStyle="1" w:styleId="Headline">
    <w:name w:val="Headline"/>
    <w:basedOn w:val="Standard"/>
    <w:qFormat/>
    <w:rsid w:val="00B173EF"/>
    <w:rPr>
      <w:rFonts w:ascii="Arial Black" w:hAnsi="Arial Black"/>
      <w:sz w:val="36"/>
      <w:lang w:val="de-AT"/>
    </w:rPr>
  </w:style>
  <w:style w:type="paragraph" w:customStyle="1" w:styleId="MetaBook">
    <w:name w:val="Meta Book"/>
    <w:basedOn w:val="Standard"/>
    <w:qFormat/>
    <w:rsid w:val="00711F12"/>
    <w:rPr>
      <w:rFonts w:ascii="MetaPro-Book" w:hAnsi="MetaPro-Book"/>
      <w:sz w:val="22"/>
    </w:rPr>
  </w:style>
  <w:style w:type="paragraph" w:styleId="Kopfzeile">
    <w:name w:val="header"/>
    <w:basedOn w:val="Standard"/>
    <w:link w:val="KopfzeileZchn"/>
    <w:uiPriority w:val="99"/>
    <w:unhideWhenUsed/>
    <w:rsid w:val="00207C67"/>
    <w:pPr>
      <w:tabs>
        <w:tab w:val="center" w:pos="4703"/>
        <w:tab w:val="right" w:pos="9406"/>
      </w:tabs>
      <w:spacing w:after="0"/>
    </w:pPr>
  </w:style>
  <w:style w:type="character" w:customStyle="1" w:styleId="KopfzeileZchn">
    <w:name w:val="Kopfzeile Zeichen"/>
    <w:basedOn w:val="Absatz-Standardschriftart"/>
    <w:link w:val="Kopfzeile"/>
    <w:uiPriority w:val="99"/>
    <w:rsid w:val="00207C67"/>
  </w:style>
  <w:style w:type="paragraph" w:styleId="Fuzeile">
    <w:name w:val="footer"/>
    <w:basedOn w:val="Standard"/>
    <w:link w:val="FuzeileZchn"/>
    <w:uiPriority w:val="99"/>
    <w:unhideWhenUsed/>
    <w:rsid w:val="00207C67"/>
    <w:pPr>
      <w:tabs>
        <w:tab w:val="center" w:pos="4703"/>
        <w:tab w:val="right" w:pos="9406"/>
      </w:tabs>
      <w:spacing w:after="0"/>
    </w:pPr>
  </w:style>
  <w:style w:type="character" w:customStyle="1" w:styleId="FuzeileZchn">
    <w:name w:val="Fußzeile Zeichen"/>
    <w:basedOn w:val="Absatz-Standardschriftart"/>
    <w:link w:val="Fuzeile"/>
    <w:uiPriority w:val="99"/>
    <w:rsid w:val="00207C67"/>
  </w:style>
  <w:style w:type="paragraph" w:customStyle="1" w:styleId="EinfacherAbsatz">
    <w:name w:val="[Einfacher Absatz]"/>
    <w:basedOn w:val="Standard"/>
    <w:uiPriority w:val="99"/>
    <w:rsid w:val="00207C67"/>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styleId="Hyperlink">
    <w:name w:val="Hyperlink"/>
    <w:basedOn w:val="Absatz-Standardschriftart"/>
    <w:rsid w:val="00AD17E5"/>
    <w:rPr>
      <w:rFonts w:cs="Times New Roman"/>
      <w:color w:val="0000FF"/>
      <w:u w:val="single"/>
    </w:rPr>
  </w:style>
  <w:style w:type="paragraph" w:customStyle="1" w:styleId="S-Website">
    <w:name w:val="ÜS-Website"/>
    <w:basedOn w:val="Standard"/>
    <w:rsid w:val="00AD17E5"/>
    <w:pPr>
      <w:spacing w:after="0"/>
    </w:pPr>
    <w:rPr>
      <w:rFonts w:ascii="Arial" w:eastAsia="Times New Roman" w:hAnsi="Arial"/>
      <w:b/>
      <w:sz w:val="20"/>
      <w:lang w:eastAsia="de-DE"/>
    </w:rPr>
  </w:style>
  <w:style w:type="paragraph" w:styleId="Textkrper">
    <w:name w:val="Body Text"/>
    <w:basedOn w:val="Standard"/>
    <w:link w:val="TextkrperZchn"/>
    <w:rsid w:val="00AD17E5"/>
    <w:pPr>
      <w:spacing w:after="0"/>
      <w:ind w:right="2268"/>
      <w:jc w:val="both"/>
    </w:pPr>
    <w:rPr>
      <w:rFonts w:ascii="Times" w:eastAsia="Times" w:hAnsi="Times"/>
      <w:sz w:val="22"/>
      <w:szCs w:val="20"/>
      <w:lang w:eastAsia="de-DE"/>
    </w:rPr>
  </w:style>
  <w:style w:type="character" w:customStyle="1" w:styleId="TextkrperZchn">
    <w:name w:val="Textkörper Zeichen"/>
    <w:basedOn w:val="Absatz-Standardschriftart"/>
    <w:link w:val="Textkrper"/>
    <w:rsid w:val="00AD17E5"/>
    <w:rPr>
      <w:rFonts w:ascii="Times" w:eastAsia="Times" w:hAnsi="Times"/>
      <w:sz w:val="22"/>
    </w:rPr>
  </w:style>
  <w:style w:type="paragraph" w:customStyle="1" w:styleId="Standart">
    <w:name w:val="Standart"/>
    <w:basedOn w:val="Textkrper"/>
    <w:rsid w:val="00AD17E5"/>
    <w:pPr>
      <w:ind w:right="0"/>
      <w:jc w:val="left"/>
    </w:pPr>
    <w:rPr>
      <w:rFonts w:ascii="Arial" w:hAnsi="Arial"/>
      <w:b/>
      <w:szCs w:val="22"/>
    </w:rPr>
  </w:style>
  <w:style w:type="paragraph" w:styleId="Textkrper2">
    <w:name w:val="Body Text 2"/>
    <w:basedOn w:val="Standard"/>
    <w:link w:val="Textkrper2Zchn"/>
    <w:rsid w:val="00AD17E5"/>
    <w:pPr>
      <w:tabs>
        <w:tab w:val="left" w:pos="1712"/>
      </w:tabs>
      <w:spacing w:after="0"/>
    </w:pPr>
    <w:rPr>
      <w:rFonts w:ascii="Verdana" w:eastAsia="Times New Roman" w:hAnsi="Verdana"/>
      <w:sz w:val="20"/>
      <w:lang w:eastAsia="de-DE"/>
    </w:rPr>
  </w:style>
  <w:style w:type="character" w:customStyle="1" w:styleId="Textkrper2Zchn">
    <w:name w:val="Textkörper 2 Zeichen"/>
    <w:basedOn w:val="Absatz-Standardschriftart"/>
    <w:link w:val="Textkrper2"/>
    <w:rsid w:val="00AD17E5"/>
    <w:rPr>
      <w:rFonts w:ascii="Verdana" w:eastAsia="Times New Roman" w:hAnsi="Verdana"/>
      <w:szCs w:val="24"/>
    </w:rPr>
  </w:style>
</w:styles>
</file>

<file path=word/webSettings.xml><?xml version="1.0" encoding="utf-8"?>
<w:webSettings xmlns:r="http://schemas.openxmlformats.org/officeDocument/2006/relationships" xmlns:w="http://schemas.openxmlformats.org/wordprocessingml/2006/main">
  <w:divs>
    <w:div w:id="2129539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over.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ier@identum.at" TargetMode="External"/><Relationship Id="rId4" Type="http://schemas.openxmlformats.org/officeDocument/2006/relationships/settings" Target="settings.xml"/><Relationship Id="rId9" Type="http://schemas.openxmlformats.org/officeDocument/2006/relationships/hyperlink" Target="http://www.x-over.at/pages/de/press.php"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aier\AppData\Local\Microsoft\Windows\Temporary%20Internet%20Files\Content.Outlook\U8B7L091\XO_PA_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695A7-2283-49A7-9086-D47CAEB9D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XO_PA_Vorlage</Template>
  <TotalTime>1</TotalTime>
  <Pages>3</Pages>
  <Words>853</Words>
  <Characters>4864</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GBK</Company>
  <LinksUpToDate>false</LinksUpToDate>
  <CharactersWithSpaces>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Maier, Sabrina</dc:creator>
  <cp:lastModifiedBy>Marianne</cp:lastModifiedBy>
  <cp:revision>2</cp:revision>
  <cp:lastPrinted>2012-03-08T07:11:00Z</cp:lastPrinted>
  <dcterms:created xsi:type="dcterms:W3CDTF">2012-03-11T06:32:00Z</dcterms:created>
  <dcterms:modified xsi:type="dcterms:W3CDTF">2012-03-11T06:32:00Z</dcterms:modified>
</cp:coreProperties>
</file>